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B1" w:rsidRPr="00EB40B1" w:rsidRDefault="00EB40B1" w:rsidP="00B74F34">
      <w:pPr>
        <w:pStyle w:val="berschriftAnlage"/>
        <w:jc w:val="right"/>
        <w:rPr>
          <w:szCs w:val="18"/>
          <w:u w:val="single"/>
        </w:rPr>
      </w:pPr>
      <w:bookmarkStart w:id="0" w:name="_Toc110226639"/>
      <w:bookmarkStart w:id="1" w:name="_GoBack"/>
      <w:bookmarkEnd w:id="1"/>
      <w:r w:rsidRPr="00EB40B1">
        <w:rPr>
          <w:szCs w:val="18"/>
          <w:u w:val="single"/>
        </w:rPr>
        <w:t>Anlage</w:t>
      </w:r>
    </w:p>
    <w:p w:rsidR="008A2950" w:rsidRPr="00EB40B1" w:rsidRDefault="00EB40B1" w:rsidP="00B74F34">
      <w:pPr>
        <w:pStyle w:val="berschriftAnlage"/>
        <w:jc w:val="center"/>
        <w:rPr>
          <w:sz w:val="18"/>
          <w:szCs w:val="18"/>
        </w:rPr>
      </w:pPr>
      <w:r>
        <w:rPr>
          <w:sz w:val="18"/>
          <w:szCs w:val="18"/>
        </w:rPr>
        <w:t>Bestandsverzeichnis/</w:t>
      </w:r>
      <w:r w:rsidR="008A2950" w:rsidRPr="00EB40B1">
        <w:rPr>
          <w:sz w:val="18"/>
          <w:szCs w:val="18"/>
        </w:rPr>
        <w:t>Bestandsmitteilung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851"/>
        <w:gridCol w:w="851"/>
        <w:gridCol w:w="1134"/>
        <w:gridCol w:w="680"/>
        <w:gridCol w:w="2619"/>
        <w:gridCol w:w="1276"/>
        <w:gridCol w:w="1417"/>
        <w:gridCol w:w="2977"/>
      </w:tblGrid>
      <w:tr w:rsidR="008A2950" w:rsidRPr="00F21FD1" w:rsidTr="00FD61B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29" w:type="dxa"/>
            <w:gridSpan w:val="14"/>
            <w:tcBorders>
              <w:left w:val="double" w:sz="4" w:space="0" w:color="auto"/>
            </w:tcBorders>
          </w:tcPr>
          <w:p w:rsidR="008A2950" w:rsidRDefault="008A2950" w:rsidP="00B74F34">
            <w:pPr>
              <w:ind w:left="57"/>
              <w:rPr>
                <w:sz w:val="18"/>
                <w:szCs w:val="18"/>
              </w:rPr>
            </w:pPr>
            <w:r w:rsidRPr="00B102ED">
              <w:rPr>
                <w:rFonts w:ascii="Arial" w:hAnsi="Arial" w:cs="Arial"/>
                <w:sz w:val="18"/>
                <w:szCs w:val="18"/>
              </w:rPr>
              <w:t>Schule mit Anschrift und Telefonnummer</w:t>
            </w:r>
            <w:r w:rsidRPr="00F21FD1">
              <w:rPr>
                <w:sz w:val="18"/>
                <w:szCs w:val="18"/>
              </w:rPr>
              <w:t>:</w:t>
            </w:r>
          </w:p>
          <w:p w:rsidR="00724D7F" w:rsidRPr="00724D7F" w:rsidRDefault="00724D7F" w:rsidP="00B74F34">
            <w:pPr>
              <w:ind w:left="57"/>
              <w:rPr>
                <w:sz w:val="22"/>
                <w:szCs w:val="22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laufende Nummer</w:t>
            </w:r>
          </w:p>
        </w:tc>
        <w:tc>
          <w:tcPr>
            <w:tcW w:w="1816" w:type="dxa"/>
            <w:gridSpan w:val="4"/>
            <w:tcBorders>
              <w:righ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 xml:space="preserve">Falls zutreffend, </w:t>
            </w:r>
            <w:r w:rsidRPr="009030D3">
              <w:rPr>
                <w:rFonts w:ascii="Arial" w:hAnsi="Arial" w:cs="Arial"/>
                <w:sz w:val="18"/>
                <w:szCs w:val="18"/>
              </w:rPr>
              <w:br/>
              <w:t>bitte ankreuzen</w:t>
            </w:r>
          </w:p>
        </w:tc>
        <w:tc>
          <w:tcPr>
            <w:tcW w:w="45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Nuklid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Aktiv</w:t>
            </w:r>
            <w:r w:rsidRPr="009030D3">
              <w:rPr>
                <w:rFonts w:ascii="Arial" w:hAnsi="Arial" w:cs="Arial"/>
                <w:sz w:val="18"/>
                <w:szCs w:val="18"/>
              </w:rPr>
              <w:t>i</w:t>
            </w:r>
            <w:r w:rsidRPr="009030D3">
              <w:rPr>
                <w:rFonts w:ascii="Arial" w:hAnsi="Arial" w:cs="Arial"/>
                <w:sz w:val="18"/>
                <w:szCs w:val="18"/>
              </w:rPr>
              <w:t>tät (Bq) bei E</w:t>
            </w:r>
            <w:r w:rsidRPr="009030D3">
              <w:rPr>
                <w:rFonts w:ascii="Arial" w:hAnsi="Arial" w:cs="Arial"/>
                <w:sz w:val="18"/>
                <w:szCs w:val="18"/>
              </w:rPr>
              <w:t>r</w:t>
            </w:r>
            <w:r w:rsidRPr="009030D3">
              <w:rPr>
                <w:rFonts w:ascii="Arial" w:hAnsi="Arial" w:cs="Arial"/>
                <w:sz w:val="18"/>
                <w:szCs w:val="18"/>
              </w:rPr>
              <w:t>werb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2950" w:rsidRPr="009030D3" w:rsidRDefault="0089666C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Kennze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chen der </w:t>
            </w:r>
            <w:r w:rsidR="008A2950" w:rsidRPr="009030D3">
              <w:rPr>
                <w:rFonts w:ascii="Arial" w:hAnsi="Arial" w:cs="Arial"/>
                <w:sz w:val="18"/>
                <w:szCs w:val="18"/>
              </w:rPr>
              <w:t>BAZ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D</w:t>
            </w:r>
            <w:r w:rsidRPr="009030D3">
              <w:rPr>
                <w:rFonts w:ascii="Arial" w:hAnsi="Arial" w:cs="Arial"/>
                <w:sz w:val="18"/>
                <w:szCs w:val="18"/>
              </w:rPr>
              <w:t>a</w:t>
            </w:r>
            <w:r w:rsidRPr="009030D3">
              <w:rPr>
                <w:rFonts w:ascii="Arial" w:hAnsi="Arial" w:cs="Arial"/>
                <w:sz w:val="18"/>
                <w:szCs w:val="18"/>
              </w:rPr>
              <w:t>tum des E</w:t>
            </w:r>
            <w:r w:rsidRPr="009030D3">
              <w:rPr>
                <w:rFonts w:ascii="Arial" w:hAnsi="Arial" w:cs="Arial"/>
                <w:sz w:val="18"/>
                <w:szCs w:val="18"/>
              </w:rPr>
              <w:t>r</w:t>
            </w:r>
            <w:r w:rsidRPr="009030D3">
              <w:rPr>
                <w:rFonts w:ascii="Arial" w:hAnsi="Arial" w:cs="Arial"/>
                <w:sz w:val="18"/>
                <w:szCs w:val="18"/>
              </w:rPr>
              <w:t>werbs</w:t>
            </w:r>
          </w:p>
        </w:tc>
        <w:tc>
          <w:tcPr>
            <w:tcW w:w="2619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Aufbewa</w:t>
            </w:r>
            <w:r w:rsidRPr="009030D3">
              <w:rPr>
                <w:rFonts w:ascii="Arial" w:hAnsi="Arial" w:cs="Arial"/>
                <w:sz w:val="18"/>
                <w:szCs w:val="18"/>
              </w:rPr>
              <w:t>h</w:t>
            </w:r>
            <w:r w:rsidRPr="009030D3">
              <w:rPr>
                <w:rFonts w:ascii="Arial" w:hAnsi="Arial" w:cs="Arial"/>
                <w:sz w:val="18"/>
                <w:szCs w:val="18"/>
              </w:rPr>
              <w:t>rungsort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ggf. Abgab</w:t>
            </w:r>
            <w:r w:rsidRPr="009030D3">
              <w:rPr>
                <w:rFonts w:ascii="Arial" w:hAnsi="Arial" w:cs="Arial"/>
                <w:sz w:val="18"/>
                <w:szCs w:val="18"/>
              </w:rPr>
              <w:t>e</w:t>
            </w:r>
            <w:r w:rsidRPr="009030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ggf. Abnehmer</w:t>
            </w: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1880"/>
        </w:trPr>
        <w:tc>
          <w:tcPr>
            <w:tcW w:w="45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A2950" w:rsidRPr="009030D3" w:rsidRDefault="008A2950" w:rsidP="00B74F3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Änderung gegenüber letzter Meldung</w:t>
            </w:r>
          </w:p>
        </w:tc>
        <w:tc>
          <w:tcPr>
            <w:tcW w:w="454" w:type="dxa"/>
            <w:textDirection w:val="btLr"/>
            <w:vAlign w:val="center"/>
          </w:tcPr>
          <w:p w:rsidR="008A2950" w:rsidRPr="009030D3" w:rsidRDefault="008A2950" w:rsidP="00B74F3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 xml:space="preserve">bauartzugelassene Vorrichtung </w:t>
            </w:r>
            <w:r w:rsidR="0089666C">
              <w:rPr>
                <w:rFonts w:ascii="Arial" w:hAnsi="Arial" w:cs="Arial"/>
                <w:sz w:val="18"/>
                <w:szCs w:val="18"/>
              </w:rPr>
              <w:t>–</w:t>
            </w:r>
            <w:r w:rsidRPr="009030D3">
              <w:rPr>
                <w:rFonts w:ascii="Arial" w:hAnsi="Arial" w:cs="Arial"/>
                <w:sz w:val="18"/>
                <w:szCs w:val="18"/>
              </w:rPr>
              <w:t xml:space="preserve"> offen</w:t>
            </w:r>
          </w:p>
        </w:tc>
        <w:tc>
          <w:tcPr>
            <w:tcW w:w="454" w:type="dxa"/>
            <w:textDirection w:val="btLr"/>
            <w:vAlign w:val="center"/>
          </w:tcPr>
          <w:p w:rsidR="008A2950" w:rsidRPr="009030D3" w:rsidRDefault="008A69B3" w:rsidP="00B74F3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bauartzugelassene</w:t>
            </w:r>
            <w:r w:rsidR="008A2950" w:rsidRPr="009030D3">
              <w:rPr>
                <w:rFonts w:ascii="Arial" w:hAnsi="Arial" w:cs="Arial"/>
                <w:sz w:val="18"/>
                <w:szCs w:val="18"/>
              </w:rPr>
              <w:t xml:space="preserve"> Vorrichtung – geschl.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textDirection w:val="btLr"/>
            <w:vAlign w:val="center"/>
          </w:tcPr>
          <w:p w:rsidR="008A2950" w:rsidRPr="009030D3" w:rsidRDefault="008A2950" w:rsidP="00B74F3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Abdruck Zulassungs</w:t>
            </w:r>
            <w:r w:rsidRPr="009030D3">
              <w:rPr>
                <w:rFonts w:ascii="Arial" w:hAnsi="Arial" w:cs="Arial"/>
                <w:sz w:val="18"/>
                <w:szCs w:val="18"/>
              </w:rPr>
              <w:softHyphen/>
              <w:t>schein vorhanden</w:t>
            </w:r>
          </w:p>
        </w:tc>
        <w:tc>
          <w:tcPr>
            <w:tcW w:w="45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8A2950" w:rsidRPr="009030D3" w:rsidRDefault="008A2950" w:rsidP="00B74F34">
            <w:pPr>
              <w:ind w:left="57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50" w:rsidRPr="009030D3" w:rsidTr="00FD61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8A2950" w:rsidRPr="009030D3" w:rsidRDefault="008A2950" w:rsidP="00B74F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0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2950" w:rsidRPr="009030D3" w:rsidRDefault="008A2950" w:rsidP="00B74F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2950" w:rsidRPr="008A2950" w:rsidRDefault="008A2950" w:rsidP="00B74F34">
      <w:pPr>
        <w:spacing w:before="120" w:after="120"/>
        <w:ind w:left="765" w:hanging="765"/>
        <w:rPr>
          <w:rFonts w:ascii="Arial" w:hAnsi="Arial" w:cs="Arial"/>
          <w:sz w:val="18"/>
          <w:szCs w:val="18"/>
        </w:rPr>
      </w:pPr>
      <w:r w:rsidRPr="008A2950">
        <w:rPr>
          <w:rFonts w:ascii="Arial" w:hAnsi="Arial" w:cs="Arial"/>
          <w:b/>
          <w:bCs/>
          <w:sz w:val="18"/>
          <w:szCs w:val="18"/>
        </w:rPr>
        <w:t>Hinweis</w:t>
      </w:r>
      <w:r w:rsidRPr="0089666C">
        <w:rPr>
          <w:rFonts w:ascii="Arial" w:hAnsi="Arial" w:cs="Arial"/>
          <w:b/>
          <w:sz w:val="18"/>
          <w:szCs w:val="18"/>
        </w:rPr>
        <w:t>:</w:t>
      </w:r>
      <w:r w:rsidRPr="008A2950">
        <w:rPr>
          <w:rFonts w:ascii="Arial" w:hAnsi="Arial" w:cs="Arial"/>
          <w:sz w:val="18"/>
          <w:szCs w:val="18"/>
        </w:rPr>
        <w:t xml:space="preserve"> In diesem Formular wird nicht unterschieden zwischen radioaktiven Stoffen, deren Bestand einerseits nach der StrlSchV oder andererseits nach der Richtlinie zur S</w:t>
      </w:r>
      <w:r w:rsidRPr="008A2950">
        <w:rPr>
          <w:rFonts w:ascii="Arial" w:hAnsi="Arial" w:cs="Arial"/>
          <w:sz w:val="18"/>
          <w:szCs w:val="18"/>
        </w:rPr>
        <w:t>i</w:t>
      </w:r>
      <w:r w:rsidRPr="008A2950">
        <w:rPr>
          <w:rFonts w:ascii="Arial" w:hAnsi="Arial" w:cs="Arial"/>
          <w:sz w:val="18"/>
          <w:szCs w:val="18"/>
        </w:rPr>
        <w:t>cherheit im Unterricht</w:t>
      </w:r>
      <w:r w:rsidR="0033106A">
        <w:rPr>
          <w:rFonts w:ascii="Arial" w:hAnsi="Arial" w:cs="Arial"/>
          <w:sz w:val="18"/>
          <w:szCs w:val="18"/>
        </w:rPr>
        <w:t xml:space="preserve"> </w:t>
      </w:r>
      <w:r w:rsidR="0033106A" w:rsidRPr="0033106A">
        <w:rPr>
          <w:rFonts w:ascii="Arial" w:hAnsi="Arial" w:cs="Arial"/>
          <w:color w:val="000000"/>
          <w:sz w:val="18"/>
          <w:szCs w:val="22"/>
        </w:rPr>
        <w:t xml:space="preserve">vom 9. 9. 1994 </w:t>
      </w:r>
      <w:r w:rsidR="0089666C">
        <w:rPr>
          <w:rFonts w:ascii="Arial" w:hAnsi="Arial" w:cs="Arial"/>
          <w:sz w:val="18"/>
          <w:szCs w:val="18"/>
        </w:rPr>
        <w:t xml:space="preserve">i. d. F. </w:t>
      </w:r>
      <w:r w:rsidRPr="008A2950">
        <w:rPr>
          <w:rFonts w:ascii="Arial" w:hAnsi="Arial" w:cs="Arial"/>
          <w:sz w:val="18"/>
          <w:szCs w:val="18"/>
        </w:rPr>
        <w:t>vom 27.</w:t>
      </w:r>
      <w:r w:rsidR="0089666C">
        <w:rPr>
          <w:rFonts w:ascii="Arial" w:hAnsi="Arial" w:cs="Arial"/>
          <w:sz w:val="18"/>
          <w:szCs w:val="18"/>
        </w:rPr>
        <w:t xml:space="preserve"> </w:t>
      </w:r>
      <w:r w:rsidRPr="008A2950">
        <w:rPr>
          <w:rFonts w:ascii="Arial" w:hAnsi="Arial" w:cs="Arial"/>
          <w:sz w:val="18"/>
          <w:szCs w:val="18"/>
        </w:rPr>
        <w:t>2.</w:t>
      </w:r>
      <w:r w:rsidR="0089666C">
        <w:rPr>
          <w:rFonts w:ascii="Arial" w:hAnsi="Arial" w:cs="Arial"/>
          <w:sz w:val="18"/>
          <w:szCs w:val="18"/>
        </w:rPr>
        <w:t xml:space="preserve"> </w:t>
      </w:r>
      <w:r w:rsidRPr="008A2950">
        <w:rPr>
          <w:rFonts w:ascii="Arial" w:hAnsi="Arial" w:cs="Arial"/>
          <w:sz w:val="18"/>
          <w:szCs w:val="18"/>
        </w:rPr>
        <w:t xml:space="preserve">2013 inventarisiert und jährlich dem GAA gemeldet werden muss. </w:t>
      </w:r>
    </w:p>
    <w:p w:rsidR="00260459" w:rsidRDefault="00260459" w:rsidP="00B74F34">
      <w:pPr>
        <w:spacing w:before="120"/>
        <w:rPr>
          <w:rFonts w:ascii="Arial" w:hAnsi="Arial" w:cs="Arial"/>
          <w:sz w:val="22"/>
          <w:szCs w:val="22"/>
        </w:rPr>
      </w:pPr>
    </w:p>
    <w:p w:rsidR="008A2950" w:rsidRPr="00B102ED" w:rsidRDefault="008A2950" w:rsidP="00B74F34">
      <w:pPr>
        <w:rPr>
          <w:rFonts w:ascii="Arial" w:hAnsi="Arial" w:cs="Arial"/>
          <w:sz w:val="22"/>
          <w:szCs w:val="22"/>
        </w:rPr>
      </w:pPr>
      <w:r w:rsidRPr="00B102ED">
        <w:rPr>
          <w:rFonts w:ascii="Arial" w:hAnsi="Arial" w:cs="Arial"/>
          <w:sz w:val="22"/>
          <w:szCs w:val="22"/>
        </w:rPr>
        <w:t>…………………………………………………………………………....</w:t>
      </w:r>
    </w:p>
    <w:p w:rsidR="008A2950" w:rsidRPr="00B102ED" w:rsidRDefault="00EC30F4" w:rsidP="00B74F34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der oder</w:t>
      </w:r>
      <w:r w:rsidR="008A2950" w:rsidRPr="00B102ED">
        <w:rPr>
          <w:rFonts w:ascii="Arial" w:hAnsi="Arial" w:cs="Arial"/>
          <w:sz w:val="18"/>
          <w:szCs w:val="18"/>
        </w:rPr>
        <w:t xml:space="preserve"> des Strahlenschutzbeauftragten </w:t>
      </w:r>
    </w:p>
    <w:sectPr w:rsidR="008A2950" w:rsidRPr="00B102ED" w:rsidSect="00EE2FDF">
      <w:footerReference w:type="even" r:id="rId7"/>
      <w:footerReference w:type="default" r:id="rId8"/>
      <w:pgSz w:w="16838" w:h="11906" w:orient="landscape"/>
      <w:pgMar w:top="1134" w:right="1418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46" w:rsidRDefault="00286646">
      <w:r>
        <w:separator/>
      </w:r>
    </w:p>
  </w:endnote>
  <w:endnote w:type="continuationSeparator" w:id="0">
    <w:p w:rsidR="00286646" w:rsidRDefault="0028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GUVMeta-Norm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B" w:rsidRDefault="0077634B" w:rsidP="009C7D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7634B" w:rsidRDefault="0077634B" w:rsidP="006242F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B" w:rsidRPr="007F025C" w:rsidRDefault="0077634B" w:rsidP="009C7D4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7F025C">
      <w:rPr>
        <w:rStyle w:val="Seitenzahl"/>
        <w:rFonts w:ascii="Arial" w:hAnsi="Arial" w:cs="Arial"/>
        <w:sz w:val="20"/>
        <w:szCs w:val="20"/>
      </w:rPr>
      <w:fldChar w:fldCharType="begin"/>
    </w:r>
    <w:r w:rsidRPr="007F025C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7F025C">
      <w:rPr>
        <w:rStyle w:val="Seitenzahl"/>
        <w:rFonts w:ascii="Arial" w:hAnsi="Arial" w:cs="Arial"/>
        <w:sz w:val="20"/>
        <w:szCs w:val="20"/>
      </w:rPr>
      <w:fldChar w:fldCharType="separate"/>
    </w:r>
    <w:r w:rsidR="0070048E">
      <w:rPr>
        <w:rStyle w:val="Seitenzahl"/>
        <w:rFonts w:ascii="Arial" w:hAnsi="Arial" w:cs="Arial"/>
        <w:noProof/>
        <w:sz w:val="20"/>
        <w:szCs w:val="20"/>
      </w:rPr>
      <w:t>I</w:t>
    </w:r>
    <w:r w:rsidRPr="007F025C">
      <w:rPr>
        <w:rStyle w:val="Seitenzahl"/>
        <w:rFonts w:ascii="Arial" w:hAnsi="Arial" w:cs="Arial"/>
        <w:sz w:val="20"/>
        <w:szCs w:val="20"/>
      </w:rPr>
      <w:fldChar w:fldCharType="end"/>
    </w:r>
  </w:p>
  <w:p w:rsidR="0077634B" w:rsidRPr="001F51AB" w:rsidRDefault="0077634B" w:rsidP="001A67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46" w:rsidRDefault="00286646">
      <w:r>
        <w:separator/>
      </w:r>
    </w:p>
  </w:footnote>
  <w:footnote w:type="continuationSeparator" w:id="0">
    <w:p w:rsidR="00286646" w:rsidRDefault="0028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2E0"/>
    <w:multiLevelType w:val="hybridMultilevel"/>
    <w:tmpl w:val="1AE663B0"/>
    <w:lvl w:ilvl="0" w:tplc="60A4CE9C">
      <w:start w:val="1"/>
      <w:numFmt w:val="bullet"/>
      <w:lvlRestart w:val="0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4F4"/>
    <w:multiLevelType w:val="multilevel"/>
    <w:tmpl w:val="B0123CA6"/>
    <w:lvl w:ilvl="0"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eastAsia="Symbol" w:hAnsi="Wingdings" w:cs="DGUVMeta-Norm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C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DC42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738BD"/>
    <w:multiLevelType w:val="hybridMultilevel"/>
    <w:tmpl w:val="B0123CA6"/>
    <w:lvl w:ilvl="0" w:tplc="D8EC51BE"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eastAsia="Symbol" w:hAnsi="Wingdings" w:cs="DGUVMeta-Norm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2D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212241"/>
    <w:multiLevelType w:val="hybridMultilevel"/>
    <w:tmpl w:val="A21A410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7"/>
    <w:rsid w:val="0000515E"/>
    <w:rsid w:val="00034B45"/>
    <w:rsid w:val="000505F8"/>
    <w:rsid w:val="000554EF"/>
    <w:rsid w:val="00064D3C"/>
    <w:rsid w:val="00075416"/>
    <w:rsid w:val="000756F8"/>
    <w:rsid w:val="00087EAB"/>
    <w:rsid w:val="00091599"/>
    <w:rsid w:val="00097867"/>
    <w:rsid w:val="000A12DB"/>
    <w:rsid w:val="000A2291"/>
    <w:rsid w:val="000A3945"/>
    <w:rsid w:val="000A5646"/>
    <w:rsid w:val="000A67FD"/>
    <w:rsid w:val="000B2663"/>
    <w:rsid w:val="000C0DC7"/>
    <w:rsid w:val="000D3A71"/>
    <w:rsid w:val="000F7207"/>
    <w:rsid w:val="001018F7"/>
    <w:rsid w:val="00107AFB"/>
    <w:rsid w:val="001162AB"/>
    <w:rsid w:val="00135724"/>
    <w:rsid w:val="0013644E"/>
    <w:rsid w:val="00137DF5"/>
    <w:rsid w:val="00147815"/>
    <w:rsid w:val="00147AC7"/>
    <w:rsid w:val="00151B11"/>
    <w:rsid w:val="001576BC"/>
    <w:rsid w:val="001668A0"/>
    <w:rsid w:val="001759FA"/>
    <w:rsid w:val="00176767"/>
    <w:rsid w:val="00177A71"/>
    <w:rsid w:val="001834FB"/>
    <w:rsid w:val="00184A23"/>
    <w:rsid w:val="001966F6"/>
    <w:rsid w:val="00197467"/>
    <w:rsid w:val="00197B21"/>
    <w:rsid w:val="001A39A7"/>
    <w:rsid w:val="001A6756"/>
    <w:rsid w:val="001B1A76"/>
    <w:rsid w:val="001E3A4B"/>
    <w:rsid w:val="001F0AA1"/>
    <w:rsid w:val="001F51AB"/>
    <w:rsid w:val="00200943"/>
    <w:rsid w:val="002123C3"/>
    <w:rsid w:val="00212DAF"/>
    <w:rsid w:val="002238C8"/>
    <w:rsid w:val="0023334F"/>
    <w:rsid w:val="002401BF"/>
    <w:rsid w:val="00240A07"/>
    <w:rsid w:val="00252B9F"/>
    <w:rsid w:val="00254307"/>
    <w:rsid w:val="00260459"/>
    <w:rsid w:val="00260655"/>
    <w:rsid w:val="002644F4"/>
    <w:rsid w:val="00285459"/>
    <w:rsid w:val="00286646"/>
    <w:rsid w:val="002900B7"/>
    <w:rsid w:val="00290E7A"/>
    <w:rsid w:val="00291DA9"/>
    <w:rsid w:val="00294584"/>
    <w:rsid w:val="00295142"/>
    <w:rsid w:val="00296332"/>
    <w:rsid w:val="002A0C12"/>
    <w:rsid w:val="002B2FA5"/>
    <w:rsid w:val="002C6579"/>
    <w:rsid w:val="002D6A37"/>
    <w:rsid w:val="002E471D"/>
    <w:rsid w:val="002F0561"/>
    <w:rsid w:val="002F1FC0"/>
    <w:rsid w:val="003103C0"/>
    <w:rsid w:val="00317AA7"/>
    <w:rsid w:val="00322783"/>
    <w:rsid w:val="0033106A"/>
    <w:rsid w:val="003351FB"/>
    <w:rsid w:val="003432FC"/>
    <w:rsid w:val="00343C42"/>
    <w:rsid w:val="0034566C"/>
    <w:rsid w:val="00345B2F"/>
    <w:rsid w:val="00353442"/>
    <w:rsid w:val="00364656"/>
    <w:rsid w:val="00384DC9"/>
    <w:rsid w:val="003909D4"/>
    <w:rsid w:val="003965C8"/>
    <w:rsid w:val="003A22C8"/>
    <w:rsid w:val="003A5009"/>
    <w:rsid w:val="003B6DDF"/>
    <w:rsid w:val="003C4726"/>
    <w:rsid w:val="003C62D1"/>
    <w:rsid w:val="003E0177"/>
    <w:rsid w:val="003F1F3F"/>
    <w:rsid w:val="003F2CBA"/>
    <w:rsid w:val="003F516E"/>
    <w:rsid w:val="00405053"/>
    <w:rsid w:val="0040642C"/>
    <w:rsid w:val="00410D5E"/>
    <w:rsid w:val="00415FF2"/>
    <w:rsid w:val="004413AA"/>
    <w:rsid w:val="00441D6E"/>
    <w:rsid w:val="00452EC0"/>
    <w:rsid w:val="00453757"/>
    <w:rsid w:val="00455C5C"/>
    <w:rsid w:val="00463943"/>
    <w:rsid w:val="004661DA"/>
    <w:rsid w:val="00474484"/>
    <w:rsid w:val="0047792B"/>
    <w:rsid w:val="004906BC"/>
    <w:rsid w:val="004946A2"/>
    <w:rsid w:val="004A761D"/>
    <w:rsid w:val="004B236C"/>
    <w:rsid w:val="004B3A27"/>
    <w:rsid w:val="004B4202"/>
    <w:rsid w:val="004B4DD7"/>
    <w:rsid w:val="004B5A78"/>
    <w:rsid w:val="004E1064"/>
    <w:rsid w:val="004F42A0"/>
    <w:rsid w:val="005030CD"/>
    <w:rsid w:val="0050344A"/>
    <w:rsid w:val="0050569D"/>
    <w:rsid w:val="005065DA"/>
    <w:rsid w:val="00523F68"/>
    <w:rsid w:val="00531558"/>
    <w:rsid w:val="00566136"/>
    <w:rsid w:val="00572865"/>
    <w:rsid w:val="005B1899"/>
    <w:rsid w:val="005B4DAF"/>
    <w:rsid w:val="005B5D10"/>
    <w:rsid w:val="005B6699"/>
    <w:rsid w:val="005C4037"/>
    <w:rsid w:val="005C7275"/>
    <w:rsid w:val="005D0AE2"/>
    <w:rsid w:val="005D607E"/>
    <w:rsid w:val="005D6C7B"/>
    <w:rsid w:val="005D720D"/>
    <w:rsid w:val="005E34D0"/>
    <w:rsid w:val="005F494E"/>
    <w:rsid w:val="0060258D"/>
    <w:rsid w:val="006139C2"/>
    <w:rsid w:val="00615C3A"/>
    <w:rsid w:val="006242F0"/>
    <w:rsid w:val="00627849"/>
    <w:rsid w:val="00631CF5"/>
    <w:rsid w:val="00647015"/>
    <w:rsid w:val="00652032"/>
    <w:rsid w:val="00673BC9"/>
    <w:rsid w:val="00682674"/>
    <w:rsid w:val="00694CB3"/>
    <w:rsid w:val="00696520"/>
    <w:rsid w:val="006B146B"/>
    <w:rsid w:val="006B4AD8"/>
    <w:rsid w:val="006B6F54"/>
    <w:rsid w:val="006C18B0"/>
    <w:rsid w:val="006D4527"/>
    <w:rsid w:val="006E74D5"/>
    <w:rsid w:val="006F2EF9"/>
    <w:rsid w:val="006F4AE0"/>
    <w:rsid w:val="0070048E"/>
    <w:rsid w:val="00702B1A"/>
    <w:rsid w:val="00712E5F"/>
    <w:rsid w:val="0071638E"/>
    <w:rsid w:val="00724D7F"/>
    <w:rsid w:val="00726891"/>
    <w:rsid w:val="007308F6"/>
    <w:rsid w:val="00742714"/>
    <w:rsid w:val="007604F7"/>
    <w:rsid w:val="00765BDC"/>
    <w:rsid w:val="0077390E"/>
    <w:rsid w:val="0077634B"/>
    <w:rsid w:val="00780344"/>
    <w:rsid w:val="0078690F"/>
    <w:rsid w:val="00791933"/>
    <w:rsid w:val="00793645"/>
    <w:rsid w:val="00793DD6"/>
    <w:rsid w:val="007977A2"/>
    <w:rsid w:val="007B026A"/>
    <w:rsid w:val="007C0ACF"/>
    <w:rsid w:val="007D7A0A"/>
    <w:rsid w:val="007E0516"/>
    <w:rsid w:val="007E212E"/>
    <w:rsid w:val="007F0167"/>
    <w:rsid w:val="007F025C"/>
    <w:rsid w:val="007F1D7C"/>
    <w:rsid w:val="00813E3D"/>
    <w:rsid w:val="00814876"/>
    <w:rsid w:val="0081621E"/>
    <w:rsid w:val="00836E01"/>
    <w:rsid w:val="00840530"/>
    <w:rsid w:val="00846104"/>
    <w:rsid w:val="008813C6"/>
    <w:rsid w:val="008821A4"/>
    <w:rsid w:val="00894194"/>
    <w:rsid w:val="0089666C"/>
    <w:rsid w:val="008A2950"/>
    <w:rsid w:val="008A2961"/>
    <w:rsid w:val="008A4471"/>
    <w:rsid w:val="008A69B3"/>
    <w:rsid w:val="008B0EF0"/>
    <w:rsid w:val="008B2D81"/>
    <w:rsid w:val="008B42D3"/>
    <w:rsid w:val="008D5BD4"/>
    <w:rsid w:val="008E482C"/>
    <w:rsid w:val="00900880"/>
    <w:rsid w:val="0090144F"/>
    <w:rsid w:val="009030D3"/>
    <w:rsid w:val="00915774"/>
    <w:rsid w:val="00916B9D"/>
    <w:rsid w:val="009200F5"/>
    <w:rsid w:val="009263F0"/>
    <w:rsid w:val="0093600B"/>
    <w:rsid w:val="00936BB5"/>
    <w:rsid w:val="0094618C"/>
    <w:rsid w:val="00957A77"/>
    <w:rsid w:val="009624BB"/>
    <w:rsid w:val="0096326D"/>
    <w:rsid w:val="00964E36"/>
    <w:rsid w:val="0097020E"/>
    <w:rsid w:val="0097431F"/>
    <w:rsid w:val="00985083"/>
    <w:rsid w:val="009856D9"/>
    <w:rsid w:val="00990B16"/>
    <w:rsid w:val="00991D47"/>
    <w:rsid w:val="009B2489"/>
    <w:rsid w:val="009C7D43"/>
    <w:rsid w:val="009D5941"/>
    <w:rsid w:val="009D721A"/>
    <w:rsid w:val="009D76FE"/>
    <w:rsid w:val="00A124E3"/>
    <w:rsid w:val="00A126D2"/>
    <w:rsid w:val="00A132B1"/>
    <w:rsid w:val="00A164BD"/>
    <w:rsid w:val="00A174BD"/>
    <w:rsid w:val="00A20047"/>
    <w:rsid w:val="00A3641E"/>
    <w:rsid w:val="00A619A0"/>
    <w:rsid w:val="00A73C82"/>
    <w:rsid w:val="00A76B56"/>
    <w:rsid w:val="00A85E88"/>
    <w:rsid w:val="00A91747"/>
    <w:rsid w:val="00A935AE"/>
    <w:rsid w:val="00A95BE5"/>
    <w:rsid w:val="00A97C8D"/>
    <w:rsid w:val="00AB19BE"/>
    <w:rsid w:val="00AB3311"/>
    <w:rsid w:val="00AC5F40"/>
    <w:rsid w:val="00AC65C4"/>
    <w:rsid w:val="00AE163A"/>
    <w:rsid w:val="00AE1925"/>
    <w:rsid w:val="00AE1C5F"/>
    <w:rsid w:val="00AE4A8C"/>
    <w:rsid w:val="00AE4B12"/>
    <w:rsid w:val="00AE54A4"/>
    <w:rsid w:val="00AF3F4D"/>
    <w:rsid w:val="00B0144D"/>
    <w:rsid w:val="00B102ED"/>
    <w:rsid w:val="00B14AFC"/>
    <w:rsid w:val="00B16FE3"/>
    <w:rsid w:val="00B225A1"/>
    <w:rsid w:val="00B300B1"/>
    <w:rsid w:val="00B30E72"/>
    <w:rsid w:val="00B312F8"/>
    <w:rsid w:val="00B31753"/>
    <w:rsid w:val="00B31DF6"/>
    <w:rsid w:val="00B32DFF"/>
    <w:rsid w:val="00B36953"/>
    <w:rsid w:val="00B450FE"/>
    <w:rsid w:val="00B45A8F"/>
    <w:rsid w:val="00B47FE6"/>
    <w:rsid w:val="00B5652F"/>
    <w:rsid w:val="00B70B4C"/>
    <w:rsid w:val="00B7437D"/>
    <w:rsid w:val="00B74F34"/>
    <w:rsid w:val="00B80EA2"/>
    <w:rsid w:val="00B85EC7"/>
    <w:rsid w:val="00B90D2B"/>
    <w:rsid w:val="00B965BC"/>
    <w:rsid w:val="00BA21C6"/>
    <w:rsid w:val="00BA54B7"/>
    <w:rsid w:val="00BA7EC7"/>
    <w:rsid w:val="00BC515B"/>
    <w:rsid w:val="00BD1B0F"/>
    <w:rsid w:val="00BD2D74"/>
    <w:rsid w:val="00BD7825"/>
    <w:rsid w:val="00BF74D2"/>
    <w:rsid w:val="00C03649"/>
    <w:rsid w:val="00C05D7D"/>
    <w:rsid w:val="00C25574"/>
    <w:rsid w:val="00C31379"/>
    <w:rsid w:val="00C34113"/>
    <w:rsid w:val="00C369CD"/>
    <w:rsid w:val="00C44C2B"/>
    <w:rsid w:val="00C51DDC"/>
    <w:rsid w:val="00C51E67"/>
    <w:rsid w:val="00C52306"/>
    <w:rsid w:val="00C6202E"/>
    <w:rsid w:val="00C64FBD"/>
    <w:rsid w:val="00C763BE"/>
    <w:rsid w:val="00C83D61"/>
    <w:rsid w:val="00CA272D"/>
    <w:rsid w:val="00CA57EE"/>
    <w:rsid w:val="00CA5CBD"/>
    <w:rsid w:val="00CA718E"/>
    <w:rsid w:val="00CB278D"/>
    <w:rsid w:val="00CB7C31"/>
    <w:rsid w:val="00CC3FB5"/>
    <w:rsid w:val="00CC550E"/>
    <w:rsid w:val="00CD7E4C"/>
    <w:rsid w:val="00CE2401"/>
    <w:rsid w:val="00CE2B42"/>
    <w:rsid w:val="00CE7D19"/>
    <w:rsid w:val="00D014AB"/>
    <w:rsid w:val="00D02165"/>
    <w:rsid w:val="00D04C1D"/>
    <w:rsid w:val="00D15C89"/>
    <w:rsid w:val="00D25943"/>
    <w:rsid w:val="00D305F7"/>
    <w:rsid w:val="00D30F38"/>
    <w:rsid w:val="00D377E0"/>
    <w:rsid w:val="00D542CA"/>
    <w:rsid w:val="00D70516"/>
    <w:rsid w:val="00D735C2"/>
    <w:rsid w:val="00D86156"/>
    <w:rsid w:val="00D872D2"/>
    <w:rsid w:val="00D92772"/>
    <w:rsid w:val="00D92A37"/>
    <w:rsid w:val="00D9552B"/>
    <w:rsid w:val="00DB5E42"/>
    <w:rsid w:val="00DD0344"/>
    <w:rsid w:val="00DD7987"/>
    <w:rsid w:val="00DE3D63"/>
    <w:rsid w:val="00DF3D96"/>
    <w:rsid w:val="00E00D7E"/>
    <w:rsid w:val="00E1014A"/>
    <w:rsid w:val="00E371E3"/>
    <w:rsid w:val="00E430DF"/>
    <w:rsid w:val="00E50DFE"/>
    <w:rsid w:val="00E532A7"/>
    <w:rsid w:val="00E64602"/>
    <w:rsid w:val="00E74145"/>
    <w:rsid w:val="00E850A6"/>
    <w:rsid w:val="00E9577B"/>
    <w:rsid w:val="00EA0E3F"/>
    <w:rsid w:val="00EA0EF4"/>
    <w:rsid w:val="00EA5B99"/>
    <w:rsid w:val="00EB40B1"/>
    <w:rsid w:val="00EC30F4"/>
    <w:rsid w:val="00EC7BA5"/>
    <w:rsid w:val="00ED2C9F"/>
    <w:rsid w:val="00ED42F7"/>
    <w:rsid w:val="00EE0B37"/>
    <w:rsid w:val="00EE2FDF"/>
    <w:rsid w:val="00EE67B6"/>
    <w:rsid w:val="00EE7E09"/>
    <w:rsid w:val="00EF7679"/>
    <w:rsid w:val="00F17DDB"/>
    <w:rsid w:val="00F21D64"/>
    <w:rsid w:val="00F24A17"/>
    <w:rsid w:val="00F42B36"/>
    <w:rsid w:val="00F552AC"/>
    <w:rsid w:val="00F564E5"/>
    <w:rsid w:val="00F579C2"/>
    <w:rsid w:val="00F632AD"/>
    <w:rsid w:val="00F64687"/>
    <w:rsid w:val="00F64DD1"/>
    <w:rsid w:val="00F71817"/>
    <w:rsid w:val="00F77E51"/>
    <w:rsid w:val="00F8164C"/>
    <w:rsid w:val="00F8427B"/>
    <w:rsid w:val="00F92C52"/>
    <w:rsid w:val="00F9391B"/>
    <w:rsid w:val="00F93ABD"/>
    <w:rsid w:val="00F95287"/>
    <w:rsid w:val="00FA768D"/>
    <w:rsid w:val="00FA7704"/>
    <w:rsid w:val="00FB0E95"/>
    <w:rsid w:val="00FB3061"/>
    <w:rsid w:val="00FB584B"/>
    <w:rsid w:val="00FC0488"/>
    <w:rsid w:val="00FC1F4B"/>
    <w:rsid w:val="00FC4B6D"/>
    <w:rsid w:val="00FD16FA"/>
    <w:rsid w:val="00FD2F5A"/>
    <w:rsid w:val="00FD3FED"/>
    <w:rsid w:val="00FD61B1"/>
    <w:rsid w:val="00FD632F"/>
    <w:rsid w:val="00FD6CE8"/>
    <w:rsid w:val="00FE170E"/>
    <w:rsid w:val="00FE1881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63BA6-074A-46A5-AA2E-6832ED7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D86156"/>
    <w:pPr>
      <w:spacing w:before="100" w:beforeAutospacing="1" w:after="100" w:afterAutospacing="1"/>
      <w:outlineLvl w:val="2"/>
    </w:pPr>
    <w:rPr>
      <w:rFonts w:ascii="Verdana" w:hAnsi="Verdana"/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F64687"/>
    <w:rPr>
      <w:strike w:val="0"/>
      <w:dstrike w:val="0"/>
      <w:color w:val="0033FF"/>
      <w:u w:val="none"/>
      <w:effect w:val="none"/>
    </w:rPr>
  </w:style>
  <w:style w:type="paragraph" w:styleId="StandardWeb">
    <w:name w:val="Normal (Web)"/>
    <w:basedOn w:val="Standard"/>
    <w:rsid w:val="00F64687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F579C2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3351FB"/>
    <w:rPr>
      <w:b/>
      <w:bCs/>
      <w:i w:val="0"/>
      <w:iCs w:val="0"/>
    </w:rPr>
  </w:style>
  <w:style w:type="paragraph" w:styleId="Textkrper">
    <w:name w:val="Body Text"/>
    <w:basedOn w:val="Standard"/>
    <w:rsid w:val="00D86156"/>
    <w:rPr>
      <w:rFonts w:ascii="Arial" w:hAnsi="Arial"/>
      <w:sz w:val="18"/>
      <w:szCs w:val="20"/>
    </w:rPr>
  </w:style>
  <w:style w:type="paragraph" w:styleId="Textkrper2">
    <w:name w:val="Body Text 2"/>
    <w:basedOn w:val="Standard"/>
    <w:rsid w:val="00D86156"/>
    <w:rPr>
      <w:rFonts w:ascii="Arial" w:hAnsi="Arial"/>
      <w:sz w:val="22"/>
      <w:szCs w:val="20"/>
    </w:rPr>
  </w:style>
  <w:style w:type="paragraph" w:styleId="Textkrper3">
    <w:name w:val="Body Text 3"/>
    <w:basedOn w:val="Standard"/>
    <w:rsid w:val="00D86156"/>
    <w:pPr>
      <w:jc w:val="center"/>
    </w:pPr>
    <w:rPr>
      <w:rFonts w:ascii="Arial" w:hAnsi="Arial"/>
      <w:b/>
      <w:szCs w:val="20"/>
    </w:rPr>
  </w:style>
  <w:style w:type="character" w:styleId="Kommentarzeichen">
    <w:name w:val="annotation reference"/>
    <w:basedOn w:val="Absatz-Standardschriftart"/>
    <w:semiHidden/>
    <w:rsid w:val="00BA7EC7"/>
    <w:rPr>
      <w:sz w:val="16"/>
      <w:szCs w:val="16"/>
    </w:rPr>
  </w:style>
  <w:style w:type="paragraph" w:styleId="Kommentartext">
    <w:name w:val="annotation text"/>
    <w:basedOn w:val="Standard"/>
    <w:semiHidden/>
    <w:rsid w:val="00BA7E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A7EC7"/>
    <w:rPr>
      <w:b/>
      <w:bCs/>
    </w:rPr>
  </w:style>
  <w:style w:type="character" w:styleId="Fett">
    <w:name w:val="Strong"/>
    <w:basedOn w:val="Absatz-Standardschriftart"/>
    <w:qFormat/>
    <w:rsid w:val="00631CF5"/>
    <w:rPr>
      <w:b/>
      <w:bCs/>
    </w:rPr>
  </w:style>
  <w:style w:type="paragraph" w:styleId="Fuzeile">
    <w:name w:val="footer"/>
    <w:basedOn w:val="Standard"/>
    <w:rsid w:val="006242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42F0"/>
  </w:style>
  <w:style w:type="paragraph" w:styleId="Kopfzeile">
    <w:name w:val="header"/>
    <w:basedOn w:val="Standard"/>
    <w:rsid w:val="00A132B1"/>
    <w:pPr>
      <w:tabs>
        <w:tab w:val="center" w:pos="4536"/>
        <w:tab w:val="right" w:pos="9072"/>
      </w:tabs>
    </w:pPr>
  </w:style>
  <w:style w:type="paragraph" w:customStyle="1" w:styleId="berschriftAnlage">
    <w:name w:val="ÜberschriftAnlage"/>
    <w:basedOn w:val="berschrift3"/>
    <w:rsid w:val="008A2950"/>
    <w:pPr>
      <w:keepNext/>
      <w:spacing w:before="0" w:beforeAutospacing="0" w:after="60" w:afterAutospacing="0"/>
    </w:pPr>
    <w:rPr>
      <w:rFonts w:ascii="Arial" w:hAnsi="Arial" w:cs="Arial"/>
      <w:sz w:val="22"/>
      <w:szCs w:val="22"/>
    </w:rPr>
  </w:style>
  <w:style w:type="paragraph" w:customStyle="1" w:styleId="typvwv-zusatzangaben">
    <w:name w:val="_typ_vwv-zusatzangaben"/>
    <w:basedOn w:val="Standard"/>
    <w:rsid w:val="00322783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A935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384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649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8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307">
                      <w:marLeft w:val="94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7175">
                          <w:marLeft w:val="-187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1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4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4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6300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82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20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52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068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7C287BB6.dotm</Template>
  <TotalTime>0</TotalTime>
  <Pages>1</Pages>
  <Words>134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 im Unterricht</vt:lpstr>
    </vt:vector>
  </TitlesOfParts>
  <Company>Land Niedersachsen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 im Unterricht</dc:title>
  <dc:subject/>
  <dc:creator>MK00230</dc:creator>
  <cp:keywords/>
  <dc:description/>
  <cp:lastModifiedBy>Dresing, Nils (NLSchB)</cp:lastModifiedBy>
  <cp:revision>2</cp:revision>
  <cp:lastPrinted>2014-04-17T07:34:00Z</cp:lastPrinted>
  <dcterms:created xsi:type="dcterms:W3CDTF">2016-10-18T06:24:00Z</dcterms:created>
  <dcterms:modified xsi:type="dcterms:W3CDTF">2016-10-18T06:24:00Z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