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69A" w:rsidRPr="00C328B0" w:rsidRDefault="00163D5C" w:rsidP="0030669A">
      <w:pPr>
        <w:jc w:val="right"/>
        <w:rPr>
          <w:rFonts w:ascii="Arial" w:hAnsi="Arial" w:cs="Arial"/>
          <w:sz w:val="22"/>
          <w:szCs w:val="22"/>
        </w:rPr>
      </w:pPr>
      <w:r w:rsidRPr="00C328B0">
        <w:rPr>
          <w:rFonts w:ascii="Arial" w:hAnsi="Arial" w:cs="Arial"/>
          <w:sz w:val="22"/>
          <w:szCs w:val="22"/>
        </w:rPr>
        <w:t>Anlage 7</w:t>
      </w:r>
    </w:p>
    <w:p w:rsidR="00163D5C" w:rsidRDefault="00163D5C" w:rsidP="0030669A">
      <w:pPr>
        <w:jc w:val="center"/>
        <w:rPr>
          <w:rFonts w:ascii="Arial" w:hAnsi="Arial" w:cs="Arial"/>
          <w:sz w:val="20"/>
          <w:szCs w:val="22"/>
        </w:rPr>
      </w:pPr>
      <w:r w:rsidRPr="0030669A">
        <w:rPr>
          <w:rFonts w:ascii="Arial" w:hAnsi="Arial" w:cs="Arial"/>
          <w:sz w:val="20"/>
          <w:szCs w:val="22"/>
        </w:rPr>
        <w:t>Gefahrstoffverzeichnis</w:t>
      </w:r>
    </w:p>
    <w:p w:rsidR="00163D5C" w:rsidRPr="00163D5C" w:rsidRDefault="00163D5C" w:rsidP="00163D5C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4819"/>
        <w:gridCol w:w="4253"/>
        <w:gridCol w:w="3685"/>
      </w:tblGrid>
      <w:tr w:rsidR="00163D5C" w:rsidRPr="00163D5C" w:rsidTr="00D92CC5">
        <w:trPr>
          <w:trHeight w:val="1349"/>
        </w:trPr>
        <w:tc>
          <w:tcPr>
            <w:tcW w:w="2420" w:type="dxa"/>
            <w:vAlign w:val="center"/>
          </w:tcPr>
          <w:p w:rsidR="00163D5C" w:rsidRPr="00163D5C" w:rsidRDefault="00163D5C" w:rsidP="00163D5C">
            <w:pPr>
              <w:tabs>
                <w:tab w:val="center" w:pos="4536"/>
                <w:tab w:val="right" w:pos="9072"/>
              </w:tabs>
              <w:spacing w:before="60" w:after="60"/>
              <w:jc w:val="center"/>
              <w:rPr>
                <w:rFonts w:ascii="Arial" w:hAnsi="Arial"/>
                <w:sz w:val="22"/>
                <w:szCs w:val="20"/>
              </w:rPr>
            </w:pPr>
            <w:r w:rsidRPr="00163D5C">
              <w:rPr>
                <w:rFonts w:ascii="Arial" w:hAnsi="Arial"/>
                <w:sz w:val="22"/>
                <w:szCs w:val="20"/>
              </w:rPr>
              <w:t>Schulname</w:t>
            </w:r>
          </w:p>
        </w:tc>
        <w:tc>
          <w:tcPr>
            <w:tcW w:w="9072" w:type="dxa"/>
            <w:gridSpan w:val="2"/>
            <w:vAlign w:val="center"/>
          </w:tcPr>
          <w:p w:rsidR="00163D5C" w:rsidRPr="00163D5C" w:rsidRDefault="00163D5C" w:rsidP="00163D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  <w:p w:rsidR="00163D5C" w:rsidRPr="00163D5C" w:rsidRDefault="00163D5C" w:rsidP="00163D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  <w:r w:rsidRPr="00163D5C">
              <w:rPr>
                <w:rFonts w:ascii="Arial" w:hAnsi="Arial"/>
                <w:b/>
                <w:sz w:val="28"/>
                <w:szCs w:val="28"/>
              </w:rPr>
              <w:t>Gefahrstoffverzeichnis</w:t>
            </w:r>
          </w:p>
          <w:p w:rsidR="00163D5C" w:rsidRPr="00163D5C" w:rsidRDefault="00163D5C" w:rsidP="00163D5C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163D5C" w:rsidRPr="00163D5C" w:rsidRDefault="00163D5C" w:rsidP="00163D5C">
            <w:pPr>
              <w:tabs>
                <w:tab w:val="center" w:pos="4536"/>
                <w:tab w:val="right" w:pos="9072"/>
              </w:tabs>
              <w:spacing w:line="280" w:lineRule="exact"/>
              <w:ind w:left="142"/>
              <w:rPr>
                <w:rFonts w:ascii="Arial" w:hAnsi="Arial"/>
                <w:sz w:val="22"/>
                <w:szCs w:val="20"/>
              </w:rPr>
            </w:pPr>
            <w:r w:rsidRPr="00163D5C">
              <w:rPr>
                <w:rFonts w:ascii="Arial" w:hAnsi="Arial"/>
                <w:sz w:val="22"/>
                <w:szCs w:val="20"/>
              </w:rPr>
              <w:t xml:space="preserve">Erstellt/Überprüft        </w:t>
            </w:r>
          </w:p>
          <w:p w:rsidR="00163D5C" w:rsidRPr="00163D5C" w:rsidRDefault="00163D5C" w:rsidP="00163D5C">
            <w:pPr>
              <w:tabs>
                <w:tab w:val="center" w:pos="4536"/>
                <w:tab w:val="right" w:pos="9072"/>
              </w:tabs>
              <w:spacing w:before="60" w:line="280" w:lineRule="exact"/>
              <w:ind w:left="142"/>
              <w:rPr>
                <w:rFonts w:ascii="Arial" w:hAnsi="Arial"/>
                <w:sz w:val="22"/>
                <w:szCs w:val="20"/>
              </w:rPr>
            </w:pPr>
            <w:r w:rsidRPr="00163D5C">
              <w:rPr>
                <w:rFonts w:ascii="Arial" w:hAnsi="Arial"/>
                <w:sz w:val="22"/>
                <w:szCs w:val="20"/>
              </w:rPr>
              <w:t>von:</w:t>
            </w:r>
          </w:p>
          <w:p w:rsidR="00163D5C" w:rsidRPr="00163D5C" w:rsidRDefault="00163D5C" w:rsidP="00163D5C">
            <w:pPr>
              <w:tabs>
                <w:tab w:val="center" w:pos="4536"/>
                <w:tab w:val="right" w:pos="9072"/>
              </w:tabs>
              <w:spacing w:before="60" w:line="280" w:lineRule="exact"/>
              <w:ind w:left="142"/>
              <w:rPr>
                <w:rFonts w:ascii="Arial" w:hAnsi="Arial"/>
                <w:sz w:val="22"/>
                <w:szCs w:val="20"/>
              </w:rPr>
            </w:pPr>
            <w:r w:rsidRPr="00163D5C">
              <w:rPr>
                <w:rFonts w:ascii="Arial" w:hAnsi="Arial"/>
                <w:sz w:val="22"/>
                <w:szCs w:val="20"/>
              </w:rPr>
              <w:t>am:</w:t>
            </w:r>
          </w:p>
          <w:p w:rsidR="00163D5C" w:rsidRPr="00163D5C" w:rsidRDefault="00163D5C" w:rsidP="00163D5C">
            <w:pPr>
              <w:tabs>
                <w:tab w:val="center" w:pos="4536"/>
                <w:tab w:val="right" w:pos="9072"/>
              </w:tabs>
              <w:spacing w:before="60" w:line="280" w:lineRule="exact"/>
              <w:ind w:left="142"/>
              <w:rPr>
                <w:rFonts w:ascii="Arial" w:hAnsi="Arial"/>
                <w:sz w:val="18"/>
                <w:szCs w:val="18"/>
              </w:rPr>
            </w:pPr>
            <w:r w:rsidRPr="00163D5C">
              <w:rPr>
                <w:rFonts w:ascii="Arial" w:hAnsi="Arial"/>
                <w:sz w:val="18"/>
                <w:szCs w:val="18"/>
              </w:rPr>
              <w:t>Regelmäßig aktualisieren!</w:t>
            </w:r>
          </w:p>
        </w:tc>
      </w:tr>
      <w:tr w:rsidR="00163D5C" w:rsidRPr="00163D5C" w:rsidTr="00D92CC5">
        <w:tc>
          <w:tcPr>
            <w:tcW w:w="7239" w:type="dxa"/>
            <w:gridSpan w:val="2"/>
            <w:tcBorders>
              <w:bottom w:val="single" w:sz="4" w:space="0" w:color="auto"/>
            </w:tcBorders>
            <w:vAlign w:val="center"/>
          </w:tcPr>
          <w:p w:rsidR="00163D5C" w:rsidRPr="00163D5C" w:rsidRDefault="00163D5C" w:rsidP="00163D5C">
            <w:pPr>
              <w:tabs>
                <w:tab w:val="center" w:pos="4536"/>
                <w:tab w:val="right" w:pos="9072"/>
              </w:tabs>
              <w:spacing w:before="60" w:after="60"/>
              <w:ind w:left="141"/>
              <w:rPr>
                <w:rFonts w:ascii="Arial" w:hAnsi="Arial"/>
                <w:sz w:val="22"/>
                <w:szCs w:val="20"/>
              </w:rPr>
            </w:pPr>
            <w:r w:rsidRPr="00163D5C">
              <w:rPr>
                <w:rFonts w:ascii="Arial" w:hAnsi="Arial"/>
                <w:sz w:val="22"/>
                <w:szCs w:val="20"/>
              </w:rPr>
              <w:t>Arbeitsbereich/Arbeitsplatz: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vAlign w:val="center"/>
          </w:tcPr>
          <w:p w:rsidR="00163D5C" w:rsidRPr="00163D5C" w:rsidRDefault="00163D5C" w:rsidP="00163D5C">
            <w:pPr>
              <w:tabs>
                <w:tab w:val="center" w:pos="4536"/>
                <w:tab w:val="right" w:pos="9072"/>
              </w:tabs>
              <w:spacing w:before="60" w:after="60"/>
              <w:ind w:left="141"/>
              <w:rPr>
                <w:rFonts w:ascii="Arial" w:hAnsi="Arial"/>
                <w:sz w:val="22"/>
                <w:szCs w:val="20"/>
              </w:rPr>
            </w:pPr>
            <w:r w:rsidRPr="00163D5C">
              <w:rPr>
                <w:rFonts w:ascii="Arial" w:hAnsi="Arial"/>
                <w:sz w:val="22"/>
                <w:szCs w:val="20"/>
              </w:rPr>
              <w:t>Verantwortlicher:</w:t>
            </w:r>
          </w:p>
        </w:tc>
      </w:tr>
    </w:tbl>
    <w:p w:rsidR="00163D5C" w:rsidRPr="00163D5C" w:rsidRDefault="00163D5C" w:rsidP="00163D5C">
      <w:pPr>
        <w:spacing w:after="160" w:line="259" w:lineRule="auto"/>
        <w:rPr>
          <w:rFonts w:ascii="Arial" w:eastAsiaTheme="minorHAnsi" w:hAnsi="Arial" w:cs="Arial"/>
          <w:sz w:val="8"/>
          <w:szCs w:val="22"/>
          <w:lang w:eastAsia="en-US"/>
        </w:rPr>
      </w:pPr>
    </w:p>
    <w:tbl>
      <w:tblPr>
        <w:tblW w:w="0" w:type="auto"/>
        <w:tblInd w:w="1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709"/>
        <w:gridCol w:w="3452"/>
        <w:gridCol w:w="3402"/>
        <w:gridCol w:w="3685"/>
        <w:gridCol w:w="1701"/>
        <w:gridCol w:w="2218"/>
      </w:tblGrid>
      <w:tr w:rsidR="00163D5C" w:rsidRPr="00163D5C" w:rsidTr="00D92CC5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63D5C" w:rsidRPr="00163D5C" w:rsidRDefault="00163D5C" w:rsidP="00163D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3D5C">
              <w:rPr>
                <w:rFonts w:ascii="Arial" w:hAnsi="Arial" w:cs="Arial"/>
                <w:color w:val="000000"/>
                <w:sz w:val="20"/>
                <w:szCs w:val="22"/>
              </w:rPr>
              <w:t>Nr.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63D5C" w:rsidRPr="00163D5C" w:rsidRDefault="00163D5C" w:rsidP="00163D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3D5C">
              <w:rPr>
                <w:rFonts w:ascii="Arial" w:hAnsi="Arial" w:cs="Arial"/>
                <w:color w:val="000000"/>
                <w:sz w:val="20"/>
                <w:szCs w:val="22"/>
              </w:rPr>
              <w:t>Stoffbezeichnung</w:t>
            </w:r>
            <w:r w:rsidRPr="00163D5C">
              <w:rPr>
                <w:rFonts w:ascii="Arial" w:hAnsi="Arial" w:cs="Arial"/>
                <w:color w:val="000000"/>
                <w:sz w:val="20"/>
                <w:szCs w:val="22"/>
              </w:rPr>
              <w:br/>
              <w:t>ggf. Hersteller</w:t>
            </w:r>
          </w:p>
          <w:p w:rsidR="00163D5C" w:rsidRPr="00163D5C" w:rsidRDefault="00163D5C" w:rsidP="00163D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63D5C" w:rsidRPr="00163D5C" w:rsidRDefault="00163D5C" w:rsidP="00163D5C">
            <w:pPr>
              <w:tabs>
                <w:tab w:val="left" w:pos="11407"/>
              </w:tabs>
              <w:autoSpaceDE w:val="0"/>
              <w:autoSpaceDN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3D5C">
              <w:rPr>
                <w:rFonts w:ascii="Arial" w:hAnsi="Arial" w:cs="Arial"/>
                <w:color w:val="000000"/>
                <w:sz w:val="20"/>
                <w:szCs w:val="22"/>
              </w:rPr>
              <w:t>Kennzeichnung,</w:t>
            </w:r>
            <w:r w:rsidRPr="00163D5C">
              <w:rPr>
                <w:rFonts w:ascii="Arial" w:hAnsi="Arial" w:cs="Arial"/>
                <w:color w:val="000000"/>
                <w:sz w:val="20"/>
                <w:szCs w:val="22"/>
              </w:rPr>
              <w:br/>
              <w:t>Einstufung</w:t>
            </w:r>
          </w:p>
          <w:p w:rsidR="00163D5C" w:rsidRPr="00163D5C" w:rsidRDefault="00163D5C" w:rsidP="00163D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60"/>
              <w:jc w:val="center"/>
              <w:rPr>
                <w:rFonts w:ascii="Arial" w:hAnsi="Arial" w:cs="Arial"/>
                <w:color w:val="000000"/>
                <w:position w:val="6"/>
                <w:sz w:val="16"/>
                <w:szCs w:val="16"/>
              </w:rPr>
            </w:pPr>
            <w:r w:rsidRPr="00163D5C">
              <w:rPr>
                <w:rFonts w:ascii="Arial" w:hAnsi="Arial" w:cs="Arial"/>
                <w:color w:val="000000"/>
                <w:sz w:val="16"/>
                <w:szCs w:val="16"/>
              </w:rPr>
              <w:t>(H-Sätze)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63D5C" w:rsidRPr="00163D5C" w:rsidRDefault="00163D5C" w:rsidP="00163D5C">
            <w:pPr>
              <w:tabs>
                <w:tab w:val="left" w:pos="11407"/>
              </w:tabs>
              <w:autoSpaceDE w:val="0"/>
              <w:autoSpaceDN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3D5C">
              <w:rPr>
                <w:rFonts w:ascii="Arial" w:hAnsi="Arial" w:cs="Arial"/>
                <w:color w:val="000000"/>
                <w:sz w:val="20"/>
                <w:szCs w:val="22"/>
              </w:rPr>
              <w:t>Verwendungszweck/</w:t>
            </w:r>
            <w:r w:rsidRPr="00163D5C">
              <w:rPr>
                <w:rFonts w:ascii="Arial" w:hAnsi="Arial" w:cs="Arial"/>
                <w:color w:val="000000"/>
                <w:sz w:val="20"/>
                <w:szCs w:val="22"/>
              </w:rPr>
              <w:br/>
              <w:t>Arbeitsverfahren</w:t>
            </w:r>
            <w:r w:rsidRPr="00163D5C">
              <w:rPr>
                <w:rFonts w:ascii="Arial" w:hAnsi="Arial" w:cs="Arial"/>
                <w:color w:val="000000"/>
                <w:sz w:val="20"/>
                <w:szCs w:val="22"/>
              </w:rPr>
              <w:br/>
              <w:t>in der Schule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63D5C" w:rsidRPr="00163D5C" w:rsidRDefault="00163D5C" w:rsidP="00163D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3D5C">
              <w:rPr>
                <w:rFonts w:ascii="Arial" w:hAnsi="Arial" w:cs="Arial"/>
                <w:color w:val="000000"/>
                <w:sz w:val="20"/>
                <w:szCs w:val="22"/>
              </w:rPr>
              <w:t>Verbrauch in Schule pro Jahr (l, kg, t)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63D5C" w:rsidRPr="00163D5C" w:rsidRDefault="00163D5C" w:rsidP="00163D5C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6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3D5C">
              <w:rPr>
                <w:rFonts w:ascii="Arial" w:hAnsi="Arial" w:cs="Arial"/>
                <w:color w:val="000000"/>
                <w:sz w:val="20"/>
                <w:szCs w:val="22"/>
              </w:rPr>
              <w:t xml:space="preserve"> Sicherheitsdatenblatt liegt vor?</w:t>
            </w:r>
          </w:p>
          <w:p w:rsidR="00163D5C" w:rsidRPr="00163D5C" w:rsidRDefault="00163D5C" w:rsidP="00163D5C">
            <w:pPr>
              <w:tabs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6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3D5C">
              <w:rPr>
                <w:rFonts w:ascii="Arial" w:hAnsi="Arial" w:cs="Arial"/>
                <w:color w:val="000000"/>
                <w:sz w:val="16"/>
                <w:szCs w:val="16"/>
              </w:rPr>
              <w:t>(Hersteller, Datum)</w:t>
            </w:r>
          </w:p>
        </w:tc>
      </w:tr>
      <w:tr w:rsidR="00163D5C" w:rsidRPr="00163D5C" w:rsidTr="00D92CC5">
        <w:trPr>
          <w:cantSplit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63D5C" w:rsidRPr="00163D5C" w:rsidRDefault="00163D5C" w:rsidP="00163D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3D5C">
              <w:rPr>
                <w:rFonts w:ascii="Arial" w:hAnsi="Arial" w:cs="Arial"/>
                <w:color w:val="000000"/>
                <w:sz w:val="20"/>
                <w:szCs w:val="22"/>
              </w:rPr>
              <w:t>1a</w:t>
            </w: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63D5C" w:rsidRPr="00163D5C" w:rsidRDefault="00163D5C" w:rsidP="00163D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3D5C">
              <w:rPr>
                <w:rFonts w:ascii="Arial" w:hAnsi="Arial" w:cs="Arial"/>
                <w:color w:val="000000"/>
                <w:sz w:val="20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63D5C" w:rsidRPr="00163D5C" w:rsidRDefault="00163D5C" w:rsidP="00163D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3D5C">
              <w:rPr>
                <w:rFonts w:ascii="Arial" w:hAnsi="Arial" w:cs="Arial"/>
                <w:color w:val="000000"/>
                <w:sz w:val="20"/>
                <w:szCs w:val="22"/>
              </w:rPr>
              <w:t>2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63D5C" w:rsidRPr="00163D5C" w:rsidRDefault="00163D5C" w:rsidP="00163D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3D5C">
              <w:rPr>
                <w:rFonts w:ascii="Arial" w:hAnsi="Arial" w:cs="Arial"/>
                <w:color w:val="000000"/>
                <w:sz w:val="20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63D5C" w:rsidRPr="00163D5C" w:rsidRDefault="00163D5C" w:rsidP="00163D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3D5C">
              <w:rPr>
                <w:rFonts w:ascii="Arial" w:hAnsi="Arial" w:cs="Arial"/>
                <w:color w:val="000000"/>
                <w:sz w:val="20"/>
                <w:szCs w:val="22"/>
              </w:rPr>
              <w:t>4</w:t>
            </w: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:rsidR="00163D5C" w:rsidRPr="00163D5C" w:rsidRDefault="00163D5C" w:rsidP="00163D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63D5C">
              <w:rPr>
                <w:rFonts w:ascii="Arial" w:hAnsi="Arial" w:cs="Arial"/>
                <w:color w:val="000000"/>
                <w:sz w:val="20"/>
                <w:szCs w:val="22"/>
              </w:rPr>
              <w:t>5</w:t>
            </w:r>
          </w:p>
        </w:tc>
      </w:tr>
      <w:tr w:rsidR="00163D5C" w:rsidRPr="00163D5C" w:rsidTr="00D92CC5">
        <w:trPr>
          <w:cantSplit/>
          <w:trHeight w:val="11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D5C" w:rsidRPr="00163D5C" w:rsidRDefault="00163D5C" w:rsidP="00163D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D5C" w:rsidRPr="00163D5C" w:rsidRDefault="00163D5C" w:rsidP="00163D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D5C" w:rsidRPr="00163D5C" w:rsidRDefault="00163D5C" w:rsidP="00163D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D5C" w:rsidRPr="00163D5C" w:rsidRDefault="00163D5C" w:rsidP="00163D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D5C" w:rsidRPr="00163D5C" w:rsidRDefault="00163D5C" w:rsidP="00163D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D5C" w:rsidRPr="00163D5C" w:rsidRDefault="00163D5C" w:rsidP="00163D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bookmarkStart w:id="0" w:name="_GoBack"/>
        <w:bookmarkEnd w:id="0"/>
      </w:tr>
      <w:tr w:rsidR="00163D5C" w:rsidRPr="00163D5C" w:rsidTr="00D92CC5">
        <w:trPr>
          <w:cantSplit/>
          <w:trHeight w:val="11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D5C" w:rsidRPr="00163D5C" w:rsidRDefault="00163D5C" w:rsidP="00163D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D5C" w:rsidRPr="00163D5C" w:rsidRDefault="00163D5C" w:rsidP="00163D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D5C" w:rsidRPr="00163D5C" w:rsidRDefault="00163D5C" w:rsidP="00163D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D5C" w:rsidRPr="00163D5C" w:rsidRDefault="00163D5C" w:rsidP="00163D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D5C" w:rsidRPr="00163D5C" w:rsidRDefault="00163D5C" w:rsidP="00163D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D5C" w:rsidRPr="00163D5C" w:rsidRDefault="00163D5C" w:rsidP="00163D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163D5C" w:rsidRPr="00163D5C" w:rsidTr="00D92CC5">
        <w:trPr>
          <w:cantSplit/>
          <w:trHeight w:val="11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D5C" w:rsidRPr="00163D5C" w:rsidRDefault="00163D5C" w:rsidP="00163D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D5C" w:rsidRPr="00163D5C" w:rsidRDefault="00163D5C" w:rsidP="00163D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D5C" w:rsidRPr="00163D5C" w:rsidRDefault="00163D5C" w:rsidP="00163D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D5C" w:rsidRPr="00163D5C" w:rsidRDefault="00163D5C" w:rsidP="00163D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D5C" w:rsidRPr="00163D5C" w:rsidRDefault="00163D5C" w:rsidP="00163D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D5C" w:rsidRPr="00163D5C" w:rsidRDefault="00163D5C" w:rsidP="00163D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163D5C" w:rsidRPr="00163D5C" w:rsidTr="00D92CC5">
        <w:trPr>
          <w:cantSplit/>
          <w:trHeight w:val="11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D5C" w:rsidRPr="00163D5C" w:rsidRDefault="00163D5C" w:rsidP="00163D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D5C" w:rsidRPr="00163D5C" w:rsidRDefault="00163D5C" w:rsidP="00163D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D5C" w:rsidRPr="00163D5C" w:rsidRDefault="00163D5C" w:rsidP="00163D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D5C" w:rsidRPr="00163D5C" w:rsidRDefault="00163D5C" w:rsidP="00163D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D5C" w:rsidRPr="00163D5C" w:rsidRDefault="00163D5C" w:rsidP="00163D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D5C" w:rsidRPr="00163D5C" w:rsidRDefault="00163D5C" w:rsidP="00163D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163D5C" w:rsidRPr="00163D5C" w:rsidTr="00D92CC5">
        <w:trPr>
          <w:cantSplit/>
          <w:trHeight w:val="11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63D5C" w:rsidRPr="00163D5C" w:rsidRDefault="00163D5C" w:rsidP="00163D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63D5C" w:rsidRPr="00163D5C" w:rsidRDefault="00163D5C" w:rsidP="00163D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63D5C" w:rsidRPr="00163D5C" w:rsidRDefault="00163D5C" w:rsidP="00163D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63D5C" w:rsidRPr="00163D5C" w:rsidRDefault="00163D5C" w:rsidP="00163D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163D5C" w:rsidRPr="00163D5C" w:rsidRDefault="00163D5C" w:rsidP="00163D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  <w:tc>
          <w:tcPr>
            <w:tcW w:w="22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63D5C" w:rsidRPr="00163D5C" w:rsidRDefault="00163D5C" w:rsidP="00163D5C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261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11407"/>
              </w:tabs>
              <w:autoSpaceDE w:val="0"/>
              <w:autoSpaceDN w:val="0"/>
              <w:spacing w:before="60" w:after="60"/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</w:tbl>
    <w:p w:rsidR="00163D5C" w:rsidRPr="00163D5C" w:rsidRDefault="00163D5C" w:rsidP="004A091A">
      <w:pPr>
        <w:spacing w:after="160" w:line="259" w:lineRule="auto"/>
        <w:rPr>
          <w:rFonts w:ascii="Arial" w:eastAsiaTheme="minorHAnsi" w:hAnsi="Arial" w:cs="Arial"/>
          <w:sz w:val="18"/>
          <w:szCs w:val="22"/>
          <w:lang w:eastAsia="en-US"/>
        </w:rPr>
      </w:pPr>
    </w:p>
    <w:sectPr w:rsidR="00163D5C" w:rsidRPr="00163D5C" w:rsidSect="004A091A">
      <w:footerReference w:type="even" r:id="rId8"/>
      <w:footerReference w:type="default" r:id="rId9"/>
      <w:pgSz w:w="16838" w:h="11906" w:orient="landscape"/>
      <w:pgMar w:top="1134" w:right="851" w:bottom="426" w:left="567" w:header="709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15C" w:rsidRDefault="00D3215C">
      <w:r>
        <w:separator/>
      </w:r>
    </w:p>
  </w:endnote>
  <w:endnote w:type="continuationSeparator" w:id="0">
    <w:p w:rsidR="00D3215C" w:rsidRDefault="00D32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40B" w:rsidRDefault="00AB340B" w:rsidP="009D2FC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64D06">
      <w:rPr>
        <w:rStyle w:val="Seitenzahl"/>
        <w:noProof/>
      </w:rPr>
      <w:t>1</w:t>
    </w:r>
    <w:r>
      <w:rPr>
        <w:rStyle w:val="Seitenzahl"/>
      </w:rPr>
      <w:fldChar w:fldCharType="end"/>
    </w:r>
  </w:p>
  <w:p w:rsidR="00AB340B" w:rsidRDefault="00AB340B" w:rsidP="00AB340B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340B" w:rsidRDefault="00AB340B" w:rsidP="00AB340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15C" w:rsidRDefault="00D3215C">
      <w:r>
        <w:separator/>
      </w:r>
    </w:p>
  </w:footnote>
  <w:footnote w:type="continuationSeparator" w:id="0">
    <w:p w:rsidR="00D3215C" w:rsidRDefault="00D321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80F5C"/>
    <w:multiLevelType w:val="hybridMultilevel"/>
    <w:tmpl w:val="249A9FA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DF3D11"/>
    <w:multiLevelType w:val="hybridMultilevel"/>
    <w:tmpl w:val="DF344E9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651B2"/>
    <w:multiLevelType w:val="hybridMultilevel"/>
    <w:tmpl w:val="84C03A0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B055DB"/>
    <w:multiLevelType w:val="hybridMultilevel"/>
    <w:tmpl w:val="D1589626"/>
    <w:lvl w:ilvl="0" w:tplc="087CEFDE">
      <w:start w:val="1"/>
      <w:numFmt w:val="bullet"/>
      <w:pStyle w:val="Punkte10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b w:val="0"/>
        <w:i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C4976"/>
    <w:multiLevelType w:val="hybridMultilevel"/>
    <w:tmpl w:val="C59A4A4C"/>
    <w:lvl w:ilvl="0" w:tplc="CBE46D7A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000000"/>
        <w:sz w:val="32"/>
        <w:szCs w:val="32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6025867"/>
    <w:multiLevelType w:val="hybridMultilevel"/>
    <w:tmpl w:val="181EB2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A0F80"/>
    <w:multiLevelType w:val="hybridMultilevel"/>
    <w:tmpl w:val="CD14040C"/>
    <w:lvl w:ilvl="0" w:tplc="944A6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E7382"/>
    <w:multiLevelType w:val="hybridMultilevel"/>
    <w:tmpl w:val="03FAD846"/>
    <w:lvl w:ilvl="0" w:tplc="04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EE"/>
    <w:rsid w:val="00006699"/>
    <w:rsid w:val="00060D1C"/>
    <w:rsid w:val="0006292F"/>
    <w:rsid w:val="00071C6F"/>
    <w:rsid w:val="00071F06"/>
    <w:rsid w:val="000728EC"/>
    <w:rsid w:val="000740EB"/>
    <w:rsid w:val="000814AD"/>
    <w:rsid w:val="00107410"/>
    <w:rsid w:val="00107FD9"/>
    <w:rsid w:val="0013339D"/>
    <w:rsid w:val="00141D5F"/>
    <w:rsid w:val="00161A32"/>
    <w:rsid w:val="00163D5C"/>
    <w:rsid w:val="001A5CFA"/>
    <w:rsid w:val="001B4136"/>
    <w:rsid w:val="001B6FB8"/>
    <w:rsid w:val="001C6E7D"/>
    <w:rsid w:val="00212ABC"/>
    <w:rsid w:val="002319A9"/>
    <w:rsid w:val="0025535F"/>
    <w:rsid w:val="002619B0"/>
    <w:rsid w:val="00264D06"/>
    <w:rsid w:val="002E2DD8"/>
    <w:rsid w:val="0030014D"/>
    <w:rsid w:val="0030669A"/>
    <w:rsid w:val="00317E04"/>
    <w:rsid w:val="003234A1"/>
    <w:rsid w:val="003574D1"/>
    <w:rsid w:val="00395961"/>
    <w:rsid w:val="003D427A"/>
    <w:rsid w:val="00421424"/>
    <w:rsid w:val="00460687"/>
    <w:rsid w:val="00486DD1"/>
    <w:rsid w:val="004A091A"/>
    <w:rsid w:val="004A5BD7"/>
    <w:rsid w:val="004C190A"/>
    <w:rsid w:val="004C2D67"/>
    <w:rsid w:val="004F0156"/>
    <w:rsid w:val="004F47B0"/>
    <w:rsid w:val="0055694C"/>
    <w:rsid w:val="0056584A"/>
    <w:rsid w:val="00572BDD"/>
    <w:rsid w:val="005745CA"/>
    <w:rsid w:val="005C56CE"/>
    <w:rsid w:val="00612CB6"/>
    <w:rsid w:val="00613EC1"/>
    <w:rsid w:val="00617CE6"/>
    <w:rsid w:val="006B575F"/>
    <w:rsid w:val="006D5FF1"/>
    <w:rsid w:val="006D6CEF"/>
    <w:rsid w:val="00710CA6"/>
    <w:rsid w:val="00753413"/>
    <w:rsid w:val="00753AFD"/>
    <w:rsid w:val="00792A47"/>
    <w:rsid w:val="007A4FC0"/>
    <w:rsid w:val="0081171D"/>
    <w:rsid w:val="008362C6"/>
    <w:rsid w:val="00846127"/>
    <w:rsid w:val="008634EE"/>
    <w:rsid w:val="00884261"/>
    <w:rsid w:val="008B3F21"/>
    <w:rsid w:val="008E7388"/>
    <w:rsid w:val="00900399"/>
    <w:rsid w:val="009024C7"/>
    <w:rsid w:val="009079C7"/>
    <w:rsid w:val="00937ACB"/>
    <w:rsid w:val="00966C22"/>
    <w:rsid w:val="009710D2"/>
    <w:rsid w:val="009754FA"/>
    <w:rsid w:val="00996A1D"/>
    <w:rsid w:val="009A44BF"/>
    <w:rsid w:val="009D2FC4"/>
    <w:rsid w:val="00A17E70"/>
    <w:rsid w:val="00A27AAD"/>
    <w:rsid w:val="00A31BB3"/>
    <w:rsid w:val="00A76998"/>
    <w:rsid w:val="00AB340B"/>
    <w:rsid w:val="00AC1F57"/>
    <w:rsid w:val="00AF62B9"/>
    <w:rsid w:val="00B103D5"/>
    <w:rsid w:val="00B45262"/>
    <w:rsid w:val="00B70100"/>
    <w:rsid w:val="00BE34E9"/>
    <w:rsid w:val="00BF0D20"/>
    <w:rsid w:val="00C328B0"/>
    <w:rsid w:val="00C771EF"/>
    <w:rsid w:val="00C8269D"/>
    <w:rsid w:val="00C94BF5"/>
    <w:rsid w:val="00D0083E"/>
    <w:rsid w:val="00D0707D"/>
    <w:rsid w:val="00D257CB"/>
    <w:rsid w:val="00D3215C"/>
    <w:rsid w:val="00D50DF2"/>
    <w:rsid w:val="00D5456E"/>
    <w:rsid w:val="00D72105"/>
    <w:rsid w:val="00DB4713"/>
    <w:rsid w:val="00DF542F"/>
    <w:rsid w:val="00E01277"/>
    <w:rsid w:val="00E061E8"/>
    <w:rsid w:val="00E125B8"/>
    <w:rsid w:val="00E3357A"/>
    <w:rsid w:val="00E478B6"/>
    <w:rsid w:val="00E72E2E"/>
    <w:rsid w:val="00ED1202"/>
    <w:rsid w:val="00EE1AEB"/>
    <w:rsid w:val="00F24A1A"/>
    <w:rsid w:val="00F8260B"/>
    <w:rsid w:val="00F858FE"/>
    <w:rsid w:val="00FB75A3"/>
    <w:rsid w:val="00FC298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8B191-93AE-465E-9AC0-F8E762632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34EE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319A9"/>
    <w:pPr>
      <w:keepNext/>
      <w:spacing w:before="240" w:after="120" w:line="360" w:lineRule="auto"/>
      <w:outlineLvl w:val="0"/>
    </w:pPr>
    <w:rPr>
      <w:b/>
      <w:bCs/>
      <w:kern w:val="32"/>
      <w:sz w:val="28"/>
      <w:szCs w:val="32"/>
    </w:rPr>
  </w:style>
  <w:style w:type="paragraph" w:styleId="berschrift3">
    <w:name w:val="heading 3"/>
    <w:basedOn w:val="Standard"/>
    <w:next w:val="Standard"/>
    <w:qFormat/>
    <w:rsid w:val="008461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dex1">
    <w:name w:val="index 1"/>
    <w:basedOn w:val="Standard"/>
    <w:next w:val="Standard"/>
    <w:autoRedefine/>
    <w:semiHidden/>
    <w:rsid w:val="00846127"/>
    <w:pPr>
      <w:ind w:left="240" w:hanging="240"/>
    </w:pPr>
  </w:style>
  <w:style w:type="paragraph" w:styleId="Indexberschrift">
    <w:name w:val="index heading"/>
    <w:next w:val="Index1"/>
    <w:semiHidden/>
    <w:rsid w:val="00846127"/>
    <w:pPr>
      <w:spacing w:before="120" w:after="120"/>
    </w:pPr>
    <w:rPr>
      <w:rFonts w:ascii="Arial" w:hAnsi="Arial"/>
      <w:b/>
      <w:bCs/>
      <w:iCs/>
      <w:szCs w:val="24"/>
    </w:rPr>
  </w:style>
  <w:style w:type="paragraph" w:styleId="Standardeinzug">
    <w:name w:val="Normal Indent"/>
    <w:basedOn w:val="Standard"/>
    <w:semiHidden/>
    <w:rsid w:val="00846127"/>
    <w:pPr>
      <w:spacing w:before="120" w:after="120" w:line="360" w:lineRule="auto"/>
      <w:ind w:left="284"/>
    </w:pPr>
    <w:rPr>
      <w:rFonts w:ascii="Arial" w:hAnsi="Arial" w:cs="Arial"/>
      <w:sz w:val="22"/>
      <w:szCs w:val="22"/>
    </w:rPr>
  </w:style>
  <w:style w:type="paragraph" w:customStyle="1" w:styleId="berschriftAnlage">
    <w:name w:val="ÜberschriftAnlage"/>
    <w:basedOn w:val="berschrift3"/>
    <w:rsid w:val="00846127"/>
    <w:pPr>
      <w:spacing w:before="0"/>
    </w:pPr>
    <w:rPr>
      <w:sz w:val="22"/>
    </w:rPr>
  </w:style>
  <w:style w:type="paragraph" w:customStyle="1" w:styleId="Punkte10">
    <w:name w:val="Punkte10"/>
    <w:basedOn w:val="Standard"/>
    <w:rsid w:val="00846127"/>
    <w:pPr>
      <w:numPr>
        <w:numId w:val="1"/>
      </w:numPr>
      <w:tabs>
        <w:tab w:val="clear" w:pos="567"/>
        <w:tab w:val="num" w:pos="720"/>
      </w:tabs>
      <w:spacing w:before="120" w:after="120" w:line="360" w:lineRule="auto"/>
      <w:ind w:left="720" w:hanging="360"/>
    </w:pPr>
    <w:rPr>
      <w:rFonts w:ascii="Arial" w:hAnsi="Arial" w:cs="Arial"/>
      <w:sz w:val="22"/>
      <w:szCs w:val="22"/>
    </w:rPr>
  </w:style>
  <w:style w:type="paragraph" w:styleId="StandardWeb">
    <w:name w:val="Normal (Web)"/>
    <w:basedOn w:val="Standard"/>
    <w:semiHidden/>
    <w:rsid w:val="00846127"/>
    <w:pPr>
      <w:spacing w:before="100" w:beforeAutospacing="1" w:after="100" w:afterAutospacing="1" w:line="360" w:lineRule="auto"/>
    </w:pPr>
  </w:style>
  <w:style w:type="paragraph" w:customStyle="1" w:styleId="textfluss">
    <w:name w:val="text_fluss"/>
    <w:rsid w:val="00846127"/>
    <w:rPr>
      <w:iCs/>
    </w:rPr>
  </w:style>
  <w:style w:type="paragraph" w:styleId="Sprechblasentext">
    <w:name w:val="Balloon Text"/>
    <w:basedOn w:val="Standard"/>
    <w:semiHidden/>
    <w:rsid w:val="006B57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F6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AB340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B340B"/>
  </w:style>
  <w:style w:type="paragraph" w:styleId="Kopfzeile">
    <w:name w:val="header"/>
    <w:basedOn w:val="Standard"/>
    <w:rsid w:val="00AB340B"/>
    <w:pPr>
      <w:tabs>
        <w:tab w:val="center" w:pos="4536"/>
        <w:tab w:val="right" w:pos="9072"/>
      </w:tabs>
    </w:pPr>
  </w:style>
  <w:style w:type="character" w:customStyle="1" w:styleId="berschrift1Zchn">
    <w:name w:val="Überschrift 1 Zchn"/>
    <w:basedOn w:val="Absatz-Standardschriftart"/>
    <w:link w:val="berschrift1"/>
    <w:rsid w:val="005C56CE"/>
    <w:rPr>
      <w:b/>
      <w:bCs/>
      <w:kern w:val="32"/>
      <w:sz w:val="28"/>
      <w:szCs w:val="32"/>
    </w:rPr>
  </w:style>
  <w:style w:type="character" w:styleId="Kommentarzeichen">
    <w:name w:val="annotation reference"/>
    <w:basedOn w:val="Absatz-Standardschriftart"/>
    <w:rsid w:val="00FB75A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FB75A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FB75A3"/>
  </w:style>
  <w:style w:type="paragraph" w:styleId="Kommentarthema">
    <w:name w:val="annotation subject"/>
    <w:basedOn w:val="Kommentartext"/>
    <w:next w:val="Kommentartext"/>
    <w:link w:val="KommentarthemaZchn"/>
    <w:rsid w:val="00FB75A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FB75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3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E889E5-1D72-4896-830D-BAACAFDC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F7BB9D04.dotm</Template>
  <TotalTime>0</TotalTime>
  <Pages>1</Pages>
  <Words>43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Erste Hilfe, Brandschutz und Evakuierung in Schulen</vt:lpstr>
    </vt:vector>
  </TitlesOfParts>
  <Company>Land Niedersachsen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Erste Hilfe, Brandschutz und Evakuierung in Schulen</dc:title>
  <dc:subject/>
  <dc:creator>Gerhard Beer</dc:creator>
  <cp:keywords/>
  <dc:description/>
  <cp:lastModifiedBy>Gerhard Beer</cp:lastModifiedBy>
  <cp:revision>15</cp:revision>
  <cp:lastPrinted>2017-02-07T15:12:00Z</cp:lastPrinted>
  <dcterms:created xsi:type="dcterms:W3CDTF">2017-01-25T15:14:00Z</dcterms:created>
  <dcterms:modified xsi:type="dcterms:W3CDTF">2017-02-22T16:10:00Z</dcterms:modified>
</cp:coreProperties>
</file>