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9A" w:rsidRPr="00C328B0" w:rsidRDefault="005C56CE" w:rsidP="0030669A">
      <w:pPr>
        <w:jc w:val="right"/>
        <w:rPr>
          <w:rFonts w:ascii="Arial" w:hAnsi="Arial" w:cs="Arial"/>
          <w:sz w:val="22"/>
          <w:szCs w:val="22"/>
        </w:rPr>
      </w:pPr>
      <w:r w:rsidRPr="00C328B0">
        <w:rPr>
          <w:rFonts w:ascii="Arial" w:hAnsi="Arial" w:cs="Arial"/>
          <w:sz w:val="22"/>
          <w:szCs w:val="22"/>
        </w:rPr>
        <w:t>Anlage 6</w:t>
      </w:r>
    </w:p>
    <w:p w:rsidR="005C56CE" w:rsidRDefault="0030669A" w:rsidP="0030669A">
      <w:pPr>
        <w:jc w:val="center"/>
        <w:rPr>
          <w:rFonts w:ascii="Arial" w:hAnsi="Arial" w:cs="Arial"/>
          <w:sz w:val="20"/>
          <w:szCs w:val="22"/>
        </w:rPr>
      </w:pPr>
      <w:r w:rsidRPr="0030669A">
        <w:rPr>
          <w:rFonts w:ascii="Arial" w:hAnsi="Arial" w:cs="Arial"/>
          <w:sz w:val="20"/>
          <w:szCs w:val="22"/>
        </w:rPr>
        <w:t>Erlaubnisschein für Feuer- und Heißarbeiten</w:t>
      </w:r>
    </w:p>
    <w:p w:rsidR="0030669A" w:rsidRPr="008B3F21" w:rsidRDefault="0030669A" w:rsidP="005C56CE">
      <w:pPr>
        <w:rPr>
          <w:rFonts w:ascii="Arial" w:eastAsia="Times New Roman,Bold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171"/>
        <w:gridCol w:w="427"/>
        <w:gridCol w:w="1464"/>
        <w:gridCol w:w="1189"/>
        <w:gridCol w:w="740"/>
        <w:gridCol w:w="282"/>
        <w:gridCol w:w="1607"/>
      </w:tblGrid>
      <w:tr w:rsidR="005C56CE" w:rsidRPr="008B3F21" w:rsidTr="00F70852">
        <w:tc>
          <w:tcPr>
            <w:tcW w:w="9628" w:type="dxa"/>
            <w:gridSpan w:val="8"/>
          </w:tcPr>
          <w:p w:rsidR="005C56CE" w:rsidRPr="008B3F21" w:rsidRDefault="005C56CE" w:rsidP="00D92CC5">
            <w:pPr>
              <w:jc w:val="center"/>
              <w:rPr>
                <w:rFonts w:ascii="Arial" w:hAnsi="Arial" w:cs="Arial"/>
                <w:b/>
              </w:rPr>
            </w:pPr>
            <w:r w:rsidRPr="008B3F21">
              <w:rPr>
                <w:rFonts w:ascii="Arial" w:hAnsi="Arial" w:cs="Arial"/>
                <w:b/>
                <w:sz w:val="28"/>
                <w:szCs w:val="28"/>
              </w:rPr>
              <w:t>Erlaubnisschein für Feuer- und Heißarbeiten</w:t>
            </w:r>
          </w:p>
        </w:tc>
      </w:tr>
      <w:tr w:rsidR="005C56CE" w:rsidRPr="008B3F21" w:rsidTr="00F70852">
        <w:tc>
          <w:tcPr>
            <w:tcW w:w="748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71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>Ausführende Firma:</w:t>
            </w:r>
          </w:p>
        </w:tc>
        <w:tc>
          <w:tcPr>
            <w:tcW w:w="5709" w:type="dxa"/>
            <w:gridSpan w:val="6"/>
          </w:tcPr>
          <w:p w:rsidR="005C56CE" w:rsidRPr="008B3F21" w:rsidRDefault="005C56CE" w:rsidP="00D92CC5">
            <w:pPr>
              <w:rPr>
                <w:rFonts w:ascii="Arial" w:hAnsi="Arial" w:cs="Arial"/>
                <w:b/>
              </w:rPr>
            </w:pPr>
          </w:p>
          <w:p w:rsidR="005C56CE" w:rsidRPr="008B3F21" w:rsidRDefault="005C56CE" w:rsidP="00D92CC5">
            <w:pPr>
              <w:rPr>
                <w:rFonts w:ascii="Arial" w:hAnsi="Arial" w:cs="Arial"/>
                <w:b/>
              </w:rPr>
            </w:pPr>
          </w:p>
        </w:tc>
      </w:tr>
      <w:tr w:rsidR="005C56CE" w:rsidRPr="008B3F21" w:rsidTr="00F70852">
        <w:tc>
          <w:tcPr>
            <w:tcW w:w="748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71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>Arbeitsort/-stelle:</w:t>
            </w:r>
          </w:p>
        </w:tc>
        <w:tc>
          <w:tcPr>
            <w:tcW w:w="5709" w:type="dxa"/>
            <w:gridSpan w:val="6"/>
          </w:tcPr>
          <w:p w:rsidR="005C56CE" w:rsidRPr="008B3F21" w:rsidRDefault="005C56CE" w:rsidP="00D92CC5">
            <w:pPr>
              <w:rPr>
                <w:rFonts w:ascii="Arial" w:hAnsi="Arial" w:cs="Arial"/>
                <w:b/>
              </w:rPr>
            </w:pPr>
          </w:p>
          <w:p w:rsidR="005C56CE" w:rsidRPr="008B3F21" w:rsidRDefault="005C56CE" w:rsidP="00D92CC5">
            <w:pPr>
              <w:rPr>
                <w:rFonts w:ascii="Arial" w:hAnsi="Arial" w:cs="Arial"/>
                <w:b/>
              </w:rPr>
            </w:pPr>
          </w:p>
        </w:tc>
      </w:tr>
      <w:tr w:rsidR="005C56CE" w:rsidRPr="008B3F21" w:rsidTr="00F70852">
        <w:tc>
          <w:tcPr>
            <w:tcW w:w="748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71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>Durchzuführende Arbeiten:</w:t>
            </w:r>
          </w:p>
        </w:tc>
        <w:tc>
          <w:tcPr>
            <w:tcW w:w="5709" w:type="dxa"/>
            <w:gridSpan w:val="6"/>
            <w:tcBorders>
              <w:bottom w:val="single" w:sz="4" w:space="0" w:color="auto"/>
            </w:tcBorders>
          </w:tcPr>
          <w:p w:rsidR="005C56CE" w:rsidRPr="008B3F21" w:rsidRDefault="005C56CE" w:rsidP="00D92CC5">
            <w:pPr>
              <w:rPr>
                <w:rFonts w:ascii="Arial" w:hAnsi="Arial" w:cs="Arial"/>
                <w:b/>
              </w:rPr>
            </w:pPr>
          </w:p>
          <w:p w:rsidR="005C56CE" w:rsidRPr="008B3F21" w:rsidRDefault="005C56CE" w:rsidP="00D92CC5">
            <w:pPr>
              <w:rPr>
                <w:rFonts w:ascii="Arial" w:hAnsi="Arial" w:cs="Arial"/>
                <w:b/>
              </w:rPr>
            </w:pPr>
            <w:r w:rsidRPr="008B3F21">
              <w:rPr>
                <w:rFonts w:ascii="Arial" w:hAnsi="Arial" w:cs="Arial"/>
                <w:b/>
              </w:rPr>
              <w:br/>
            </w:r>
          </w:p>
        </w:tc>
      </w:tr>
      <w:tr w:rsidR="005C56CE" w:rsidRPr="008B3F21" w:rsidTr="00F70852">
        <w:trPr>
          <w:trHeight w:val="137"/>
        </w:trPr>
        <w:tc>
          <w:tcPr>
            <w:tcW w:w="748" w:type="dxa"/>
            <w:vMerge w:val="restart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71" w:type="dxa"/>
            <w:vMerge w:val="restart"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>Art der Tätigkeit: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Schweißen              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Löten                         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Schneiden          </w:t>
            </w:r>
          </w:p>
        </w:tc>
      </w:tr>
      <w:tr w:rsidR="005C56CE" w:rsidRPr="008B3F21" w:rsidTr="00F70852">
        <w:trPr>
          <w:trHeight w:val="137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Trennen                  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Brennschneiden        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Auftauen</w:t>
            </w:r>
          </w:p>
        </w:tc>
      </w:tr>
      <w:tr w:rsidR="005C56CE" w:rsidRPr="008B3F21" w:rsidTr="00F70852">
        <w:trPr>
          <w:trHeight w:val="150"/>
        </w:trPr>
        <w:tc>
          <w:tcPr>
            <w:tcW w:w="748" w:type="dxa"/>
            <w:vMerge w:val="restart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71" w:type="dxa"/>
            <w:vMerge w:val="restart"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 xml:space="preserve">Vor Beginn der Arbeit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B340B">
              <w:rPr>
                <w:rFonts w:ascii="Arial" w:hAnsi="Arial" w:cs="Arial"/>
                <w:sz w:val="22"/>
                <w:szCs w:val="22"/>
              </w:rPr>
              <w:t xml:space="preserve">sind folgende Sicherheitsvorkehrungen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B340B">
              <w:rPr>
                <w:rFonts w:ascii="Arial" w:hAnsi="Arial" w:cs="Arial"/>
                <w:sz w:val="22"/>
                <w:szCs w:val="22"/>
              </w:rPr>
              <w:t>zu treffen: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t xml:space="preserve">Entfernen sämtlicher Gegenstände und Stoffe (auch Staubablagerungen) im Umkreis von  </w:t>
            </w:r>
            <w:r w:rsidRPr="00060D1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m </w:t>
            </w:r>
            <w:r w:rsidRPr="00060D1C">
              <w:rPr>
                <w:rFonts w:ascii="Arial" w:hAnsi="Arial" w:cs="Arial"/>
                <w:sz w:val="20"/>
                <w:szCs w:val="20"/>
              </w:rPr>
              <w:br/>
              <w:t>– soweit erforderlich – auch in angrenzenden Räumen</w:t>
            </w:r>
          </w:p>
        </w:tc>
      </w:tr>
      <w:tr w:rsidR="005C56CE" w:rsidRPr="008B3F21" w:rsidTr="00F70852">
        <w:trPr>
          <w:trHeight w:val="144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t>Abdecken gefährdeter brennbarer Gegenstände (Holzbalken, Holzwände, Kunststoffteile, …)</w:t>
            </w:r>
          </w:p>
        </w:tc>
      </w:tr>
      <w:tr w:rsidR="005C56CE" w:rsidRPr="008B3F21" w:rsidTr="00F70852">
        <w:trPr>
          <w:trHeight w:val="144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t>Abdichten von Öffnungen, Fugen, Ritzen und sonstigen Durchlässen mit nicht brennbarem Material</w:t>
            </w:r>
          </w:p>
        </w:tc>
      </w:tr>
      <w:tr w:rsidR="005C56CE" w:rsidRPr="008B3F21" w:rsidTr="00F70852">
        <w:trPr>
          <w:trHeight w:val="144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t>Entfernen von Umkleidungen und Isolierungen</w:t>
            </w:r>
          </w:p>
        </w:tc>
      </w:tr>
      <w:tr w:rsidR="005C56CE" w:rsidRPr="008B3F21" w:rsidTr="00F70852">
        <w:trPr>
          <w:trHeight w:val="144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t>Beseitigen der Explosionsgefahr in Behältern und Rohrleitungen</w:t>
            </w:r>
          </w:p>
        </w:tc>
      </w:tr>
      <w:tr w:rsidR="005C56CE" w:rsidRPr="008B3F21" w:rsidTr="00F70852">
        <w:trPr>
          <w:trHeight w:val="144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t>Bereitstellen einer Brandwache mit geeignetem Löschgerät:</w:t>
            </w:r>
          </w:p>
        </w:tc>
      </w:tr>
      <w:tr w:rsidR="005C56CE" w:rsidRPr="008B3F21" w:rsidTr="00F70852">
        <w:trPr>
          <w:trHeight w:val="69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Pulverlöscher              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Schaumlöscher</w:t>
            </w:r>
          </w:p>
        </w:tc>
      </w:tr>
      <w:tr w:rsidR="005C56CE" w:rsidRPr="008B3F21" w:rsidTr="00F70852">
        <w:trPr>
          <w:trHeight w:val="67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Wasserlöscher            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Pr="00060D1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60D1C">
              <w:rPr>
                <w:rFonts w:ascii="Arial" w:hAnsi="Arial" w:cs="Arial"/>
                <w:sz w:val="20"/>
                <w:szCs w:val="20"/>
              </w:rPr>
              <w:t>- Löscher</w:t>
            </w:r>
          </w:p>
        </w:tc>
      </w:tr>
      <w:tr w:rsidR="005C56CE" w:rsidRPr="008B3F21" w:rsidTr="00F70852">
        <w:trPr>
          <w:trHeight w:val="67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  <w:tcBorders>
              <w:right w:val="single" w:sz="4" w:space="0" w:color="auto"/>
            </w:tcBorders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Wassereimer               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C56CE" w:rsidRPr="00060D1C" w:rsidRDefault="005C56CE" w:rsidP="00D92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D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060D1C">
              <w:rPr>
                <w:rFonts w:ascii="Arial" w:hAnsi="Arial" w:cs="Arial"/>
                <w:sz w:val="20"/>
                <w:szCs w:val="20"/>
              </w:rPr>
              <w:t xml:space="preserve"> Wasserschlauch</w:t>
            </w:r>
          </w:p>
        </w:tc>
      </w:tr>
      <w:tr w:rsidR="005C56CE" w:rsidRPr="008B3F21" w:rsidTr="00F70852">
        <w:trPr>
          <w:trHeight w:val="771"/>
        </w:trPr>
        <w:tc>
          <w:tcPr>
            <w:tcW w:w="748" w:type="dxa"/>
            <w:vMerge w:val="restart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71" w:type="dxa"/>
            <w:vMerge w:val="restart"/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>Brandwache:</w:t>
            </w:r>
            <w:r w:rsidRPr="00AB340B">
              <w:rPr>
                <w:rFonts w:ascii="Arial" w:hAnsi="Arial" w:cs="Arial"/>
                <w:sz w:val="22"/>
                <w:szCs w:val="22"/>
              </w:rPr>
              <w:br/>
            </w:r>
          </w:p>
          <w:p w:rsidR="005C56CE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br/>
            </w:r>
            <w:r w:rsidRPr="00AB340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</w:tcBorders>
          </w:tcPr>
          <w:p w:rsidR="005C56CE" w:rsidRPr="00937ACB" w:rsidRDefault="005C56CE" w:rsidP="00D92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7ACB">
              <w:rPr>
                <w:rFonts w:ascii="Arial" w:hAnsi="Arial" w:cs="Arial"/>
                <w:sz w:val="18"/>
                <w:szCs w:val="18"/>
              </w:rPr>
              <w:t>Während der Arbeit (Name):</w:t>
            </w:r>
          </w:p>
        </w:tc>
      </w:tr>
      <w:tr w:rsidR="005C56CE" w:rsidRPr="008B3F21" w:rsidTr="00F70852">
        <w:trPr>
          <w:trHeight w:val="770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2" w:type="dxa"/>
            <w:gridSpan w:val="5"/>
          </w:tcPr>
          <w:p w:rsidR="005C56CE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  <w:r w:rsidRPr="00937ACB">
              <w:rPr>
                <w:rFonts w:ascii="Arial" w:hAnsi="Arial" w:cs="Arial"/>
                <w:sz w:val="18"/>
                <w:szCs w:val="18"/>
              </w:rPr>
              <w:t>Nach der Arbeit (Name):</w:t>
            </w:r>
            <w:r w:rsidRPr="00AB34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56CE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5C56CE" w:rsidRPr="00937ACB" w:rsidRDefault="005C56CE" w:rsidP="00D92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7ACB">
              <w:rPr>
                <w:rFonts w:ascii="Arial" w:hAnsi="Arial" w:cs="Arial"/>
                <w:sz w:val="18"/>
                <w:szCs w:val="18"/>
              </w:rPr>
              <w:t>Dauer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37ACB">
              <w:rPr>
                <w:rFonts w:ascii="Arial" w:hAnsi="Arial" w:cs="Arial"/>
                <w:sz w:val="18"/>
                <w:szCs w:val="18"/>
              </w:rPr>
              <w:t>Stunde</w:t>
            </w:r>
            <w:r>
              <w:rPr>
                <w:rFonts w:ascii="Arial" w:hAnsi="Arial" w:cs="Arial"/>
                <w:sz w:val="18"/>
                <w:szCs w:val="18"/>
              </w:rPr>
              <w:t>n):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C56CE" w:rsidRPr="008B3F21" w:rsidTr="00F70852">
        <w:trPr>
          <w:trHeight w:val="92"/>
        </w:trPr>
        <w:tc>
          <w:tcPr>
            <w:tcW w:w="748" w:type="dxa"/>
            <w:vMerge w:val="restart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171" w:type="dxa"/>
            <w:vMerge w:val="restart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>Alarmierung:</w:t>
            </w:r>
          </w:p>
        </w:tc>
        <w:tc>
          <w:tcPr>
            <w:tcW w:w="5709" w:type="dxa"/>
            <w:gridSpan w:val="6"/>
          </w:tcPr>
          <w:p w:rsidR="005C56CE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  <w:r w:rsidRPr="004C2D67">
              <w:rPr>
                <w:rFonts w:ascii="Arial" w:hAnsi="Arial" w:cs="Arial"/>
                <w:sz w:val="18"/>
                <w:szCs w:val="18"/>
              </w:rPr>
              <w:t>Standort des nächstgelegenen Brandmelders:</w:t>
            </w:r>
          </w:p>
          <w:p w:rsidR="005C56CE" w:rsidRPr="004C2D67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CE" w:rsidRPr="004C2D67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CE" w:rsidRPr="008B3F21" w:rsidTr="00F70852">
        <w:trPr>
          <w:trHeight w:val="91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9" w:type="dxa"/>
            <w:gridSpan w:val="6"/>
          </w:tcPr>
          <w:p w:rsidR="005C56CE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  <w:r w:rsidRPr="004C2D67">
              <w:rPr>
                <w:rFonts w:ascii="Arial" w:hAnsi="Arial" w:cs="Arial"/>
                <w:sz w:val="18"/>
                <w:szCs w:val="18"/>
              </w:rPr>
              <w:t>Nächstes Telefon:</w:t>
            </w:r>
          </w:p>
          <w:p w:rsidR="005C56CE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CE" w:rsidRPr="004C2D67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CE" w:rsidRPr="008B3F21" w:rsidTr="00F70852">
        <w:trPr>
          <w:trHeight w:val="91"/>
        </w:trPr>
        <w:tc>
          <w:tcPr>
            <w:tcW w:w="748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5C56CE" w:rsidRPr="00AB340B" w:rsidRDefault="005C56CE" w:rsidP="00D92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9" w:type="dxa"/>
            <w:gridSpan w:val="6"/>
          </w:tcPr>
          <w:p w:rsidR="005C56CE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  <w:r w:rsidRPr="004C2D67">
              <w:rPr>
                <w:rFonts w:ascii="Arial" w:hAnsi="Arial" w:cs="Arial"/>
                <w:sz w:val="18"/>
                <w:szCs w:val="18"/>
              </w:rPr>
              <w:t xml:space="preserve">Notrufnummer:      </w:t>
            </w:r>
          </w:p>
          <w:p w:rsidR="005C56CE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6CE" w:rsidRPr="004C2D67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6CE" w:rsidRPr="008B3F21" w:rsidTr="00F70852">
        <w:tc>
          <w:tcPr>
            <w:tcW w:w="748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71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sz w:val="22"/>
                <w:szCs w:val="22"/>
              </w:rPr>
              <w:t>Erlaubnis:</w:t>
            </w:r>
          </w:p>
        </w:tc>
        <w:tc>
          <w:tcPr>
            <w:tcW w:w="5709" w:type="dxa"/>
            <w:gridSpan w:val="6"/>
          </w:tcPr>
          <w:p w:rsidR="005C56CE" w:rsidRPr="008B3F21" w:rsidRDefault="005C56CE" w:rsidP="00D92CC5">
            <w:pPr>
              <w:rPr>
                <w:rFonts w:ascii="Arial" w:hAnsi="Arial" w:cs="Arial"/>
                <w:b/>
              </w:rPr>
            </w:pPr>
            <w:r w:rsidRPr="008B3F21">
              <w:rPr>
                <w:rFonts w:ascii="Arial" w:hAnsi="Arial" w:cs="Arial"/>
                <w:sz w:val="18"/>
                <w:szCs w:val="18"/>
              </w:rPr>
              <w:t xml:space="preserve">Die aufgeführten Sicherheitsmaßnahmen sind durchzuführen.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B3F21">
              <w:rPr>
                <w:rFonts w:ascii="Arial" w:hAnsi="Arial" w:cs="Arial"/>
                <w:sz w:val="18"/>
                <w:szCs w:val="18"/>
              </w:rPr>
              <w:t>Die Unfallverhütungsvorschriften der Unfallversicherungsträger</w:t>
            </w:r>
            <w:r>
              <w:rPr>
                <w:rFonts w:ascii="Arial" w:hAnsi="Arial" w:cs="Arial"/>
                <w:sz w:val="18"/>
                <w:szCs w:val="18"/>
              </w:rPr>
              <w:t>, die staatlichen Arbeitsschutzvorschriften</w:t>
            </w:r>
            <w:r w:rsidRPr="008B3F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und die Sicherheits</w:t>
            </w:r>
            <w:r w:rsidRPr="008B3F21">
              <w:rPr>
                <w:rFonts w:ascii="Arial" w:hAnsi="Arial" w:cs="Arial"/>
                <w:sz w:val="18"/>
                <w:szCs w:val="18"/>
              </w:rPr>
              <w:t>vorschriften der Versicherer sind zu beachten.</w:t>
            </w:r>
          </w:p>
        </w:tc>
      </w:tr>
      <w:tr w:rsidR="005C56CE" w:rsidRPr="008B3F21" w:rsidTr="00F70852">
        <w:tc>
          <w:tcPr>
            <w:tcW w:w="748" w:type="dxa"/>
          </w:tcPr>
          <w:p w:rsidR="005C56CE" w:rsidRPr="00AB340B" w:rsidRDefault="005C56CE" w:rsidP="00D9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340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880" w:type="dxa"/>
            <w:gridSpan w:val="7"/>
          </w:tcPr>
          <w:p w:rsidR="005C56CE" w:rsidRDefault="005C56CE" w:rsidP="00D92CC5">
            <w:pPr>
              <w:rPr>
                <w:rFonts w:ascii="Arial" w:hAnsi="Arial" w:cs="Arial"/>
              </w:rPr>
            </w:pPr>
          </w:p>
          <w:p w:rsidR="005C56CE" w:rsidRDefault="005C56CE" w:rsidP="00D92CC5">
            <w:pPr>
              <w:rPr>
                <w:rFonts w:ascii="Arial" w:hAnsi="Arial" w:cs="Arial"/>
                <w:sz w:val="18"/>
                <w:szCs w:val="18"/>
              </w:rPr>
            </w:pPr>
            <w:r w:rsidRPr="008B3F21">
              <w:rPr>
                <w:rFonts w:ascii="Arial" w:hAnsi="Arial" w:cs="Arial"/>
              </w:rPr>
              <w:br/>
            </w:r>
            <w:r w:rsidRPr="009024C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8B3F21">
              <w:rPr>
                <w:rFonts w:ascii="Arial" w:hAnsi="Arial" w:cs="Arial"/>
              </w:rPr>
              <w:br/>
            </w:r>
            <w:r w:rsidRPr="008B3F21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B3F21">
              <w:rPr>
                <w:rFonts w:ascii="Arial" w:hAnsi="Arial" w:cs="Arial"/>
                <w:sz w:val="18"/>
                <w:szCs w:val="18"/>
              </w:rPr>
              <w:t xml:space="preserve">Unterschrift des </w:t>
            </w:r>
            <w:r>
              <w:rPr>
                <w:rFonts w:ascii="Arial" w:hAnsi="Arial" w:cs="Arial"/>
                <w:sz w:val="18"/>
                <w:szCs w:val="18"/>
              </w:rPr>
              <w:t>Auftraggebers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B3F21">
              <w:rPr>
                <w:rFonts w:ascii="Arial" w:hAnsi="Arial" w:cs="Arial"/>
                <w:sz w:val="18"/>
                <w:szCs w:val="18"/>
              </w:rPr>
              <w:t>Unterschrift des Ausführenden</w:t>
            </w:r>
          </w:p>
          <w:p w:rsidR="005C56CE" w:rsidRPr="008B3F21" w:rsidRDefault="005C56CE" w:rsidP="00D92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oder </w:t>
            </w:r>
            <w:r w:rsidRPr="008B3F21">
              <w:rPr>
                <w:rFonts w:ascii="Arial" w:hAnsi="Arial" w:cs="Arial"/>
                <w:sz w:val="18"/>
                <w:szCs w:val="18"/>
              </w:rPr>
              <w:t>seines Beauftragten</w:t>
            </w:r>
          </w:p>
        </w:tc>
      </w:tr>
    </w:tbl>
    <w:p w:rsidR="005C56CE" w:rsidRPr="008B3F21" w:rsidRDefault="005C56CE" w:rsidP="005C56CE">
      <w:pPr>
        <w:rPr>
          <w:rFonts w:ascii="Arial" w:hAnsi="Arial" w:cs="Arial"/>
          <w:b/>
        </w:rPr>
      </w:pPr>
      <w:bookmarkStart w:id="0" w:name="_GoBack"/>
      <w:bookmarkEnd w:id="0"/>
    </w:p>
    <w:p w:rsidR="005C56CE" w:rsidRPr="008634EE" w:rsidRDefault="005C56CE" w:rsidP="00F70852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C56CE" w:rsidRPr="008634EE" w:rsidSect="00F70852">
      <w:pgSz w:w="11906" w:h="16838"/>
      <w:pgMar w:top="851" w:right="1134" w:bottom="426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C" w:rsidRDefault="00D3215C">
      <w:r>
        <w:separator/>
      </w:r>
    </w:p>
  </w:endnote>
  <w:endnote w:type="continuationSeparator" w:id="0">
    <w:p w:rsidR="00D3215C" w:rsidRDefault="00D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C" w:rsidRDefault="00D3215C">
      <w:r>
        <w:separator/>
      </w:r>
    </w:p>
  </w:footnote>
  <w:footnote w:type="continuationSeparator" w:id="0">
    <w:p w:rsidR="00D3215C" w:rsidRDefault="00D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06699"/>
    <w:rsid w:val="00060D1C"/>
    <w:rsid w:val="0006292F"/>
    <w:rsid w:val="00071C6F"/>
    <w:rsid w:val="00071F06"/>
    <w:rsid w:val="000728EC"/>
    <w:rsid w:val="000740EB"/>
    <w:rsid w:val="000814AD"/>
    <w:rsid w:val="00107410"/>
    <w:rsid w:val="00107FD9"/>
    <w:rsid w:val="0013339D"/>
    <w:rsid w:val="00141D5F"/>
    <w:rsid w:val="00161A32"/>
    <w:rsid w:val="00163D5C"/>
    <w:rsid w:val="001A5CFA"/>
    <w:rsid w:val="001B4136"/>
    <w:rsid w:val="001B6FB8"/>
    <w:rsid w:val="001C6E7D"/>
    <w:rsid w:val="00212ABC"/>
    <w:rsid w:val="002319A9"/>
    <w:rsid w:val="0025535F"/>
    <w:rsid w:val="002619B0"/>
    <w:rsid w:val="00264D06"/>
    <w:rsid w:val="002E2DD8"/>
    <w:rsid w:val="0030014D"/>
    <w:rsid w:val="0030669A"/>
    <w:rsid w:val="00317E04"/>
    <w:rsid w:val="003234A1"/>
    <w:rsid w:val="003574D1"/>
    <w:rsid w:val="00395961"/>
    <w:rsid w:val="003D427A"/>
    <w:rsid w:val="00421424"/>
    <w:rsid w:val="00460687"/>
    <w:rsid w:val="00486DD1"/>
    <w:rsid w:val="004A5BD7"/>
    <w:rsid w:val="004C190A"/>
    <w:rsid w:val="004C2D67"/>
    <w:rsid w:val="004F0156"/>
    <w:rsid w:val="004F47B0"/>
    <w:rsid w:val="0055694C"/>
    <w:rsid w:val="0056584A"/>
    <w:rsid w:val="00572BDD"/>
    <w:rsid w:val="005745CA"/>
    <w:rsid w:val="005C56CE"/>
    <w:rsid w:val="00612CB6"/>
    <w:rsid w:val="00613EC1"/>
    <w:rsid w:val="00617CE6"/>
    <w:rsid w:val="006B575F"/>
    <w:rsid w:val="006D5FF1"/>
    <w:rsid w:val="006D6CEF"/>
    <w:rsid w:val="00710CA6"/>
    <w:rsid w:val="00753413"/>
    <w:rsid w:val="00753AFD"/>
    <w:rsid w:val="00792A47"/>
    <w:rsid w:val="007A4FC0"/>
    <w:rsid w:val="0081171D"/>
    <w:rsid w:val="008362C6"/>
    <w:rsid w:val="00846127"/>
    <w:rsid w:val="008634EE"/>
    <w:rsid w:val="00884261"/>
    <w:rsid w:val="008B3F21"/>
    <w:rsid w:val="008E7388"/>
    <w:rsid w:val="00900399"/>
    <w:rsid w:val="009024C7"/>
    <w:rsid w:val="009079C7"/>
    <w:rsid w:val="00937ACB"/>
    <w:rsid w:val="00966C22"/>
    <w:rsid w:val="009710D2"/>
    <w:rsid w:val="009754FA"/>
    <w:rsid w:val="00996A1D"/>
    <w:rsid w:val="009A44BF"/>
    <w:rsid w:val="009D2FC4"/>
    <w:rsid w:val="00A17E70"/>
    <w:rsid w:val="00A27AAD"/>
    <w:rsid w:val="00A31BB3"/>
    <w:rsid w:val="00A76998"/>
    <w:rsid w:val="00AB340B"/>
    <w:rsid w:val="00AC1F57"/>
    <w:rsid w:val="00AF62B9"/>
    <w:rsid w:val="00B103D5"/>
    <w:rsid w:val="00B45262"/>
    <w:rsid w:val="00B70100"/>
    <w:rsid w:val="00BE34E9"/>
    <w:rsid w:val="00BF0D20"/>
    <w:rsid w:val="00C328B0"/>
    <w:rsid w:val="00C771EF"/>
    <w:rsid w:val="00C8269D"/>
    <w:rsid w:val="00C94BF5"/>
    <w:rsid w:val="00D0083E"/>
    <w:rsid w:val="00D0707D"/>
    <w:rsid w:val="00D257CB"/>
    <w:rsid w:val="00D3215C"/>
    <w:rsid w:val="00D50DF2"/>
    <w:rsid w:val="00D5456E"/>
    <w:rsid w:val="00D72105"/>
    <w:rsid w:val="00DB4713"/>
    <w:rsid w:val="00DF542F"/>
    <w:rsid w:val="00E01277"/>
    <w:rsid w:val="00E061E8"/>
    <w:rsid w:val="00E125B8"/>
    <w:rsid w:val="00E3357A"/>
    <w:rsid w:val="00E478B6"/>
    <w:rsid w:val="00E72E2E"/>
    <w:rsid w:val="00ED1202"/>
    <w:rsid w:val="00EE1AEB"/>
    <w:rsid w:val="00F24A1A"/>
    <w:rsid w:val="00F70852"/>
    <w:rsid w:val="00F8260B"/>
    <w:rsid w:val="00F858FE"/>
    <w:rsid w:val="00FB75A3"/>
    <w:rsid w:val="00FC2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5C56CE"/>
    <w:rPr>
      <w:b/>
      <w:bCs/>
      <w:kern w:val="32"/>
      <w:sz w:val="28"/>
      <w:szCs w:val="32"/>
    </w:rPr>
  </w:style>
  <w:style w:type="character" w:styleId="Kommentarzeichen">
    <w:name w:val="annotation reference"/>
    <w:basedOn w:val="Absatz-Standardschriftart"/>
    <w:rsid w:val="00FB75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5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75A3"/>
  </w:style>
  <w:style w:type="paragraph" w:styleId="Kommentarthema">
    <w:name w:val="annotation subject"/>
    <w:basedOn w:val="Kommentartext"/>
    <w:next w:val="Kommentartext"/>
    <w:link w:val="KommentarthemaZchn"/>
    <w:rsid w:val="00FB7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1530-1C11-47D5-B5B2-493B000A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BBC575A2.dotm</Template>
  <TotalTime>0</TotalTime>
  <Pages>1</Pages>
  <Words>174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15</cp:revision>
  <cp:lastPrinted>2017-02-07T15:12:00Z</cp:lastPrinted>
  <dcterms:created xsi:type="dcterms:W3CDTF">2017-01-25T15:14:00Z</dcterms:created>
  <dcterms:modified xsi:type="dcterms:W3CDTF">2017-02-22T16:09:00Z</dcterms:modified>
</cp:coreProperties>
</file>