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27" w:rsidRDefault="00846127" w:rsidP="00486DD1">
      <w:pPr>
        <w:pStyle w:val="berschriftAnlage"/>
        <w:rPr>
          <w:b w:val="0"/>
        </w:rPr>
      </w:pPr>
      <w:bookmarkStart w:id="0" w:name="_GoBack"/>
      <w:bookmarkEnd w:id="0"/>
      <w:r w:rsidRPr="00486DD1">
        <w:t>Anlage 4 - Aushang zum Verhalten im Brandfall</w:t>
      </w:r>
    </w:p>
    <w:p w:rsidR="00846127" w:rsidRPr="00486DD1" w:rsidRDefault="00846127" w:rsidP="00846127">
      <w:pPr>
        <w:rPr>
          <w:rFonts w:ascii="Arial" w:hAnsi="Arial" w:cs="Arial"/>
          <w:sz w:val="20"/>
          <w:szCs w:val="20"/>
        </w:rPr>
      </w:pPr>
      <w:r w:rsidRPr="00486DD1">
        <w:rPr>
          <w:rFonts w:ascii="Arial" w:hAnsi="Arial" w:cs="Arial"/>
          <w:sz w:val="20"/>
          <w:szCs w:val="20"/>
        </w:rPr>
        <w:t xml:space="preserve">Der Text muss an schulische Gegebenheiten angepasst und kann dabei mit Teil A der </w:t>
      </w:r>
      <w:r w:rsidR="00D0707D">
        <w:rPr>
          <w:rFonts w:ascii="Arial" w:hAnsi="Arial" w:cs="Arial"/>
          <w:sz w:val="20"/>
          <w:szCs w:val="20"/>
        </w:rPr>
        <w:br/>
      </w:r>
      <w:r w:rsidRPr="00486DD1">
        <w:rPr>
          <w:rFonts w:ascii="Arial" w:hAnsi="Arial" w:cs="Arial"/>
          <w:sz w:val="20"/>
          <w:szCs w:val="20"/>
        </w:rPr>
        <w:t>Brandschutzordnung (Anl</w:t>
      </w:r>
      <w:r w:rsidR="00486DD1">
        <w:rPr>
          <w:rFonts w:ascii="Arial" w:hAnsi="Arial" w:cs="Arial"/>
          <w:sz w:val="20"/>
          <w:szCs w:val="20"/>
        </w:rPr>
        <w:t>age</w:t>
      </w:r>
      <w:r w:rsidRPr="00486DD1">
        <w:rPr>
          <w:rFonts w:ascii="Arial" w:hAnsi="Arial" w:cs="Arial"/>
          <w:sz w:val="20"/>
          <w:szCs w:val="20"/>
        </w:rPr>
        <w:t xml:space="preserve"> 5) kombiniert werden. In jedem Fall ist zu prüfen, ob vor der </w:t>
      </w:r>
      <w:r w:rsidR="00D0707D">
        <w:rPr>
          <w:rFonts w:ascii="Arial" w:hAnsi="Arial" w:cs="Arial"/>
          <w:sz w:val="20"/>
          <w:szCs w:val="20"/>
        </w:rPr>
        <w:br/>
      </w:r>
      <w:r w:rsidRPr="00486DD1">
        <w:rPr>
          <w:rFonts w:ascii="Arial" w:hAnsi="Arial" w:cs="Arial"/>
          <w:sz w:val="20"/>
          <w:szCs w:val="20"/>
        </w:rPr>
        <w:t>Notruf-Nummer „112“ eine „0“ oder eine andere Ziffer gewählt werden muss.</w:t>
      </w:r>
    </w:p>
    <w:p w:rsidR="00846127" w:rsidRDefault="0006292F" w:rsidP="008461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6779260" cy="8915400"/>
                <wp:effectExtent l="76200" t="77470" r="78740" b="844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26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2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27" w:rsidRPr="00486DD1" w:rsidRDefault="00846127" w:rsidP="00846127">
                            <w:pPr>
                              <w:pStyle w:val="berschrift1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52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sz w:val="52"/>
                              </w:rPr>
                              <w:t>Verhalten im Brandfall</w:t>
                            </w:r>
                          </w:p>
                          <w:tbl>
                            <w:tblPr>
                              <w:tblW w:w="1020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63"/>
                              <w:gridCol w:w="1701"/>
                              <w:gridCol w:w="5142"/>
                            </w:tblGrid>
                            <w:tr w:rsidR="00846127" w:rsidRPr="00486DD1">
                              <w:trPr>
                                <w:cantSplit/>
                              </w:trPr>
                              <w:tc>
                                <w:tcPr>
                                  <w:tcW w:w="10206" w:type="dxa"/>
                                  <w:gridSpan w:val="3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Ruhe bewahren</w:t>
                                  </w: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Tür zum Brandraum wenn möglich schließen</w:t>
                                  </w:r>
                                </w:p>
                                <w:p w:rsidR="00846127" w:rsidRPr="00486DD1" w:rsidRDefault="00846127">
                                  <w:pPr>
                                    <w:pStyle w:val="Indexberschrift"/>
                                    <w:spacing w:before="0" w:after="0"/>
                                    <w:rPr>
                                      <w:rFonts w:cs="Arial"/>
                                      <w:iCs w:val="0"/>
                                      <w:szCs w:val="22"/>
                                      <w:bdr w:val="single" w:sz="24" w:space="0" w:color="FF0000"/>
                                    </w:rPr>
                                  </w:pPr>
                                </w:p>
                              </w:tc>
                            </w:tr>
                            <w:tr w:rsidR="00846127" w:rsidRPr="00486DD1">
                              <w:tc>
                                <w:tcPr>
                                  <w:tcW w:w="3363" w:type="dxa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Brand melden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46127" w:rsidRPr="00486DD1" w:rsidRDefault="0006292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90600" cy="1019175"/>
                                        <wp:effectExtent l="0" t="0" r="0" b="9525"/>
                                        <wp:docPr id="1" name="Bild 1" descr="firecontrol_fire_detecto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recontrol_fire_detecto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42" w:type="dxa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Feuermelder betätigen</w:t>
                                  </w: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Ort: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  <w:t>(Ort benennen!)</w:t>
                                  </w: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46127" w:rsidRPr="00486DD1">
                              <w:tc>
                                <w:tcPr>
                                  <w:tcW w:w="3363" w:type="dxa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46127" w:rsidRPr="00486DD1" w:rsidRDefault="0006292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90600" cy="1019175"/>
                                        <wp:effectExtent l="0" t="0" r="0" b="9525"/>
                                        <wp:docPr id="2" name="Bild 2" descr="firecontrol_fire_pho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irecontrol_fire_pho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42" w:type="dxa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bdr w:val="single" w:sz="24" w:space="0" w:color="FF0000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bdr w:val="single" w:sz="24" w:space="0" w:color="FF0000"/>
                                    </w:rPr>
                                    <w:t xml:space="preserve">NOTRUF  0-112  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bdr w:val="single" w:sz="24" w:space="0" w:color="FF0000"/>
                                    </w:rPr>
                                    <w:t xml:space="preserve"> </w:t>
                                  </w: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nächstes Telefon: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(Ort benennen!)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46127" w:rsidRPr="00486DD1">
                              <w:tc>
                                <w:tcPr>
                                  <w:tcW w:w="3363" w:type="dxa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28"/>
                                    </w:rPr>
                                    <w:t xml:space="preserve">In Sicherheit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28"/>
                                    </w:rPr>
                                    <w:br/>
                                    <w:t>bringen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2" w:type="dxa"/>
                                </w:tcPr>
                                <w:p w:rsidR="00846127" w:rsidRPr="00486DD1" w:rsidRDefault="00846127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Feueralarm: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(Alarmierungs-Signal beschreiben!)</w:t>
                                  </w:r>
                                </w:p>
                                <w:p w:rsidR="00846127" w:rsidRPr="00486DD1" w:rsidRDefault="00846127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Schultaschen liegen lassen</w:t>
                                  </w:r>
                                </w:p>
                                <w:p w:rsidR="00846127" w:rsidRPr="00486DD1" w:rsidRDefault="00846127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Fenster und Türen möglichst schließen</w:t>
                                  </w:r>
                                </w:p>
                                <w:p w:rsidR="00846127" w:rsidRPr="00486DD1" w:rsidRDefault="00846127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Mit Lehrkraft Sammelplatz aufsuchen </w:t>
                                  </w:r>
                                </w:p>
                                <w:p w:rsidR="00846127" w:rsidRPr="00486DD1" w:rsidRDefault="00846127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Auf hilflose oder behinderte Personen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  <w:t>achten</w:t>
                                  </w: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46127" w:rsidRPr="00486DD1">
                              <w:tc>
                                <w:tcPr>
                                  <w:tcW w:w="3363" w:type="dxa"/>
                                </w:tcPr>
                                <w:p w:rsidR="00846127" w:rsidRPr="00486DD1" w:rsidRDefault="0006292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90600" cy="990600"/>
                                        <wp:effectExtent l="0" t="0" r="0" b="0"/>
                                        <wp:docPr id="3" name="Bild 3" descr="_Bitmap%5Cgif72g%5C6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_Bitmap%5Cgif72g%5C6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46127" w:rsidRPr="00486DD1" w:rsidRDefault="0006292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19175" cy="1019175"/>
                                        <wp:effectExtent l="0" t="0" r="9525" b="9525"/>
                                        <wp:docPr id="4" name="Bild 4" descr="E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E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42" w:type="dxa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1. Rettungsweg: 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(z. B.: Haupttreppenhaus, Haupteingang, …)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  <w:t>2. Rettungsweg: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(z. B.: Nebentreppenhaus, Seiteneingang,…)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AUFZUG NICHT BENUTZEN!</w:t>
                                  </w: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46127" w:rsidRPr="00486DD1">
                              <w:tc>
                                <w:tcPr>
                                  <w:tcW w:w="3363" w:type="dxa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46127" w:rsidRPr="00486DD1" w:rsidRDefault="0006292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38225" cy="1019175"/>
                                        <wp:effectExtent l="0" t="0" r="9525" b="9525"/>
                                        <wp:docPr id="5" name="Bild 5" descr="E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E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42" w:type="dxa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Sammelplatz: 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(Ort benennen)</w:t>
                                  </w:r>
                                </w:p>
                                <w:p w:rsidR="00846127" w:rsidRPr="00486DD1" w:rsidRDefault="0084612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Am </w:t>
                                  </w:r>
                                  <w:r w:rsidR="00107FD9" w:rsidRPr="00486DD1">
                                    <w:rPr>
                                      <w:rFonts w:ascii="Arial" w:hAnsi="Arial" w:cs="Arial"/>
                                    </w:rPr>
                                    <w:t>Sammelplatz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: Vollzähligkeit prüfen</w:t>
                                  </w:r>
                                </w:p>
                                <w:p w:rsidR="00846127" w:rsidRPr="00486DD1" w:rsidRDefault="0084612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Fehlende Schüler sofort melden</w:t>
                                  </w:r>
                                </w:p>
                                <w:p w:rsidR="00846127" w:rsidRPr="00486DD1" w:rsidRDefault="0084612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Auf weitere Anweisungen warten</w:t>
                                  </w:r>
                                </w:p>
                                <w:p w:rsidR="00846127" w:rsidRPr="00486DD1" w:rsidRDefault="00846127">
                                  <w:pPr>
                                    <w:pStyle w:val="StandardWeb"/>
                                    <w:spacing w:before="0" w:beforeAutospacing="0" w:after="0" w:afterAutospacing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46127" w:rsidRPr="00486DD1" w:rsidRDefault="00846127">
                                  <w:pPr>
                                    <w:pStyle w:val="StandardWeb"/>
                                    <w:spacing w:before="0" w:beforeAutospacing="0" w:after="0" w:afterAutospacing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46127" w:rsidRPr="00486DD1" w:rsidRDefault="00846127">
                                  <w:pPr>
                                    <w:pStyle w:val="StandardWeb"/>
                                    <w:spacing w:before="0" w:beforeAutospacing="0" w:after="0" w:afterAutospacing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46127" w:rsidRPr="00486DD1">
                              <w:tc>
                                <w:tcPr>
                                  <w:tcW w:w="3363" w:type="dxa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Löschversuch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br/>
                                    <w:t xml:space="preserve">unternehmen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46127" w:rsidRPr="00486DD1" w:rsidRDefault="0006292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90600" cy="1019175"/>
                                        <wp:effectExtent l="0" t="0" r="0" b="9525"/>
                                        <wp:docPr id="6" name="Bild 6" descr="firecontrol_extinguish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firecontrol_extinguish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42" w:type="dxa"/>
                                </w:tcPr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Eigensicherung beachten</w:t>
                                  </w: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Feuerlöscher: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(Ort benennen!)</w:t>
                                  </w:r>
                                </w:p>
                                <w:p w:rsidR="00846127" w:rsidRPr="00486DD1" w:rsidRDefault="008461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Wandhydrant: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(Ort benennen!)</w:t>
                                  </w:r>
                                </w:p>
                              </w:tc>
                            </w:tr>
                          </w:tbl>
                          <w:p w:rsidR="00846127" w:rsidRDefault="00846127" w:rsidP="00846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533.8pt;height:70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" strokecolor="red" strokeweight="12pt">
                <v:textbox>
                  <w:txbxContent>
                    <w:p w:rsidR="00846127" w:rsidRPr="00486DD1" w:rsidRDefault="00846127" w:rsidP="00846127">
                      <w:pPr>
                        <w:pStyle w:val="berschrift1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52"/>
                        </w:rPr>
                      </w:pPr>
                      <w:r w:rsidRPr="00486DD1">
                        <w:rPr>
                          <w:rFonts w:ascii="Arial" w:hAnsi="Arial" w:cs="Arial"/>
                          <w:sz w:val="52"/>
                        </w:rPr>
                        <w:t>Verhalten im Brandfall</w:t>
                      </w:r>
                    </w:p>
                    <w:tbl>
                      <w:tblPr>
                        <w:tblW w:w="1020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63"/>
                        <w:gridCol w:w="1701"/>
                        <w:gridCol w:w="5142"/>
                      </w:tblGrid>
                      <w:tr w:rsidR="00846127" w:rsidRPr="00486DD1">
                        <w:trPr>
                          <w:cantSplit/>
                        </w:trPr>
                        <w:tc>
                          <w:tcPr>
                            <w:tcW w:w="10206" w:type="dxa"/>
                            <w:gridSpan w:val="3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Ruhe bewahren</w:t>
                            </w: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Tür zum Brandraum wenn möglich schließen</w:t>
                            </w:r>
                          </w:p>
                          <w:p w:rsidR="00846127" w:rsidRPr="00486DD1" w:rsidRDefault="00846127">
                            <w:pPr>
                              <w:pStyle w:val="Indexberschrift"/>
                              <w:spacing w:before="0" w:after="0"/>
                              <w:rPr>
                                <w:rFonts w:cs="Arial"/>
                                <w:iCs w:val="0"/>
                                <w:szCs w:val="22"/>
                                <w:bdr w:val="single" w:sz="24" w:space="0" w:color="FF0000"/>
                              </w:rPr>
                            </w:pPr>
                          </w:p>
                        </w:tc>
                      </w:tr>
                      <w:tr w:rsidR="00846127" w:rsidRPr="00486DD1">
                        <w:tc>
                          <w:tcPr>
                            <w:tcW w:w="3363" w:type="dxa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Brand melden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46127" w:rsidRPr="00486DD1" w:rsidRDefault="000629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990600" cy="1019175"/>
                                  <wp:effectExtent l="0" t="0" r="0" b="9525"/>
                                  <wp:docPr id="1" name="Bild 1" descr="firecontrol_fire_det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recontrol_fire_det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42" w:type="dxa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Feuermelder betätigen</w:t>
                            </w: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Ort:</w:t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(Ort benennen!)</w:t>
                            </w: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46127" w:rsidRPr="00486DD1">
                        <w:tc>
                          <w:tcPr>
                            <w:tcW w:w="3363" w:type="dxa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846127" w:rsidRPr="00486DD1" w:rsidRDefault="000629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990600" cy="1019175"/>
                                  <wp:effectExtent l="0" t="0" r="0" b="9525"/>
                                  <wp:docPr id="2" name="Bild 2" descr="firecontrol_fire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recontrol_fire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42" w:type="dxa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bdr w:val="single" w:sz="24" w:space="0" w:color="FF0000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bdr w:val="single" w:sz="24" w:space="0" w:color="FF0000"/>
                              </w:rPr>
                              <w:t xml:space="preserve">NOTRUF  0-112   </w:t>
                            </w:r>
                            <w:r w:rsidRPr="00486DD1">
                              <w:rPr>
                                <w:rFonts w:ascii="Arial" w:hAnsi="Arial" w:cs="Arial"/>
                                <w:bdr w:val="single" w:sz="24" w:space="0" w:color="FF0000"/>
                              </w:rPr>
                              <w:t xml:space="preserve"> </w:t>
                            </w: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nächstes Telefon: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(Ort benennen!)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46127" w:rsidRPr="00486DD1">
                        <w:tc>
                          <w:tcPr>
                            <w:tcW w:w="3363" w:type="dxa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In Sicherheit </w:t>
                            </w: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8"/>
                              </w:rPr>
                              <w:br/>
                              <w:t>bringen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42" w:type="dxa"/>
                          </w:tcPr>
                          <w:p w:rsidR="00846127" w:rsidRPr="00486DD1" w:rsidRDefault="0084612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Feueralarm: 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(Alarmierungs-Signal beschreiben!)</w:t>
                            </w:r>
                          </w:p>
                          <w:p w:rsidR="00846127" w:rsidRPr="00486DD1" w:rsidRDefault="0084612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Schultaschen liegen lassen</w:t>
                            </w:r>
                          </w:p>
                          <w:p w:rsidR="00846127" w:rsidRPr="00486DD1" w:rsidRDefault="0084612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Fenster und Türen möglichst schließen</w:t>
                            </w:r>
                          </w:p>
                          <w:p w:rsidR="00846127" w:rsidRPr="00486DD1" w:rsidRDefault="0084612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Mit Lehrkraft Sammelplatz aufsuchen </w:t>
                            </w:r>
                          </w:p>
                          <w:p w:rsidR="00846127" w:rsidRPr="00486DD1" w:rsidRDefault="0084612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Auf hilflose oder behinderte Personen 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  <w:t>achten</w:t>
                            </w: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46127" w:rsidRPr="00486DD1">
                        <w:tc>
                          <w:tcPr>
                            <w:tcW w:w="3363" w:type="dxa"/>
                          </w:tcPr>
                          <w:p w:rsidR="00846127" w:rsidRPr="00486DD1" w:rsidRDefault="0006292F">
                            <w:pPr>
                              <w:jc w:val="righ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990600" cy="990600"/>
                                  <wp:effectExtent l="0" t="0" r="0" b="0"/>
                                  <wp:docPr id="3" name="Bild 3" descr="_Bitmap%5Cgif72g%5C6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Bitmap%5Cgif72g%5C6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46127" w:rsidRPr="00486DD1" w:rsidRDefault="000629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019175" cy="1019175"/>
                                  <wp:effectExtent l="0" t="0" r="9525" b="9525"/>
                                  <wp:docPr id="4" name="Bild 4" descr="E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42" w:type="dxa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1. Rettungsweg:  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(z. B.: Haupttreppenhaus, Haupteingang, …)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  <w:t>2. Rettungsweg: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(z. B.: Nebentreppenhaus, Seiteneingang,…)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AUFZUG NICHT BENUTZEN!</w:t>
                            </w: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46127" w:rsidRPr="00486DD1">
                        <w:tc>
                          <w:tcPr>
                            <w:tcW w:w="3363" w:type="dxa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846127" w:rsidRPr="00486DD1" w:rsidRDefault="000629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038225" cy="1019175"/>
                                  <wp:effectExtent l="0" t="0" r="9525" b="9525"/>
                                  <wp:docPr id="5" name="Bild 5" descr="E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42" w:type="dxa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Sammelplatz:  </w:t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(Ort benennen)</w:t>
                            </w:r>
                          </w:p>
                          <w:p w:rsidR="00846127" w:rsidRPr="00486DD1" w:rsidRDefault="0084612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Am </w:t>
                            </w:r>
                            <w:r w:rsidR="00107FD9" w:rsidRPr="00486DD1">
                              <w:rPr>
                                <w:rFonts w:ascii="Arial" w:hAnsi="Arial" w:cs="Arial"/>
                              </w:rPr>
                              <w:t>Sammelplatz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t>: Vollzähligkeit prüfen</w:t>
                            </w:r>
                          </w:p>
                          <w:p w:rsidR="00846127" w:rsidRPr="00486DD1" w:rsidRDefault="0084612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Fehlende Schüler sofort melden</w:t>
                            </w:r>
                          </w:p>
                          <w:p w:rsidR="00846127" w:rsidRPr="00486DD1" w:rsidRDefault="0084612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Auf weitere Anweisungen warten</w:t>
                            </w:r>
                          </w:p>
                          <w:p w:rsidR="00846127" w:rsidRPr="00486DD1" w:rsidRDefault="00846127">
                            <w:pPr>
                              <w:pStyle w:val="StandardWeb"/>
                              <w:spacing w:before="0" w:beforeAutospacing="0" w:after="0" w:afterAutospacing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6127" w:rsidRPr="00486DD1" w:rsidRDefault="00846127">
                            <w:pPr>
                              <w:pStyle w:val="StandardWeb"/>
                              <w:spacing w:before="0" w:beforeAutospacing="0" w:after="0" w:afterAutospacing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6127" w:rsidRPr="00486DD1" w:rsidRDefault="00846127">
                            <w:pPr>
                              <w:pStyle w:val="StandardWeb"/>
                              <w:spacing w:before="0" w:beforeAutospacing="0" w:after="0" w:afterAutospacing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46127" w:rsidRPr="00486DD1">
                        <w:tc>
                          <w:tcPr>
                            <w:tcW w:w="3363" w:type="dxa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Löschversuch</w:t>
                            </w: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br/>
                              <w:t xml:space="preserve">unternehmen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46127" w:rsidRPr="00486DD1" w:rsidRDefault="000629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990600" cy="1019175"/>
                                  <wp:effectExtent l="0" t="0" r="0" b="9525"/>
                                  <wp:docPr id="6" name="Bild 6" descr="firecontrol_extinguis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irecontrol_extinguis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42" w:type="dxa"/>
                          </w:tcPr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Eigensicherung beachten</w:t>
                            </w: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Feuerlöscher: </w:t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(Ort benennen!)</w:t>
                            </w:r>
                          </w:p>
                          <w:p w:rsidR="00846127" w:rsidRPr="00486DD1" w:rsidRDefault="008461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Wandhydrant: </w:t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(Ort benennen!)</w:t>
                            </w:r>
                          </w:p>
                        </w:tc>
                      </w:tr>
                    </w:tbl>
                    <w:p w:rsidR="00846127" w:rsidRDefault="00846127" w:rsidP="00846127"/>
                  </w:txbxContent>
                </v:textbox>
              </v:shape>
            </w:pict>
          </mc:Fallback>
        </mc:AlternateContent>
      </w:r>
    </w:p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Default="00846127" w:rsidP="00846127"/>
    <w:p w:rsidR="00846127" w:rsidRPr="00FE18A7" w:rsidRDefault="00846127" w:rsidP="00FE18A7">
      <w:pPr>
        <w:pStyle w:val="berschriftAnlage"/>
        <w:rPr>
          <w:b w:val="0"/>
        </w:rPr>
      </w:pPr>
    </w:p>
    <w:sectPr w:rsidR="00846127" w:rsidRPr="00FE18A7" w:rsidSect="00D5456E">
      <w:footerReference w:type="even" r:id="rId13"/>
      <w:footerReference w:type="default" r:id="rId14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E9" w:rsidRDefault="00BE34E9">
      <w:r>
        <w:separator/>
      </w:r>
    </w:p>
  </w:endnote>
  <w:endnote w:type="continuationSeparator" w:id="0">
    <w:p w:rsidR="00BE34E9" w:rsidRDefault="00BE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0B" w:rsidRDefault="00AB340B" w:rsidP="009D2F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D06">
      <w:rPr>
        <w:rStyle w:val="Seitenzahl"/>
        <w:noProof/>
      </w:rPr>
      <w:t>1</w:t>
    </w:r>
    <w:r>
      <w:rPr>
        <w:rStyle w:val="Seitenzahl"/>
      </w:rPr>
      <w:fldChar w:fldCharType="end"/>
    </w:r>
  </w:p>
  <w:p w:rsidR="00AB340B" w:rsidRDefault="00AB340B" w:rsidP="00AB340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0B" w:rsidRDefault="00AB340B" w:rsidP="00AB340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E9" w:rsidRDefault="00BE34E9">
      <w:r>
        <w:separator/>
      </w:r>
    </w:p>
  </w:footnote>
  <w:footnote w:type="continuationSeparator" w:id="0">
    <w:p w:rsidR="00BE34E9" w:rsidRDefault="00BE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F5C"/>
    <w:multiLevelType w:val="hybridMultilevel"/>
    <w:tmpl w:val="249A9F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F3D11"/>
    <w:multiLevelType w:val="hybridMultilevel"/>
    <w:tmpl w:val="DF344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51B2"/>
    <w:multiLevelType w:val="hybridMultilevel"/>
    <w:tmpl w:val="84C03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55DB"/>
    <w:multiLevelType w:val="hybridMultilevel"/>
    <w:tmpl w:val="D1589626"/>
    <w:lvl w:ilvl="0" w:tplc="087CEFDE">
      <w:start w:val="1"/>
      <w:numFmt w:val="bullet"/>
      <w:pStyle w:val="Punkte1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4976"/>
    <w:multiLevelType w:val="hybridMultilevel"/>
    <w:tmpl w:val="C59A4A4C"/>
    <w:lvl w:ilvl="0" w:tplc="CBE46D7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025867"/>
    <w:multiLevelType w:val="hybridMultilevel"/>
    <w:tmpl w:val="181EB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0F80"/>
    <w:multiLevelType w:val="hybridMultilevel"/>
    <w:tmpl w:val="CD14040C"/>
    <w:lvl w:ilvl="0" w:tplc="944A6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7382"/>
    <w:multiLevelType w:val="hybridMultilevel"/>
    <w:tmpl w:val="03FAD8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E"/>
    <w:rsid w:val="00060D1C"/>
    <w:rsid w:val="0006292F"/>
    <w:rsid w:val="00071F06"/>
    <w:rsid w:val="000728EC"/>
    <w:rsid w:val="00107410"/>
    <w:rsid w:val="00107FD9"/>
    <w:rsid w:val="0013339D"/>
    <w:rsid w:val="00141D5F"/>
    <w:rsid w:val="001A5CFA"/>
    <w:rsid w:val="001B4136"/>
    <w:rsid w:val="00212ABC"/>
    <w:rsid w:val="002319A9"/>
    <w:rsid w:val="002619B0"/>
    <w:rsid w:val="00264D06"/>
    <w:rsid w:val="0029683C"/>
    <w:rsid w:val="002E2DD8"/>
    <w:rsid w:val="0030014D"/>
    <w:rsid w:val="00317E04"/>
    <w:rsid w:val="003234A1"/>
    <w:rsid w:val="003574D1"/>
    <w:rsid w:val="003D427A"/>
    <w:rsid w:val="00421424"/>
    <w:rsid w:val="00460687"/>
    <w:rsid w:val="00486DD1"/>
    <w:rsid w:val="004C2D67"/>
    <w:rsid w:val="004F0156"/>
    <w:rsid w:val="0055694C"/>
    <w:rsid w:val="0056584A"/>
    <w:rsid w:val="00572BDD"/>
    <w:rsid w:val="00612CB6"/>
    <w:rsid w:val="00613EC1"/>
    <w:rsid w:val="00617CE6"/>
    <w:rsid w:val="006B575F"/>
    <w:rsid w:val="007A4FC0"/>
    <w:rsid w:val="00846127"/>
    <w:rsid w:val="008634EE"/>
    <w:rsid w:val="008B3F21"/>
    <w:rsid w:val="008E7388"/>
    <w:rsid w:val="009024C7"/>
    <w:rsid w:val="009079C7"/>
    <w:rsid w:val="00937ACB"/>
    <w:rsid w:val="009710D2"/>
    <w:rsid w:val="009754FA"/>
    <w:rsid w:val="00996A1D"/>
    <w:rsid w:val="009D2FC4"/>
    <w:rsid w:val="00A17E70"/>
    <w:rsid w:val="00AB340B"/>
    <w:rsid w:val="00AC1F57"/>
    <w:rsid w:val="00AF62B9"/>
    <w:rsid w:val="00B45262"/>
    <w:rsid w:val="00BE34E9"/>
    <w:rsid w:val="00C771EF"/>
    <w:rsid w:val="00C8269D"/>
    <w:rsid w:val="00C94BF5"/>
    <w:rsid w:val="00D0707D"/>
    <w:rsid w:val="00D50DF2"/>
    <w:rsid w:val="00D5456E"/>
    <w:rsid w:val="00DF542F"/>
    <w:rsid w:val="00E061E8"/>
    <w:rsid w:val="00E125B8"/>
    <w:rsid w:val="00E3357A"/>
    <w:rsid w:val="00E478B6"/>
    <w:rsid w:val="00E72E2E"/>
    <w:rsid w:val="00F24A1A"/>
    <w:rsid w:val="00F8260B"/>
    <w:rsid w:val="00F858FE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B191-93AE-465E-9AC0-F8E7626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4E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319A9"/>
    <w:pPr>
      <w:keepNext/>
      <w:spacing w:before="240" w:after="120" w:line="360" w:lineRule="auto"/>
      <w:outlineLvl w:val="0"/>
    </w:pPr>
    <w:rPr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qFormat/>
    <w:rsid w:val="0084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46127"/>
    <w:pPr>
      <w:ind w:left="240" w:hanging="240"/>
    </w:pPr>
  </w:style>
  <w:style w:type="paragraph" w:styleId="Indexberschrift">
    <w:name w:val="index heading"/>
    <w:next w:val="Index1"/>
    <w:semiHidden/>
    <w:rsid w:val="00846127"/>
    <w:pPr>
      <w:spacing w:before="120" w:after="120"/>
    </w:pPr>
    <w:rPr>
      <w:rFonts w:ascii="Arial" w:hAnsi="Arial"/>
      <w:b/>
      <w:bCs/>
      <w:iCs/>
      <w:szCs w:val="24"/>
    </w:rPr>
  </w:style>
  <w:style w:type="paragraph" w:styleId="Standardeinzug">
    <w:name w:val="Normal Indent"/>
    <w:basedOn w:val="Standard"/>
    <w:semiHidden/>
    <w:rsid w:val="00846127"/>
    <w:pPr>
      <w:spacing w:before="120" w:after="120" w:line="360" w:lineRule="auto"/>
      <w:ind w:left="284"/>
    </w:pPr>
    <w:rPr>
      <w:rFonts w:ascii="Arial" w:hAnsi="Arial" w:cs="Arial"/>
      <w:sz w:val="22"/>
      <w:szCs w:val="22"/>
    </w:rPr>
  </w:style>
  <w:style w:type="paragraph" w:customStyle="1" w:styleId="berschriftAnlage">
    <w:name w:val="ÜberschriftAnlage"/>
    <w:basedOn w:val="berschrift3"/>
    <w:rsid w:val="00846127"/>
    <w:pPr>
      <w:spacing w:before="0"/>
    </w:pPr>
    <w:rPr>
      <w:sz w:val="22"/>
    </w:rPr>
  </w:style>
  <w:style w:type="paragraph" w:customStyle="1" w:styleId="Punkte10">
    <w:name w:val="Punkte10"/>
    <w:basedOn w:val="Standard"/>
    <w:rsid w:val="00846127"/>
    <w:pPr>
      <w:numPr>
        <w:numId w:val="1"/>
      </w:numPr>
      <w:tabs>
        <w:tab w:val="clear" w:pos="567"/>
        <w:tab w:val="num" w:pos="720"/>
      </w:tabs>
      <w:spacing w:before="120" w:after="120" w:line="360" w:lineRule="auto"/>
      <w:ind w:left="720" w:hanging="360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semiHidden/>
    <w:rsid w:val="00846127"/>
    <w:pPr>
      <w:spacing w:before="100" w:beforeAutospacing="1" w:after="100" w:afterAutospacing="1" w:line="360" w:lineRule="auto"/>
    </w:pPr>
  </w:style>
  <w:style w:type="paragraph" w:customStyle="1" w:styleId="textfluss">
    <w:name w:val="text_fluss"/>
    <w:rsid w:val="00846127"/>
    <w:rPr>
      <w:iCs/>
    </w:rPr>
  </w:style>
  <w:style w:type="paragraph" w:styleId="Sprechblasentext">
    <w:name w:val="Balloon Text"/>
    <w:basedOn w:val="Standard"/>
    <w:semiHidden/>
    <w:rsid w:val="006B57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B34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340B"/>
  </w:style>
  <w:style w:type="paragraph" w:styleId="Kopfzeile">
    <w:name w:val="header"/>
    <w:basedOn w:val="Standard"/>
    <w:rsid w:val="00AB340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D8BBE9E1.dotm</Template>
  <TotalTime>0</TotalTime>
  <Pages>1</Pages>
  <Words>47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Hilfe, Brandschutz und Evakuierung in Schulen</vt:lpstr>
    </vt:vector>
  </TitlesOfParts>
  <Company>Land Niedersachsen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Hilfe, Brandschutz und Evakuierung in Schulen</dc:title>
  <dc:subject/>
  <dc:creator>Gerhard Beer</dc:creator>
  <cp:keywords/>
  <dc:description/>
  <cp:lastModifiedBy>Gerhard Beer</cp:lastModifiedBy>
  <cp:revision>2</cp:revision>
  <cp:lastPrinted>2014-01-31T08:47:00Z</cp:lastPrinted>
  <dcterms:created xsi:type="dcterms:W3CDTF">2017-02-21T10:44:00Z</dcterms:created>
  <dcterms:modified xsi:type="dcterms:W3CDTF">2017-02-21T10:44:00Z</dcterms:modified>
</cp:coreProperties>
</file>