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5C" w:rsidRPr="00C328B0" w:rsidRDefault="009A44BF" w:rsidP="00163D5C">
      <w:pPr>
        <w:pStyle w:val="berschriftAnlage"/>
        <w:jc w:val="right"/>
        <w:rPr>
          <w:b w:val="0"/>
        </w:rPr>
      </w:pPr>
      <w:r w:rsidRPr="00C328B0">
        <w:rPr>
          <w:b w:val="0"/>
        </w:rPr>
        <w:t>Anlage 2</w:t>
      </w:r>
    </w:p>
    <w:p w:rsidR="009A44BF" w:rsidRDefault="009A44BF" w:rsidP="00163D5C">
      <w:pPr>
        <w:pStyle w:val="berschriftAnlage"/>
        <w:jc w:val="center"/>
        <w:rPr>
          <w:b w:val="0"/>
          <w:sz w:val="20"/>
        </w:rPr>
      </w:pPr>
      <w:r w:rsidRPr="00163D5C">
        <w:rPr>
          <w:b w:val="0"/>
          <w:sz w:val="20"/>
        </w:rPr>
        <w:t>Bestellung zur oder zum Beauftragten für Brandschutz und Evakuierung</w:t>
      </w:r>
    </w:p>
    <w:p w:rsidR="00163D5C" w:rsidRPr="00163D5C" w:rsidRDefault="00163D5C" w:rsidP="00163D5C">
      <w:pPr>
        <w:pStyle w:val="berschriftAnlage"/>
        <w:jc w:val="center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4BF" w:rsidTr="00D92CC5">
        <w:tc>
          <w:tcPr>
            <w:tcW w:w="9993" w:type="dxa"/>
          </w:tcPr>
          <w:p w:rsidR="009A44BF" w:rsidRDefault="009A44BF" w:rsidP="00D92CC5">
            <w:pPr>
              <w:tabs>
                <w:tab w:val="right" w:pos="9356"/>
              </w:tabs>
              <w:rPr>
                <w:sz w:val="18"/>
              </w:rPr>
            </w:pPr>
            <w:r w:rsidRPr="00F858FE">
              <w:rPr>
                <w:rFonts w:ascii="Arial" w:hAnsi="Arial" w:cs="Arial"/>
                <w:sz w:val="16"/>
                <w:szCs w:val="16"/>
              </w:rPr>
              <w:t>Name und Anschrift der Schule</w:t>
            </w:r>
            <w:r>
              <w:rPr>
                <w:sz w:val="18"/>
              </w:rPr>
              <w:tab/>
            </w:r>
          </w:p>
          <w:p w:rsidR="009A44BF" w:rsidRDefault="009A44BF" w:rsidP="00D92CC5">
            <w:pPr>
              <w:tabs>
                <w:tab w:val="right" w:pos="9356"/>
              </w:tabs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  <w:p w:rsidR="009A44BF" w:rsidRDefault="009A44BF" w:rsidP="00D92CC5">
            <w:pPr>
              <w:tabs>
                <w:tab w:val="right" w:pos="9356"/>
              </w:tabs>
              <w:rPr>
                <w:sz w:val="18"/>
              </w:rPr>
            </w:pPr>
          </w:p>
          <w:p w:rsidR="009A44BF" w:rsidRDefault="009A44BF" w:rsidP="00D92CC5">
            <w:pPr>
              <w:tabs>
                <w:tab w:val="right" w:pos="9356"/>
              </w:tabs>
              <w:rPr>
                <w:sz w:val="18"/>
              </w:rPr>
            </w:pPr>
          </w:p>
          <w:p w:rsidR="009A44BF" w:rsidRDefault="009A44BF" w:rsidP="00D92CC5">
            <w:pPr>
              <w:tabs>
                <w:tab w:val="right" w:pos="9356"/>
              </w:tabs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</w:tr>
    </w:tbl>
    <w:p w:rsidR="009A44BF" w:rsidRDefault="009A44BF" w:rsidP="009A44BF">
      <w:pPr>
        <w:jc w:val="center"/>
        <w:rPr>
          <w:b/>
        </w:rPr>
      </w:pPr>
    </w:p>
    <w:p w:rsidR="009A44BF" w:rsidRPr="009024C7" w:rsidRDefault="009A44BF" w:rsidP="009A44BF">
      <w:pPr>
        <w:jc w:val="center"/>
        <w:rPr>
          <w:rFonts w:ascii="Arial" w:hAnsi="Arial" w:cs="Arial"/>
          <w:b/>
        </w:rPr>
      </w:pPr>
      <w:r w:rsidRPr="009024C7">
        <w:rPr>
          <w:rFonts w:ascii="Arial" w:hAnsi="Arial" w:cs="Arial"/>
          <w:b/>
        </w:rPr>
        <w:t>Bestellung zum/zur Beauftragten für Brandschutz und Evakuierung</w:t>
      </w:r>
    </w:p>
    <w:p w:rsidR="009A44BF" w:rsidRPr="00F858FE" w:rsidRDefault="009A44BF" w:rsidP="009A44BF">
      <w:pPr>
        <w:rPr>
          <w:rFonts w:ascii="Arial" w:hAnsi="Arial" w:cs="Arial"/>
          <w:sz w:val="22"/>
          <w:szCs w:val="22"/>
        </w:rPr>
      </w:pPr>
    </w:p>
    <w:p w:rsidR="009A44BF" w:rsidRDefault="009A44BF" w:rsidP="009A44BF">
      <w:pPr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Hiermit wird Frau/ Herr </w:t>
      </w:r>
    </w:p>
    <w:p w:rsidR="009A44BF" w:rsidRDefault="009A44BF" w:rsidP="009A44BF">
      <w:pPr>
        <w:rPr>
          <w:rFonts w:ascii="Arial" w:hAnsi="Arial" w:cs="Arial"/>
          <w:sz w:val="22"/>
          <w:szCs w:val="22"/>
        </w:rPr>
      </w:pPr>
    </w:p>
    <w:p w:rsidR="009A44BF" w:rsidRPr="0056584A" w:rsidRDefault="009A44BF" w:rsidP="009A44BF">
      <w:pPr>
        <w:tabs>
          <w:tab w:val="left" w:pos="2268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9A44BF" w:rsidRPr="00572BDD" w:rsidRDefault="009A44BF" w:rsidP="009A44BF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 w:rsidRPr="00572BDD">
        <w:rPr>
          <w:rFonts w:ascii="Arial" w:hAnsi="Arial" w:cs="Arial"/>
          <w:sz w:val="16"/>
          <w:szCs w:val="16"/>
        </w:rPr>
        <w:t>(Name, Dienstbezeichnung)</w:t>
      </w:r>
    </w:p>
    <w:p w:rsidR="009A44BF" w:rsidRPr="00F858FE" w:rsidRDefault="009A44BF" w:rsidP="009A44B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>mit Zustimmung des Schulpersonalrates, der Gleichstellungsbeauftragten und der Vertrauensperson für Schwerbehinderte gemäß RdErl. d</w:t>
      </w:r>
      <w:r>
        <w:rPr>
          <w:rFonts w:ascii="Arial" w:hAnsi="Arial" w:cs="Arial"/>
          <w:sz w:val="22"/>
          <w:szCs w:val="22"/>
        </w:rPr>
        <w:t>es</w:t>
      </w:r>
      <w:r w:rsidRPr="00F858FE">
        <w:rPr>
          <w:rFonts w:ascii="Arial" w:hAnsi="Arial" w:cs="Arial"/>
          <w:sz w:val="22"/>
          <w:szCs w:val="22"/>
        </w:rPr>
        <w:t xml:space="preserve"> MK vom </w:t>
      </w:r>
      <w:r w:rsidRPr="00975DEE">
        <w:rPr>
          <w:rFonts w:ascii="Arial" w:hAnsi="Arial" w:cs="Arial"/>
          <w:sz w:val="22"/>
          <w:szCs w:val="22"/>
        </w:rPr>
        <w:t>27.</w:t>
      </w:r>
      <w:r w:rsidR="00D257CB">
        <w:rPr>
          <w:rFonts w:ascii="Arial" w:hAnsi="Arial" w:cs="Arial"/>
          <w:sz w:val="22"/>
          <w:szCs w:val="22"/>
        </w:rPr>
        <w:t xml:space="preserve"> </w:t>
      </w:r>
      <w:r w:rsidRPr="00975DEE">
        <w:rPr>
          <w:rFonts w:ascii="Arial" w:hAnsi="Arial" w:cs="Arial"/>
          <w:sz w:val="22"/>
          <w:szCs w:val="22"/>
        </w:rPr>
        <w:t>6.</w:t>
      </w:r>
      <w:r w:rsidR="00753AFD">
        <w:rPr>
          <w:rFonts w:ascii="Arial" w:hAnsi="Arial" w:cs="Arial"/>
          <w:sz w:val="22"/>
          <w:szCs w:val="22"/>
        </w:rPr>
        <w:t xml:space="preserve"> </w:t>
      </w:r>
      <w:r w:rsidRPr="00975DEE">
        <w:rPr>
          <w:rFonts w:ascii="Arial" w:hAnsi="Arial" w:cs="Arial"/>
          <w:sz w:val="22"/>
          <w:szCs w:val="22"/>
        </w:rPr>
        <w:t xml:space="preserve">2016 </w:t>
      </w:r>
      <w:r w:rsidRPr="00F858FE">
        <w:rPr>
          <w:rFonts w:ascii="Arial" w:hAnsi="Arial" w:cs="Arial"/>
          <w:sz w:val="22"/>
          <w:szCs w:val="22"/>
        </w:rPr>
        <w:t xml:space="preserve">zur/zum Beauftragten für Brandschutz und Evakuierung bestellt. </w:t>
      </w:r>
      <w:r w:rsidRPr="00F858FE">
        <w:rPr>
          <w:rFonts w:ascii="Arial" w:hAnsi="Arial" w:cs="Arial"/>
          <w:sz w:val="22"/>
          <w:szCs w:val="22"/>
        </w:rPr>
        <w:br/>
      </w:r>
    </w:p>
    <w:p w:rsidR="009A44BF" w:rsidRPr="00F858FE" w:rsidRDefault="009A44BF" w:rsidP="009A44BF">
      <w:pPr>
        <w:tabs>
          <w:tab w:val="left" w:pos="740"/>
        </w:tabs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Sie/Er ist dabei zuständig  </w:t>
      </w:r>
    </w:p>
    <w:p w:rsidR="009A44BF" w:rsidRPr="00F858FE" w:rsidRDefault="009A44BF" w:rsidP="009A44BF">
      <w:pPr>
        <w:tabs>
          <w:tab w:val="left" w:pos="567"/>
        </w:tabs>
        <w:ind w:left="284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58FE">
        <w:rPr>
          <w:rFonts w:ascii="Arial" w:hAnsi="Arial" w:cs="Arial"/>
          <w:sz w:val="22"/>
          <w:szCs w:val="22"/>
        </w:rPr>
        <w:instrText xml:space="preserve"> FORMCHECKBOX </w:instrText>
      </w:r>
      <w:r w:rsidR="00473909">
        <w:rPr>
          <w:rFonts w:ascii="Arial" w:hAnsi="Arial" w:cs="Arial"/>
          <w:sz w:val="22"/>
          <w:szCs w:val="22"/>
        </w:rPr>
      </w:r>
      <w:r w:rsidR="00473909">
        <w:rPr>
          <w:rFonts w:ascii="Arial" w:hAnsi="Arial" w:cs="Arial"/>
          <w:sz w:val="22"/>
          <w:szCs w:val="22"/>
        </w:rPr>
        <w:fldChar w:fldCharType="separate"/>
      </w:r>
      <w:r w:rsidRPr="00F858FE">
        <w:rPr>
          <w:rFonts w:ascii="Arial" w:hAnsi="Arial" w:cs="Arial"/>
          <w:sz w:val="22"/>
          <w:szCs w:val="22"/>
        </w:rPr>
        <w:fldChar w:fldCharType="end"/>
      </w:r>
      <w:r w:rsidRPr="00F858FE">
        <w:rPr>
          <w:rFonts w:ascii="Arial" w:hAnsi="Arial" w:cs="Arial"/>
          <w:sz w:val="22"/>
          <w:szCs w:val="22"/>
        </w:rPr>
        <w:tab/>
        <w:t>für die gesamte Schule</w:t>
      </w:r>
      <w:r w:rsidR="00B103D5">
        <w:rPr>
          <w:rFonts w:ascii="Arial" w:hAnsi="Arial" w:cs="Arial"/>
          <w:sz w:val="22"/>
          <w:szCs w:val="22"/>
        </w:rPr>
        <w:t>.</w:t>
      </w:r>
      <w:r w:rsidRPr="00F858FE">
        <w:rPr>
          <w:rFonts w:ascii="Arial" w:hAnsi="Arial" w:cs="Arial"/>
          <w:sz w:val="22"/>
          <w:szCs w:val="22"/>
        </w:rPr>
        <w:t xml:space="preserve"> </w:t>
      </w:r>
      <w:r w:rsidRPr="00F858FE">
        <w:rPr>
          <w:rFonts w:ascii="Arial" w:hAnsi="Arial" w:cs="Arial"/>
          <w:sz w:val="22"/>
          <w:szCs w:val="22"/>
        </w:rPr>
        <w:br/>
      </w:r>
      <w:r w:rsidRPr="00F858FE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58FE">
        <w:rPr>
          <w:rFonts w:ascii="Arial" w:hAnsi="Arial" w:cs="Arial"/>
          <w:sz w:val="22"/>
          <w:szCs w:val="22"/>
        </w:rPr>
        <w:instrText xml:space="preserve"> FORMCHECKBOX </w:instrText>
      </w:r>
      <w:r w:rsidR="00473909">
        <w:rPr>
          <w:rFonts w:ascii="Arial" w:hAnsi="Arial" w:cs="Arial"/>
          <w:sz w:val="22"/>
          <w:szCs w:val="22"/>
        </w:rPr>
      </w:r>
      <w:r w:rsidR="00473909">
        <w:rPr>
          <w:rFonts w:ascii="Arial" w:hAnsi="Arial" w:cs="Arial"/>
          <w:sz w:val="22"/>
          <w:szCs w:val="22"/>
        </w:rPr>
        <w:fldChar w:fldCharType="separate"/>
      </w:r>
      <w:r w:rsidRPr="00F858FE">
        <w:rPr>
          <w:rFonts w:ascii="Arial" w:hAnsi="Arial" w:cs="Arial"/>
          <w:sz w:val="22"/>
          <w:szCs w:val="22"/>
        </w:rPr>
        <w:fldChar w:fldCharType="end"/>
      </w:r>
      <w:r w:rsidRPr="00F858FE">
        <w:rPr>
          <w:rFonts w:ascii="Arial" w:hAnsi="Arial" w:cs="Arial"/>
          <w:sz w:val="22"/>
          <w:szCs w:val="22"/>
        </w:rPr>
        <w:tab/>
        <w:t>für folgenden Teilbereich: ……………………………………………………………………………..</w:t>
      </w:r>
    </w:p>
    <w:p w:rsidR="009A44BF" w:rsidRPr="00F858FE" w:rsidRDefault="009A44BF" w:rsidP="009A44BF">
      <w:pPr>
        <w:rPr>
          <w:rFonts w:ascii="Arial" w:hAnsi="Arial" w:cs="Arial"/>
          <w:sz w:val="22"/>
          <w:szCs w:val="22"/>
        </w:rPr>
      </w:pPr>
    </w:p>
    <w:p w:rsidR="009A44BF" w:rsidRPr="00F858FE" w:rsidRDefault="009A44BF" w:rsidP="009A44BF">
      <w:pPr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Sie/Er ist verantwortlich für die Durchführung folgender Aufgaben: 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Information und Unterweisung zu Brandschutz und der Evakuierung 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>Organisation der Fortbildungen zu Brandschutz und Evakuierung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Fortlaufende Dokumentation der Unterweisungen aller Landesbediensteten der Schule </w:t>
      </w:r>
      <w:r>
        <w:rPr>
          <w:rFonts w:ascii="Arial" w:hAnsi="Arial" w:cs="Arial"/>
          <w:sz w:val="22"/>
          <w:szCs w:val="22"/>
        </w:rPr>
        <w:br/>
      </w:r>
      <w:r w:rsidRPr="00F858FE">
        <w:rPr>
          <w:rFonts w:ascii="Arial" w:hAnsi="Arial" w:cs="Arial"/>
          <w:sz w:val="22"/>
          <w:szCs w:val="22"/>
        </w:rPr>
        <w:t>(z.</w:t>
      </w:r>
      <w:r>
        <w:rPr>
          <w:rFonts w:ascii="Arial" w:hAnsi="Arial" w:cs="Arial"/>
          <w:sz w:val="22"/>
          <w:szCs w:val="22"/>
        </w:rPr>
        <w:t xml:space="preserve"> </w:t>
      </w:r>
      <w:r w:rsidRPr="00F858FE">
        <w:rPr>
          <w:rFonts w:ascii="Arial" w:hAnsi="Arial" w:cs="Arial"/>
          <w:sz w:val="22"/>
          <w:szCs w:val="22"/>
        </w:rPr>
        <w:t>B. Fluchtwege, Fluchtwegepläne, Verhalten im Brandfall und bei Evakuierung)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>Vorbereitung, Durchführung und Auswertung der jährlichen Notfallübung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Beratung bei Maßnahmen zur sicheren Evakuierung behinderter Menschen 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>Regelmäßige Kontrolle der Fluchtwege (gemeinsam mit der Hausmeisterin</w:t>
      </w:r>
      <w:r>
        <w:rPr>
          <w:rFonts w:ascii="Arial" w:hAnsi="Arial" w:cs="Arial"/>
          <w:sz w:val="22"/>
          <w:szCs w:val="22"/>
        </w:rPr>
        <w:br/>
        <w:t xml:space="preserve">oder </w:t>
      </w:r>
      <w:r w:rsidRPr="00F858FE">
        <w:rPr>
          <w:rFonts w:ascii="Arial" w:hAnsi="Arial" w:cs="Arial"/>
          <w:sz w:val="22"/>
          <w:szCs w:val="22"/>
        </w:rPr>
        <w:t>dem Hausmeister)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Mitwirkung bei der Erstellung und Fortschreibung der Brandschutzordnung 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 xml:space="preserve">Unterstützung bei der Organisation von Brandschutz und Evakuierung bei Sonderveranstaltungen (z. B. Feiern, Theateraufführung, Projektarbeit, Aktionstage) 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>Planung und Organisation von Projekten zu Brandschutz und Evakuierung (z. B. Brandschutzerziehung, Vermittlung von Kontakten zur Feuerwehr)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>Zusammenarbeit mit den für den vorbeugenden Brandschutz der Schule verantwortlichen Stellen (z.</w:t>
      </w:r>
      <w:r>
        <w:rPr>
          <w:rFonts w:ascii="Arial" w:hAnsi="Arial" w:cs="Arial"/>
          <w:sz w:val="22"/>
          <w:szCs w:val="22"/>
        </w:rPr>
        <w:t xml:space="preserve"> </w:t>
      </w:r>
      <w:r w:rsidRPr="00F858FE">
        <w:rPr>
          <w:rFonts w:ascii="Arial" w:hAnsi="Arial" w:cs="Arial"/>
          <w:sz w:val="22"/>
          <w:szCs w:val="22"/>
        </w:rPr>
        <w:t>B. Feuerwehr, Brandschutzprüfer)</w:t>
      </w:r>
    </w:p>
    <w:p w:rsidR="009A44BF" w:rsidRPr="00F858FE" w:rsidRDefault="009A44BF" w:rsidP="009A44BF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F858FE">
        <w:rPr>
          <w:rFonts w:ascii="Arial" w:hAnsi="Arial" w:cs="Arial"/>
          <w:sz w:val="22"/>
          <w:szCs w:val="22"/>
        </w:rPr>
        <w:t>Zusammenarbeit mit weiteren Beauftragten an der Schule (z. B. Sicherheits-, Gefahrstoffbeauftragte</w:t>
      </w:r>
      <w:r>
        <w:rPr>
          <w:rFonts w:ascii="Arial" w:hAnsi="Arial" w:cs="Arial"/>
          <w:sz w:val="22"/>
          <w:szCs w:val="22"/>
        </w:rPr>
        <w:t>/</w:t>
      </w:r>
      <w:r w:rsidRPr="00F858FE">
        <w:rPr>
          <w:rFonts w:ascii="Arial" w:hAnsi="Arial" w:cs="Arial"/>
          <w:sz w:val="22"/>
          <w:szCs w:val="22"/>
        </w:rPr>
        <w:t>r, Beauftragte/r für Erste Hilfe)</w:t>
      </w:r>
    </w:p>
    <w:p w:rsidR="009A44BF" w:rsidRDefault="009A44BF" w:rsidP="009A44BF">
      <w:pPr>
        <w:tabs>
          <w:tab w:val="left" w:pos="740"/>
        </w:tabs>
        <w:rPr>
          <w:rFonts w:ascii="Arial" w:hAnsi="Arial" w:cs="Arial"/>
          <w:bCs/>
          <w:sz w:val="22"/>
          <w:szCs w:val="22"/>
        </w:rPr>
      </w:pPr>
    </w:p>
    <w:p w:rsidR="009A44BF" w:rsidRDefault="009A44BF" w:rsidP="009A44BF">
      <w:pPr>
        <w:tabs>
          <w:tab w:val="left" w:pos="740"/>
        </w:tabs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A44BF" w:rsidTr="00D92CC5">
        <w:tc>
          <w:tcPr>
            <w:tcW w:w="3259" w:type="dxa"/>
          </w:tcPr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3259" w:type="dxa"/>
          </w:tcPr>
          <w:p w:rsidR="009A44BF" w:rsidRDefault="009A44BF" w:rsidP="00D92CC5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44BF" w:rsidRDefault="009A44BF" w:rsidP="00D92CC5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44BF" w:rsidRPr="001B4136" w:rsidRDefault="009A44BF" w:rsidP="00D92CC5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F62B9">
              <w:rPr>
                <w:rFonts w:ascii="Arial" w:hAnsi="Arial" w:cs="Arial"/>
                <w:sz w:val="16"/>
                <w:szCs w:val="16"/>
              </w:rPr>
              <w:t>Dienstsiegel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</w:tr>
      <w:tr w:rsidR="009A44BF" w:rsidTr="00D92CC5">
        <w:tc>
          <w:tcPr>
            <w:tcW w:w="3259" w:type="dxa"/>
          </w:tcPr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 xml:space="preserve">Schulleiterin/Schulleiter                                 </w:t>
            </w:r>
          </w:p>
        </w:tc>
        <w:tc>
          <w:tcPr>
            <w:tcW w:w="3259" w:type="dxa"/>
          </w:tcPr>
          <w:p w:rsidR="009A44BF" w:rsidRDefault="009A44BF" w:rsidP="00D92CC5">
            <w:pPr>
              <w:tabs>
                <w:tab w:val="left" w:pos="7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>der Lehrkraft</w:t>
            </w:r>
          </w:p>
        </w:tc>
      </w:tr>
      <w:tr w:rsidR="009A44BF" w:rsidTr="00D92CC5">
        <w:tc>
          <w:tcPr>
            <w:tcW w:w="3259" w:type="dxa"/>
          </w:tcPr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3259" w:type="dxa"/>
          </w:tcPr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3260" w:type="dxa"/>
          </w:tcPr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Default="009A44BF" w:rsidP="00D92CC5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</w:tr>
      <w:tr w:rsidR="009A44BF" w:rsidTr="00D92CC5">
        <w:tc>
          <w:tcPr>
            <w:tcW w:w="3259" w:type="dxa"/>
          </w:tcPr>
          <w:p w:rsidR="009A44BF" w:rsidRPr="00AF62B9" w:rsidRDefault="009A44BF" w:rsidP="00D92CC5">
            <w:pPr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 xml:space="preserve">Datum, Unterschrift                                  </w:t>
            </w:r>
          </w:p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r w:rsidRPr="00AF62B9">
                <w:rPr>
                  <w:rFonts w:ascii="Arial" w:hAnsi="Arial" w:cs="Arial"/>
                  <w:sz w:val="16"/>
                  <w:szCs w:val="16"/>
                </w:rPr>
                <w:t>Personalrat</w:t>
              </w:r>
            </w:smartTag>
            <w:r w:rsidRPr="00AF62B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259" w:type="dxa"/>
          </w:tcPr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 xml:space="preserve">Gleichstellungsbeauftragte                                 </w:t>
            </w:r>
          </w:p>
        </w:tc>
        <w:tc>
          <w:tcPr>
            <w:tcW w:w="3260" w:type="dxa"/>
          </w:tcPr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 xml:space="preserve">Vertrauensperson für Schwerbehinderte                                                                                                                                      </w:t>
            </w:r>
          </w:p>
        </w:tc>
      </w:tr>
      <w:tr w:rsidR="009A44BF" w:rsidTr="00D92CC5">
        <w:tc>
          <w:tcPr>
            <w:tcW w:w="3259" w:type="dxa"/>
          </w:tcPr>
          <w:p w:rsidR="009A44BF" w:rsidRPr="00AF62B9" w:rsidRDefault="009A44BF" w:rsidP="00D9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</w:tcPr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4BF" w:rsidTr="00D92CC5">
        <w:tc>
          <w:tcPr>
            <w:tcW w:w="6518" w:type="dxa"/>
            <w:gridSpan w:val="2"/>
          </w:tcPr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F24A1A">
              <w:rPr>
                <w:rFonts w:ascii="Arial" w:hAnsi="Arial" w:cs="Arial"/>
                <w:sz w:val="16"/>
                <w:szCs w:val="16"/>
                <w:u w:val="single"/>
              </w:rPr>
              <w:t>Kopie an:</w:t>
            </w:r>
            <w:r w:rsidRPr="00F24A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 xml:space="preserve">Akte Schule (Beauftragungen) </w:t>
            </w:r>
          </w:p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martTag w:uri="urn:schemas-microsoft-com:office:smarttags" w:element="PersonName">
              <w:r w:rsidRPr="00F24A1A">
                <w:rPr>
                  <w:rFonts w:ascii="Arial" w:hAnsi="Arial" w:cs="Arial"/>
                  <w:sz w:val="16"/>
                  <w:szCs w:val="16"/>
                </w:rPr>
                <w:t>Personalrat</w:t>
              </w:r>
            </w:smartTag>
          </w:p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>Gleichstellungsbeauftragte</w:t>
            </w:r>
          </w:p>
          <w:p w:rsidR="009A44BF" w:rsidRPr="00F24A1A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>Vertrauensperson für Schwerbehinderte</w:t>
            </w:r>
          </w:p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>Fachkraft für Arbeitssicherheit</w:t>
            </w:r>
          </w:p>
        </w:tc>
        <w:tc>
          <w:tcPr>
            <w:tcW w:w="3260" w:type="dxa"/>
          </w:tcPr>
          <w:p w:rsidR="009A44BF" w:rsidRPr="00AF62B9" w:rsidRDefault="009A44BF" w:rsidP="00D92CC5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3D5C" w:rsidRPr="00163D5C" w:rsidRDefault="00163D5C" w:rsidP="00071C6F">
      <w:pPr>
        <w:spacing w:after="160" w:line="259" w:lineRule="auto"/>
        <w:rPr>
          <w:rFonts w:ascii="Arial" w:eastAsiaTheme="minorHAnsi" w:hAnsi="Arial" w:cs="Arial"/>
          <w:sz w:val="18"/>
          <w:szCs w:val="22"/>
          <w:lang w:eastAsia="en-US"/>
        </w:rPr>
      </w:pPr>
      <w:bookmarkStart w:id="0" w:name="_GoBack"/>
      <w:bookmarkEnd w:id="0"/>
    </w:p>
    <w:sectPr w:rsidR="00163D5C" w:rsidRPr="00163D5C" w:rsidSect="00A76998">
      <w:footerReference w:type="even" r:id="rId8"/>
      <w:footerReference w:type="default" r:id="rId9"/>
      <w:pgSz w:w="11906" w:h="16838"/>
      <w:pgMar w:top="851" w:right="426" w:bottom="567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C" w:rsidRDefault="00D3215C">
      <w:r>
        <w:separator/>
      </w:r>
    </w:p>
  </w:endnote>
  <w:endnote w:type="continuationSeparator" w:id="0">
    <w:p w:rsidR="00D3215C" w:rsidRDefault="00D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9D2F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D06">
      <w:rPr>
        <w:rStyle w:val="Seitenzahl"/>
        <w:noProof/>
      </w:rPr>
      <w:t>1</w:t>
    </w:r>
    <w:r>
      <w:rPr>
        <w:rStyle w:val="Seitenzahl"/>
      </w:rPr>
      <w:fldChar w:fldCharType="end"/>
    </w:r>
  </w:p>
  <w:p w:rsidR="00AB340B" w:rsidRDefault="00AB340B" w:rsidP="00AB34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AB340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C" w:rsidRDefault="00D3215C">
      <w:r>
        <w:separator/>
      </w:r>
    </w:p>
  </w:footnote>
  <w:footnote w:type="continuationSeparator" w:id="0">
    <w:p w:rsidR="00D3215C" w:rsidRDefault="00D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06699"/>
    <w:rsid w:val="00060D1C"/>
    <w:rsid w:val="0006292F"/>
    <w:rsid w:val="00071C6F"/>
    <w:rsid w:val="00071F06"/>
    <w:rsid w:val="000728EC"/>
    <w:rsid w:val="000740EB"/>
    <w:rsid w:val="000814AD"/>
    <w:rsid w:val="00107410"/>
    <w:rsid w:val="00107FD9"/>
    <w:rsid w:val="0013339D"/>
    <w:rsid w:val="00141D5F"/>
    <w:rsid w:val="00161A32"/>
    <w:rsid w:val="00163D5C"/>
    <w:rsid w:val="001A5CFA"/>
    <w:rsid w:val="001B4136"/>
    <w:rsid w:val="001B6FB8"/>
    <w:rsid w:val="001C6E7D"/>
    <w:rsid w:val="00212ABC"/>
    <w:rsid w:val="002319A9"/>
    <w:rsid w:val="0025535F"/>
    <w:rsid w:val="002619B0"/>
    <w:rsid w:val="00264D06"/>
    <w:rsid w:val="002E2DD8"/>
    <w:rsid w:val="0030014D"/>
    <w:rsid w:val="0030669A"/>
    <w:rsid w:val="00317E04"/>
    <w:rsid w:val="003234A1"/>
    <w:rsid w:val="003574D1"/>
    <w:rsid w:val="00395961"/>
    <w:rsid w:val="003D427A"/>
    <w:rsid w:val="00421424"/>
    <w:rsid w:val="00460687"/>
    <w:rsid w:val="00473909"/>
    <w:rsid w:val="00486DD1"/>
    <w:rsid w:val="004A5BD7"/>
    <w:rsid w:val="004C190A"/>
    <w:rsid w:val="004C2D67"/>
    <w:rsid w:val="004F0156"/>
    <w:rsid w:val="004F47B0"/>
    <w:rsid w:val="0055694C"/>
    <w:rsid w:val="0056584A"/>
    <w:rsid w:val="00572BDD"/>
    <w:rsid w:val="005745CA"/>
    <w:rsid w:val="005C56CE"/>
    <w:rsid w:val="00612CB6"/>
    <w:rsid w:val="00613EC1"/>
    <w:rsid w:val="00617CE6"/>
    <w:rsid w:val="006B575F"/>
    <w:rsid w:val="006D5FF1"/>
    <w:rsid w:val="006D6CEF"/>
    <w:rsid w:val="00710CA6"/>
    <w:rsid w:val="00753413"/>
    <w:rsid w:val="00753AFD"/>
    <w:rsid w:val="00792A47"/>
    <w:rsid w:val="007A4FC0"/>
    <w:rsid w:val="0081171D"/>
    <w:rsid w:val="008362C6"/>
    <w:rsid w:val="00846127"/>
    <w:rsid w:val="008634EE"/>
    <w:rsid w:val="00884261"/>
    <w:rsid w:val="008B3F21"/>
    <w:rsid w:val="008E7388"/>
    <w:rsid w:val="00900399"/>
    <w:rsid w:val="009024C7"/>
    <w:rsid w:val="009079C7"/>
    <w:rsid w:val="00937ACB"/>
    <w:rsid w:val="00966C22"/>
    <w:rsid w:val="009710D2"/>
    <w:rsid w:val="009754FA"/>
    <w:rsid w:val="00996A1D"/>
    <w:rsid w:val="009A44BF"/>
    <w:rsid w:val="009D2FC4"/>
    <w:rsid w:val="00A17E70"/>
    <w:rsid w:val="00A27AAD"/>
    <w:rsid w:val="00A31BB3"/>
    <w:rsid w:val="00A76998"/>
    <w:rsid w:val="00AB340B"/>
    <w:rsid w:val="00AC1F57"/>
    <w:rsid w:val="00AF62B9"/>
    <w:rsid w:val="00B103D5"/>
    <w:rsid w:val="00B45262"/>
    <w:rsid w:val="00B70100"/>
    <w:rsid w:val="00BE34E9"/>
    <w:rsid w:val="00BF0D20"/>
    <w:rsid w:val="00C328B0"/>
    <w:rsid w:val="00C771EF"/>
    <w:rsid w:val="00C8269D"/>
    <w:rsid w:val="00C94BF5"/>
    <w:rsid w:val="00D0083E"/>
    <w:rsid w:val="00D0707D"/>
    <w:rsid w:val="00D257CB"/>
    <w:rsid w:val="00D3215C"/>
    <w:rsid w:val="00D50DF2"/>
    <w:rsid w:val="00D5456E"/>
    <w:rsid w:val="00D72105"/>
    <w:rsid w:val="00DB4713"/>
    <w:rsid w:val="00DF542F"/>
    <w:rsid w:val="00E01277"/>
    <w:rsid w:val="00E061E8"/>
    <w:rsid w:val="00E125B8"/>
    <w:rsid w:val="00E3357A"/>
    <w:rsid w:val="00E478B6"/>
    <w:rsid w:val="00E72E2E"/>
    <w:rsid w:val="00ED1202"/>
    <w:rsid w:val="00EE1AEB"/>
    <w:rsid w:val="00F24A1A"/>
    <w:rsid w:val="00F8260B"/>
    <w:rsid w:val="00F858FE"/>
    <w:rsid w:val="00FB75A3"/>
    <w:rsid w:val="00FC2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5C56CE"/>
    <w:rPr>
      <w:b/>
      <w:bCs/>
      <w:kern w:val="32"/>
      <w:sz w:val="28"/>
      <w:szCs w:val="32"/>
    </w:rPr>
  </w:style>
  <w:style w:type="character" w:styleId="Kommentarzeichen">
    <w:name w:val="annotation reference"/>
    <w:basedOn w:val="Absatz-Standardschriftart"/>
    <w:rsid w:val="00FB75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5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75A3"/>
  </w:style>
  <w:style w:type="paragraph" w:styleId="Kommentarthema">
    <w:name w:val="annotation subject"/>
    <w:basedOn w:val="Kommentartext"/>
    <w:next w:val="Kommentartext"/>
    <w:link w:val="KommentarthemaZchn"/>
    <w:rsid w:val="00FB7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CC8E-86F5-4A75-B9A3-46E6518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35A1364B.dotm</Template>
  <TotalTime>0</TotalTime>
  <Pages>1</Pages>
  <Words>239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15</cp:revision>
  <cp:lastPrinted>2017-02-07T15:12:00Z</cp:lastPrinted>
  <dcterms:created xsi:type="dcterms:W3CDTF">2017-01-25T15:14:00Z</dcterms:created>
  <dcterms:modified xsi:type="dcterms:W3CDTF">2017-02-22T16:06:00Z</dcterms:modified>
</cp:coreProperties>
</file>