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A9" w:rsidRDefault="00BA5BA9" w:rsidP="00BA5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583"/>
        <w:gridCol w:w="2512"/>
        <w:gridCol w:w="1897"/>
        <w:gridCol w:w="134"/>
        <w:gridCol w:w="1112"/>
        <w:gridCol w:w="1418"/>
        <w:gridCol w:w="1084"/>
        <w:gridCol w:w="1744"/>
      </w:tblGrid>
      <w:tr w:rsidR="00BA5BA9" w:rsidTr="00BA5BA9"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Unterweisungs- und Qualifizierungsplan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r>
              <w:t>Arbeitsbereiche</w:t>
            </w:r>
          </w:p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r>
              <w:t>Inhalte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r>
              <w:t>Wer wird unterwiesen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r>
              <w:t>Unterweisender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r>
              <w:t>Zeitraum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r>
              <w:t xml:space="preserve">letzte </w:t>
            </w:r>
          </w:p>
          <w:p w:rsidR="00BA5BA9" w:rsidRDefault="00BA5BA9">
            <w:r>
              <w:t>Datum: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r>
              <w:t xml:space="preserve">nächste </w:t>
            </w:r>
          </w:p>
          <w:p w:rsidR="00BA5BA9" w:rsidRDefault="00BA5BA9">
            <w:r>
              <w:t>Datum: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r>
              <w:t>Bemerkung:</w:t>
            </w:r>
          </w:p>
        </w:tc>
      </w:tr>
      <w:tr w:rsidR="00BA5BA9" w:rsidTr="00BA5BA9">
        <w:trPr>
          <w:cantSplit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r>
              <w:t>Rathaus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Büro u. Bildschirm-</w:t>
            </w:r>
          </w:p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arbeiten</w:t>
            </w:r>
          </w:p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alle Mitarbeiter</w:t>
            </w:r>
          </w:p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 Schulsekretärinnen)</w:t>
            </w:r>
          </w:p>
          <w:p w:rsidR="00BA5BA9" w:rsidRDefault="00BA5BA9">
            <w:pPr>
              <w:rPr>
                <w:sz w:val="20"/>
                <w:szCs w:val="20"/>
              </w:rPr>
            </w:pPr>
          </w:p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Erste-Hilfe/Brandschutz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alle Mitarbeiter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r>
              <w:t>Bauhof</w:t>
            </w:r>
          </w:p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Motor- und </w:t>
            </w:r>
            <w:proofErr w:type="spellStart"/>
            <w:r>
              <w:rPr>
                <w:sz w:val="20"/>
                <w:szCs w:val="20"/>
              </w:rPr>
              <w:t>Kettenssäge</w:t>
            </w:r>
            <w:proofErr w:type="spellEnd"/>
          </w:p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Holzarbeiten</w:t>
            </w:r>
          </w:p>
          <w:p w:rsidR="00BA5BA9" w:rsidRDefault="00BA5BA9">
            <w:pPr>
              <w:rPr>
                <w:sz w:val="20"/>
                <w:szCs w:val="20"/>
              </w:rPr>
            </w:pPr>
          </w:p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Leitern und Tritte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Maschinen und Geräte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Erste-Hilfe/Brandschutz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r>
              <w:t>Schulzentrum</w:t>
            </w:r>
          </w:p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Maschinen und Geräte</w:t>
            </w:r>
          </w:p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Hausmeister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Leitern und Tritte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Außenanlagen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Erste Hilfe/Brandschutz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r>
              <w:t>Schwimmbäder</w:t>
            </w:r>
          </w:p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Chloranlagen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Maschinen und Geräte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Erste Hilfe/Brandschutz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r>
              <w:t>Reinigungskräfte</w:t>
            </w:r>
          </w:p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Reinigungsgeräte</w:t>
            </w:r>
          </w:p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alle Reinigungskräfte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Reinigungsmittel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Erste- Hilfe Brandschutz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  <w:tr w:rsidR="00BA5BA9" w:rsidTr="00BA5B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Gefahrenstoffe</w:t>
            </w:r>
          </w:p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A9" w:rsidRDefault="00BA5BA9"/>
        </w:tc>
      </w:tr>
    </w:tbl>
    <w:p w:rsidR="00BA5BA9" w:rsidRDefault="00BA5BA9" w:rsidP="00BA5BA9"/>
    <w:p w:rsidR="00F03B9F" w:rsidRDefault="00F03B9F">
      <w:bookmarkStart w:id="0" w:name="_GoBack"/>
      <w:bookmarkEnd w:id="0"/>
    </w:p>
    <w:sectPr w:rsidR="00F03B9F" w:rsidSect="00BA5B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A9"/>
    <w:rsid w:val="00BA5BA9"/>
    <w:rsid w:val="00F0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82BC-6167-4597-B609-8CC28BB9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BA9"/>
    <w:pPr>
      <w:spacing w:after="0" w:line="240" w:lineRule="auto"/>
    </w:pPr>
    <w:rPr>
      <w:rFonts w:ascii="Arial" w:eastAsia="PMingLiU" w:hAnsi="Arial" w:cs="Times New Roman"/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837EA18F.dotm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2016-10-06T09:40:00Z</dcterms:created>
  <dcterms:modified xsi:type="dcterms:W3CDTF">2016-10-06T09:42:00Z</dcterms:modified>
</cp:coreProperties>
</file>