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E6" w:rsidRPr="008F53E6" w:rsidRDefault="008F53E6" w:rsidP="008F53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8F53E6">
        <w:rPr>
          <w:rFonts w:ascii="Arial" w:eastAsia="Times New Roman" w:hAnsi="Arial" w:cs="Times New Roman"/>
          <w:i/>
          <w:sz w:val="20"/>
          <w:szCs w:val="20"/>
          <w:lang w:eastAsia="de-DE"/>
        </w:rPr>
        <w:t>(Nichtzutreffendes löschen, auf schulische Belange abstimmen;</w:t>
      </w:r>
    </w:p>
    <w:p w:rsidR="008F53E6" w:rsidRPr="008F53E6" w:rsidRDefault="008F53E6" w:rsidP="008F53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8F53E6">
        <w:rPr>
          <w:rFonts w:ascii="Arial" w:eastAsia="Times New Roman" w:hAnsi="Arial" w:cs="Times New Roman"/>
          <w:i/>
          <w:sz w:val="20"/>
          <w:szCs w:val="20"/>
          <w:lang w:eastAsia="de-DE"/>
        </w:rPr>
        <w:t>durchgeführte Unterweisungen durch z. B. X markieren lassen.)</w:t>
      </w:r>
    </w:p>
    <w:p w:rsidR="008F53E6" w:rsidRPr="008F53E6" w:rsidRDefault="008F53E6" w:rsidP="008F53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025"/>
        <w:gridCol w:w="9"/>
        <w:gridCol w:w="628"/>
      </w:tblGrid>
      <w:tr w:rsidR="008F53E6" w:rsidRPr="008F53E6" w:rsidTr="008F53E6">
        <w:trPr>
          <w:trHeight w:val="433"/>
          <w:tblHeader/>
          <w:jc w:val="center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53E6" w:rsidRPr="008F53E6" w:rsidRDefault="008F53E6" w:rsidP="008F5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b/>
                <w:sz w:val="28"/>
                <w:szCs w:val="20"/>
                <w:lang w:eastAsia="de-DE"/>
              </w:rPr>
              <w:t>Sofortmaßnahmen</w:t>
            </w:r>
          </w:p>
        </w:tc>
      </w:tr>
      <w:tr w:rsidR="008F53E6" w:rsidRPr="008F53E6" w:rsidTr="008F53E6">
        <w:trPr>
          <w:trHeight w:val="2892"/>
          <w:jc w:val="center"/>
        </w:trPr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8F53E6" w:rsidRPr="008F53E6" w:rsidRDefault="008F53E6" w:rsidP="008F53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Ich kann mit dem Notfalltelefon Hilfe rufen. </w:t>
            </w:r>
          </w:p>
          <w:p w:rsidR="008F53E6" w:rsidRPr="008F53E6" w:rsidRDefault="008F53E6" w:rsidP="008F53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Ich weiß, wo sich der Verbandskasten befindet. </w:t>
            </w:r>
          </w:p>
          <w:p w:rsidR="008F53E6" w:rsidRPr="008F53E6" w:rsidRDefault="008F53E6" w:rsidP="008F53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wer im Notfall Erste Hilfe leisten kann (Ersthelfer ist .......................).</w:t>
            </w:r>
          </w:p>
          <w:p w:rsidR="008F53E6" w:rsidRPr="008F53E6" w:rsidRDefault="008F53E6" w:rsidP="008F53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Ich kenne den Alarmplan und weiß, wie ich mich im Alarmfall verhalten muss. </w:t>
            </w:r>
          </w:p>
          <w:p w:rsidR="008F53E6" w:rsidRPr="008F53E6" w:rsidRDefault="008F53E6" w:rsidP="008F53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kann mich an wichtigen Sicherheitskennzeichen. (Erste Hilfe, Rettungsweg, Feuerlöscheinrichtungen) orientieren</w:t>
            </w:r>
          </w:p>
          <w:p w:rsidR="008F53E6" w:rsidRPr="008F53E6" w:rsidRDefault="008F53E6" w:rsidP="008F53E6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sz w:val="24"/>
                <w:szCs w:val="16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16"/>
                <w:lang w:eastAsia="de-DE"/>
              </w:rPr>
              <w:t xml:space="preserve">Ich kenne den Fluchtweg und den Sammelplatz, den ich im Alarmfall aufsuchen muss.   </w:t>
            </w:r>
          </w:p>
          <w:p w:rsidR="008F53E6" w:rsidRPr="008F53E6" w:rsidRDefault="008F53E6" w:rsidP="008F53E6">
            <w:pPr>
              <w:keepNext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sz w:val="24"/>
                <w:szCs w:val="16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16"/>
                <w:lang w:eastAsia="de-DE"/>
              </w:rPr>
              <w:t>Ich weiß, wo sich Feuerlöscheinrichtungen befinden. (Löscher, Löschdecken, Löschsand)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53E6" w:rsidRPr="008F53E6" w:rsidRDefault="008F53E6" w:rsidP="008F5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8F53E6" w:rsidRPr="008F53E6" w:rsidTr="008F53E6">
        <w:trPr>
          <w:jc w:val="center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F53E6" w:rsidRPr="008F53E6" w:rsidRDefault="008F53E6" w:rsidP="008F53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b/>
                <w:sz w:val="28"/>
                <w:szCs w:val="20"/>
                <w:lang w:eastAsia="de-DE"/>
              </w:rPr>
              <w:t>Allgemeines Verhalten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53E6" w:rsidRPr="008F53E6" w:rsidRDefault="008F53E6" w:rsidP="008F5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de-DE"/>
              </w:rPr>
            </w:pPr>
          </w:p>
        </w:tc>
      </w:tr>
      <w:tr w:rsidR="008F53E6" w:rsidRPr="008F53E6" w:rsidTr="008F53E6">
        <w:trPr>
          <w:jc w:val="center"/>
        </w:trPr>
        <w:tc>
          <w:tcPr>
            <w:tcW w:w="90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F53E6" w:rsidRPr="008F53E6" w:rsidRDefault="008F53E6" w:rsidP="008F53E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2"/>
              <w:jc w:val="both"/>
              <w:rPr>
                <w:rFonts w:ascii="CG Times (WN)" w:eastAsia="Times New Roman" w:hAnsi="CG Times (WN)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vermeide stets unnötigen Lärm.</w:t>
            </w:r>
            <w:r w:rsidRPr="008F53E6">
              <w:rPr>
                <w:rFonts w:ascii="CG Times (WN)" w:eastAsia="Times New Roman" w:hAnsi="CG Times (WN)" w:cs="Times New Roman"/>
                <w:sz w:val="24"/>
                <w:szCs w:val="20"/>
                <w:lang w:eastAsia="de-DE"/>
              </w:rPr>
              <w:t xml:space="preserve"> </w:t>
            </w:r>
          </w:p>
          <w:p w:rsidR="008F53E6" w:rsidRPr="008F53E6" w:rsidRDefault="008F53E6" w:rsidP="008F53E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2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Ich weiß, dass Stolpern, Rutschen und Stürzen zu den häufigsten Unfallursachen gehören und werde Acht geben.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3E6" w:rsidRPr="008F53E6" w:rsidRDefault="008F53E6" w:rsidP="008F5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</w:p>
        </w:tc>
      </w:tr>
      <w:tr w:rsidR="008F53E6" w:rsidRPr="008F53E6" w:rsidTr="008F53E6">
        <w:trPr>
          <w:cantSplit/>
          <w:trHeight w:val="318"/>
          <w:jc w:val="center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53E6" w:rsidRPr="008F53E6" w:rsidRDefault="008F53E6" w:rsidP="008F5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>Verhalten in Fachbereichen</w:t>
            </w:r>
          </w:p>
        </w:tc>
      </w:tr>
      <w:tr w:rsidR="008F53E6" w:rsidRPr="008F53E6" w:rsidTr="008F53E6">
        <w:trPr>
          <w:cantSplit/>
          <w:trHeight w:val="1775"/>
          <w:jc w:val="center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53E6" w:rsidRPr="008F53E6" w:rsidRDefault="008F53E6" w:rsidP="008F53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Ich betrete keine naturwissenschaftliche oder technische Fachräume sowie Werkstätten ohne Aufsicht der Fachlehrkraft.   </w:t>
            </w:r>
          </w:p>
          <w:p w:rsidR="008F53E6" w:rsidRPr="008F53E6" w:rsidRDefault="008F53E6" w:rsidP="008F53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Ich beachte die in den Fachräumen </w:t>
            </w:r>
            <w:proofErr w:type="spellStart"/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ausgehängenden</w:t>
            </w:r>
            <w:proofErr w:type="spellEnd"/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 Fachraumordnungen.</w:t>
            </w:r>
          </w:p>
          <w:p w:rsidR="008F53E6" w:rsidRPr="008F53E6" w:rsidRDefault="008F53E6" w:rsidP="008F53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beachte wichtige Sicherheitskennzeichen (Verbotszeichen, Warnzeichen, Gebotszeichen.)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3E6" w:rsidRPr="008F53E6" w:rsidRDefault="008F53E6" w:rsidP="008F5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de-DE"/>
              </w:rPr>
            </w:pPr>
          </w:p>
        </w:tc>
      </w:tr>
      <w:tr w:rsidR="008F53E6" w:rsidRPr="008F53E6" w:rsidTr="008F53E6">
        <w:trPr>
          <w:cantSplit/>
          <w:trHeight w:val="419"/>
          <w:jc w:val="center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3E6" w:rsidRPr="008F53E6" w:rsidRDefault="008F53E6" w:rsidP="008F5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>Betriebsanweisungen</w:t>
            </w:r>
          </w:p>
        </w:tc>
      </w:tr>
      <w:tr w:rsidR="008F53E6" w:rsidRPr="008F53E6" w:rsidTr="008F53E6">
        <w:trPr>
          <w:cantSplit/>
          <w:trHeight w:val="1137"/>
          <w:jc w:val="center"/>
        </w:trPr>
        <w:tc>
          <w:tcPr>
            <w:tcW w:w="9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3E6" w:rsidRPr="008F53E6" w:rsidRDefault="008F53E6" w:rsidP="008F53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beachte alle Betriebsanweisungen.</w:t>
            </w:r>
          </w:p>
          <w:p w:rsidR="008F53E6" w:rsidRPr="008F53E6" w:rsidRDefault="008F53E6" w:rsidP="008F53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dass rote Betriebsanweisungen stets über Gefahrstoffe informieren.</w:t>
            </w:r>
          </w:p>
          <w:p w:rsidR="008F53E6" w:rsidRPr="008F53E6" w:rsidRDefault="008F53E6" w:rsidP="008F53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F53E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dass blaue Betriebsanweisungen stets über Gefährdungen durch Maschinen informieren.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E6" w:rsidRPr="008F53E6" w:rsidRDefault="008F53E6" w:rsidP="008F5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  <w:lang w:eastAsia="de-DE"/>
              </w:rPr>
            </w:pPr>
          </w:p>
        </w:tc>
      </w:tr>
    </w:tbl>
    <w:p w:rsidR="008F53E6" w:rsidRPr="008F53E6" w:rsidRDefault="008F53E6" w:rsidP="008F53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:rsidR="008F53E6" w:rsidRPr="008F53E6" w:rsidRDefault="008F53E6" w:rsidP="008F53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:rsidR="008F53E6" w:rsidRPr="008F53E6" w:rsidRDefault="008F53E6" w:rsidP="008F53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8F53E6">
        <w:rPr>
          <w:rFonts w:ascii="Arial" w:eastAsia="Times New Roman" w:hAnsi="Arial" w:cs="Times New Roman"/>
          <w:sz w:val="28"/>
          <w:szCs w:val="20"/>
          <w:lang w:eastAsia="de-DE"/>
        </w:rPr>
        <w:t>Die Unterweisungen wurden von folgenden Lehrkräften durchgeführt:</w:t>
      </w:r>
    </w:p>
    <w:p w:rsidR="008F53E6" w:rsidRPr="008F53E6" w:rsidRDefault="008F53E6" w:rsidP="008F53E6">
      <w:pPr>
        <w:widowControl w:val="0"/>
        <w:numPr>
          <w:ilvl w:val="3"/>
          <w:numId w:val="1"/>
        </w:numPr>
        <w:tabs>
          <w:tab w:val="num" w:pos="1068"/>
        </w:tabs>
        <w:overflowPunct w:val="0"/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8F53E6">
        <w:rPr>
          <w:rFonts w:ascii="Arial" w:eastAsia="Times New Roman" w:hAnsi="Arial" w:cs="Times New Roman"/>
          <w:sz w:val="28"/>
          <w:szCs w:val="20"/>
          <w:lang w:eastAsia="de-DE"/>
        </w:rPr>
        <w:t>____________________________________</w:t>
      </w:r>
    </w:p>
    <w:p w:rsidR="008F53E6" w:rsidRPr="008F53E6" w:rsidRDefault="008F53E6" w:rsidP="008F53E6">
      <w:pPr>
        <w:widowControl w:val="0"/>
        <w:numPr>
          <w:ilvl w:val="3"/>
          <w:numId w:val="1"/>
        </w:numPr>
        <w:tabs>
          <w:tab w:val="num" w:pos="1068"/>
        </w:tabs>
        <w:overflowPunct w:val="0"/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8F53E6">
        <w:rPr>
          <w:rFonts w:ascii="Arial" w:eastAsia="Times New Roman" w:hAnsi="Arial" w:cs="Times New Roman"/>
          <w:sz w:val="28"/>
          <w:szCs w:val="20"/>
          <w:lang w:eastAsia="de-DE"/>
        </w:rPr>
        <w:t>____________________________________</w:t>
      </w:r>
    </w:p>
    <w:p w:rsidR="00872E24" w:rsidRDefault="00872E24">
      <w:bookmarkStart w:id="0" w:name="_GoBack"/>
      <w:bookmarkEnd w:id="0"/>
    </w:p>
    <w:sectPr w:rsidR="00872E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E6" w:rsidRDefault="008F53E6" w:rsidP="008F53E6">
      <w:pPr>
        <w:spacing w:after="0" w:line="240" w:lineRule="auto"/>
      </w:pPr>
      <w:r>
        <w:separator/>
      </w:r>
    </w:p>
  </w:endnote>
  <w:endnote w:type="continuationSeparator" w:id="0">
    <w:p w:rsidR="008F53E6" w:rsidRDefault="008F53E6" w:rsidP="008F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E6" w:rsidRDefault="008F53E6" w:rsidP="008F53E6">
      <w:pPr>
        <w:spacing w:after="0" w:line="240" w:lineRule="auto"/>
      </w:pPr>
      <w:r>
        <w:separator/>
      </w:r>
    </w:p>
  </w:footnote>
  <w:footnote w:type="continuationSeparator" w:id="0">
    <w:p w:rsidR="008F53E6" w:rsidRDefault="008F53E6" w:rsidP="008F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8"/>
      <w:gridCol w:w="5984"/>
      <w:gridCol w:w="2099"/>
    </w:tblGrid>
    <w:tr w:rsidR="008F53E6" w:rsidRPr="008F53E6" w:rsidTr="008F53E6">
      <w:trPr>
        <w:cantSplit/>
      </w:trPr>
      <w:tc>
        <w:tcPr>
          <w:tcW w:w="19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53E6" w:rsidRPr="008F53E6" w:rsidRDefault="008F53E6" w:rsidP="008F53E6">
          <w:pPr>
            <w:widowControl w:val="0"/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N)" w:eastAsia="Times New Roman" w:hAnsi="CG Times (WN)" w:cs="Times New Roman"/>
              <w:sz w:val="24"/>
              <w:szCs w:val="20"/>
              <w:lang w:eastAsia="de-DE"/>
            </w:rPr>
          </w:pPr>
          <w:r w:rsidRPr="008F53E6">
            <w:rPr>
              <w:rFonts w:ascii="CG Times (WN)" w:eastAsia="Times New Roman" w:hAnsi="CG Times (WN)" w:cs="Times New Roman"/>
              <w:noProof/>
              <w:sz w:val="24"/>
              <w:szCs w:val="20"/>
              <w:lang w:eastAsia="de-DE"/>
            </w:rPr>
            <w:drawing>
              <wp:inline distT="0" distB="0" distL="0" distR="0" wp14:anchorId="6CBF7721" wp14:editId="5DC00D59">
                <wp:extent cx="952500" cy="638175"/>
                <wp:effectExtent l="0" t="0" r="0" b="9525"/>
                <wp:docPr id="1" name="Bild 2" descr="100x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00x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53E6" w:rsidRPr="008F53E6" w:rsidRDefault="008F53E6" w:rsidP="008F53E6">
          <w:pPr>
            <w:widowControl w:val="0"/>
            <w:tabs>
              <w:tab w:val="left" w:pos="448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32"/>
              <w:szCs w:val="20"/>
              <w:lang w:eastAsia="de-DE"/>
            </w:rPr>
          </w:pPr>
          <w:r w:rsidRPr="008F53E6">
            <w:rPr>
              <w:rFonts w:ascii="Arial" w:eastAsia="Times New Roman" w:hAnsi="Arial" w:cs="Times New Roman"/>
              <w:b/>
              <w:sz w:val="32"/>
              <w:szCs w:val="20"/>
              <w:lang w:eastAsia="de-DE"/>
            </w:rPr>
            <w:t xml:space="preserve">Unterweisungsblatt </w:t>
          </w:r>
        </w:p>
        <w:p w:rsidR="008F53E6" w:rsidRPr="008F53E6" w:rsidRDefault="008F53E6" w:rsidP="008F53E6">
          <w:pPr>
            <w:widowControl w:val="0"/>
            <w:tabs>
              <w:tab w:val="left" w:pos="448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32"/>
              <w:szCs w:val="20"/>
              <w:lang w:eastAsia="de-DE"/>
            </w:rPr>
          </w:pPr>
          <w:r w:rsidRPr="008F53E6">
            <w:rPr>
              <w:rFonts w:ascii="Arial" w:eastAsia="Times New Roman" w:hAnsi="Arial" w:cs="Times New Roman"/>
              <w:b/>
              <w:sz w:val="32"/>
              <w:szCs w:val="20"/>
              <w:lang w:eastAsia="de-DE"/>
            </w:rPr>
            <w:t xml:space="preserve">für allgemeine Gefährdungen 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53E6" w:rsidRPr="008F53E6" w:rsidRDefault="008F53E6" w:rsidP="008F53E6">
          <w:pPr>
            <w:widowControl w:val="0"/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Times New Roman"/>
              <w:i/>
              <w:sz w:val="32"/>
              <w:szCs w:val="20"/>
              <w:lang w:eastAsia="de-DE"/>
            </w:rPr>
          </w:pPr>
        </w:p>
      </w:tc>
    </w:tr>
    <w:tr w:rsidR="008F53E6" w:rsidRPr="008F53E6" w:rsidTr="008F53E6">
      <w:trPr>
        <w:cantSplit/>
        <w:trHeight w:val="397"/>
      </w:trPr>
      <w:tc>
        <w:tcPr>
          <w:tcW w:w="19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53E6" w:rsidRPr="008F53E6" w:rsidRDefault="008F53E6" w:rsidP="008F53E6">
          <w:pPr>
            <w:spacing w:after="0" w:line="240" w:lineRule="auto"/>
            <w:rPr>
              <w:rFonts w:ascii="CG Times (WN)" w:eastAsia="Times New Roman" w:hAnsi="CG Times (WN)" w:cs="Times New Roman"/>
              <w:sz w:val="24"/>
              <w:szCs w:val="20"/>
              <w:lang w:eastAsia="de-DE"/>
            </w:rPr>
          </w:pPr>
        </w:p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8F53E6" w:rsidRPr="008F53E6" w:rsidRDefault="008F53E6" w:rsidP="008F53E6">
          <w:pPr>
            <w:widowControl w:val="0"/>
            <w:tabs>
              <w:tab w:val="left" w:pos="4488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Times New Roman"/>
              <w:b/>
              <w:sz w:val="28"/>
              <w:szCs w:val="20"/>
              <w:lang w:eastAsia="de-DE"/>
            </w:rPr>
          </w:pPr>
          <w:r w:rsidRPr="008F53E6">
            <w:rPr>
              <w:rFonts w:ascii="Arial" w:eastAsia="Times New Roman" w:hAnsi="Arial" w:cs="Times New Roman"/>
              <w:b/>
              <w:sz w:val="24"/>
              <w:szCs w:val="20"/>
              <w:lang w:eastAsia="de-DE"/>
            </w:rPr>
            <w:t>Name:…………….………..Vorname:………………….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8F53E6" w:rsidRPr="008F53E6" w:rsidRDefault="008F53E6" w:rsidP="008F53E6">
          <w:pPr>
            <w:widowControl w:val="0"/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de-DE"/>
            </w:rPr>
          </w:pPr>
          <w:r w:rsidRPr="008F53E6">
            <w:rPr>
              <w:rFonts w:ascii="Arial" w:eastAsia="Times New Roman" w:hAnsi="Arial" w:cs="Times New Roman"/>
              <w:sz w:val="24"/>
              <w:szCs w:val="20"/>
              <w:lang w:eastAsia="de-DE"/>
            </w:rPr>
            <w:t>Klasse:…..…….</w:t>
          </w:r>
        </w:p>
      </w:tc>
    </w:tr>
  </w:tbl>
  <w:p w:rsidR="008F53E6" w:rsidRDefault="008F53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B1A"/>
    <w:multiLevelType w:val="multilevel"/>
    <w:tmpl w:val="D4C2B85A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7DF1508A"/>
    <w:multiLevelType w:val="hybridMultilevel"/>
    <w:tmpl w:val="259658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E6"/>
    <w:rsid w:val="00872E24"/>
    <w:rsid w:val="008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00AC-FED9-484F-872B-A0FB1A8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3E6"/>
  </w:style>
  <w:style w:type="paragraph" w:styleId="Fuzeile">
    <w:name w:val="footer"/>
    <w:basedOn w:val="Standard"/>
    <w:link w:val="FuzeileZchn"/>
    <w:uiPriority w:val="99"/>
    <w:unhideWhenUsed/>
    <w:rsid w:val="008F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AC1AD193.dotm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Company>IT Niedersachsen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2016-10-06T11:38:00Z</dcterms:created>
  <dcterms:modified xsi:type="dcterms:W3CDTF">2016-10-06T11:40:00Z</dcterms:modified>
</cp:coreProperties>
</file>