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7"/>
        <w:gridCol w:w="1218"/>
      </w:tblGrid>
      <w:tr w:rsidR="00047E36" w:rsidRPr="00047E36" w:rsidTr="00047E36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36" w:rsidRPr="00047E36" w:rsidRDefault="00047E36" w:rsidP="00047E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Information und Unterweisung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36" w:rsidRPr="00047E36" w:rsidRDefault="00047E36" w:rsidP="00047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23986BD" wp14:editId="2978D85C">
                  <wp:extent cx="381000" cy="381000"/>
                  <wp:effectExtent l="0" t="0" r="0" b="0"/>
                  <wp:docPr id="2" name="Bild 4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E36" w:rsidRPr="00047E36" w:rsidTr="00047E36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Allgemeine Informationen über die Schule</w:t>
            </w:r>
          </w:p>
          <w:p w:rsidR="00047E36" w:rsidRPr="00047E36" w:rsidRDefault="00047E36" w:rsidP="00047E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Vorstellung von Kolleginnen und Kollegen und Rundgang durch die Schule, Sozialräume (Lehrerzimmer, Arbeitsraum, Ruheraum)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047E36" w:rsidRPr="00047E36" w:rsidTr="00047E36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Erläuterung, warum Arbeits- und Gesundheitsschutz für die Schule wichtig ist und was in der Schule dafür getan wird</w:t>
            </w:r>
          </w:p>
          <w:p w:rsidR="00047E36" w:rsidRPr="00047E36" w:rsidRDefault="00047E36" w:rsidP="00047E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(Stärkung der Ressourcen, Teamentwicklung, Kollegiale Beratung, ….)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047E36" w:rsidRPr="00047E36" w:rsidTr="00047E36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Vorstellung der Ansprechpartner für den Arbeitsschutz: Ersthelfer, </w:t>
            </w:r>
          </w:p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ggf. Sicherheitsbeauftragte, Personalrat</w:t>
            </w:r>
          </w:p>
          <w:p w:rsidR="00047E36" w:rsidRPr="00047E36" w:rsidRDefault="00047E36" w:rsidP="00047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047E36" w:rsidRPr="00047E36" w:rsidTr="00047E36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Wer ist Fachkraft für Arbeitssicherheit, Arbeitsmediziner?</w:t>
            </w:r>
          </w:p>
          <w:p w:rsidR="00047E36" w:rsidRPr="00047E36" w:rsidRDefault="00047E36" w:rsidP="00047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047E36" w:rsidRPr="00047E36" w:rsidTr="00047E36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Erklärung von Gebots- und Verbotsregeln und –</w:t>
            </w:r>
            <w:proofErr w:type="spellStart"/>
            <w:r w:rsidRPr="00047E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kennzeichen</w:t>
            </w:r>
            <w:proofErr w:type="spellEnd"/>
            <w:r w:rsidRPr="00047E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047E36" w:rsidRPr="00047E36" w:rsidTr="00047E36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Erklärung, was von der Lehrkraft/ vom Mitarbeiter im Arbeitsschutz erwartet wird und wie er dazu beitragen kann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047E36" w:rsidRPr="00047E36" w:rsidTr="00047E36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Erläuterung der Meldepflicht von Dienstunfällen und berufsbedingten</w:t>
            </w:r>
          </w:p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Erkrankungen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047E36" w:rsidRPr="00047E36" w:rsidTr="00047E36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Meldung von Gefahren, Notfallmeldung, Notrufnummern</w:t>
            </w:r>
          </w:p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047E36" w:rsidRPr="00047E36" w:rsidTr="00047E36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Möglichkeiten, sich zu informieren, welche Sicherheits-Vorschriften gelten und wo der Mitarbeiter sie findet, z.B. Richtlinien für die Sicherheit im Unterricht, Betriebsanweisungen,..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047E36" w:rsidRPr="00047E36" w:rsidTr="00047E36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Unterweisung am Arbeitsplatz</w:t>
            </w:r>
          </w:p>
          <w:p w:rsidR="00047E36" w:rsidRPr="00047E36" w:rsidRDefault="00047E36" w:rsidP="00047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(durch die Schulleitung, durch den Fachkonferenzleiter, durch eine externe Fachkraft)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047E36" w:rsidRPr="00047E36" w:rsidTr="00047E36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Verhaltensregeln für den Arbeitsbereich, z.B. Nutzung der Fachräume</w:t>
            </w:r>
          </w:p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047E36" w:rsidRPr="00047E36" w:rsidTr="00047E36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Alarmplan, Notausgänge, Rettungswege, Feuerlöscheinrichtungen, Notfallplan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047E36" w:rsidRPr="00047E36" w:rsidTr="00047E36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Ausgabe von persönlicher Schutzausrüstung und Hinweis auf die Benutzungspflicht</w:t>
            </w:r>
          </w:p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047E36" w:rsidRPr="00047E36" w:rsidTr="00047E36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Einweisung am Arbeitsplatz: Besonderheiten des Arbeitsplatzes, ggf. Betriebsanweisungen, …..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047E36" w:rsidRPr="00047E36" w:rsidTr="00047E36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Welche Gefährdungen können am Arbeitsplatz auftreten und wie kann die Lehrkraft / der Mitarbeiter sich dagegen schützen?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047E36" w:rsidRPr="00047E36" w:rsidTr="00047E36">
        <w:trPr>
          <w:trHeight w:val="56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47E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Fragen der Lehrkraft / des Mitarbeiters / besondere Themen:</w:t>
            </w:r>
          </w:p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047E36" w:rsidRPr="00047E36" w:rsidRDefault="00047E36" w:rsidP="00047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36" w:rsidRPr="00047E36" w:rsidRDefault="00047E36" w:rsidP="00047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</w:tbl>
    <w:p w:rsidR="00047E36" w:rsidRPr="00047E36" w:rsidRDefault="00047E36" w:rsidP="00047E36">
      <w:pPr>
        <w:overflowPunct w:val="0"/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sz w:val="24"/>
          <w:szCs w:val="24"/>
          <w:lang w:eastAsia="de-DE"/>
        </w:rPr>
      </w:pPr>
      <w:r w:rsidRPr="00047E36">
        <w:rPr>
          <w:rFonts w:ascii="Arial" w:eastAsia="Times New Roman" w:hAnsi="Arial" w:cs="Arial"/>
          <w:sz w:val="24"/>
          <w:szCs w:val="24"/>
          <w:lang w:eastAsia="de-DE"/>
        </w:rPr>
        <w:t>Hiermit erkläre ich, dass ich über die oben genannten. Sicherheitsregeln und Bestimmungen eine Unterweisung erhalten und die Anweisungen verstanden habe:</w:t>
      </w:r>
    </w:p>
    <w:p w:rsidR="00047E36" w:rsidRPr="00047E36" w:rsidRDefault="00047E36" w:rsidP="00047E36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047E36" w:rsidRPr="00047E36" w:rsidRDefault="00047E36" w:rsidP="00047E36">
      <w:pPr>
        <w:spacing w:after="0" w:line="240" w:lineRule="auto"/>
        <w:ind w:left="-360"/>
        <w:rPr>
          <w:rFonts w:ascii="Arial" w:eastAsia="Times New Roman" w:hAnsi="Arial" w:cs="Arial"/>
          <w:sz w:val="20"/>
          <w:szCs w:val="20"/>
          <w:lang w:eastAsia="de-DE"/>
        </w:rPr>
      </w:pPr>
      <w:r w:rsidRPr="00047E36">
        <w:rPr>
          <w:rFonts w:ascii="Arial" w:eastAsia="Times New Roman" w:hAnsi="Arial" w:cs="Arial"/>
          <w:sz w:val="20"/>
          <w:szCs w:val="20"/>
          <w:lang w:eastAsia="de-DE"/>
        </w:rPr>
        <w:t>Ort,:…………………………………....Datum:………………………. Unterschrift…………………………………</w:t>
      </w:r>
    </w:p>
    <w:p w:rsidR="006A7976" w:rsidRDefault="006A7976">
      <w:bookmarkStart w:id="0" w:name="_GoBack"/>
      <w:bookmarkEnd w:id="0"/>
    </w:p>
    <w:sectPr w:rsidR="006A797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36" w:rsidRDefault="00047E36" w:rsidP="00047E36">
      <w:pPr>
        <w:spacing w:after="0" w:line="240" w:lineRule="auto"/>
      </w:pPr>
      <w:r>
        <w:separator/>
      </w:r>
    </w:p>
  </w:endnote>
  <w:endnote w:type="continuationSeparator" w:id="0">
    <w:p w:rsidR="00047E36" w:rsidRDefault="00047E36" w:rsidP="0004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36" w:rsidRDefault="00047E36" w:rsidP="00047E36">
      <w:pPr>
        <w:spacing w:after="0" w:line="240" w:lineRule="auto"/>
      </w:pPr>
      <w:r>
        <w:separator/>
      </w:r>
    </w:p>
  </w:footnote>
  <w:footnote w:type="continuationSeparator" w:id="0">
    <w:p w:rsidR="00047E36" w:rsidRDefault="00047E36" w:rsidP="0004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5" w:type="dxa"/>
      <w:tblInd w:w="-4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00"/>
      <w:gridCol w:w="3239"/>
      <w:gridCol w:w="2708"/>
      <w:gridCol w:w="2288"/>
    </w:tblGrid>
    <w:tr w:rsidR="00047E36" w:rsidRPr="00047E36" w:rsidTr="00047E36">
      <w:trPr>
        <w:cantSplit/>
        <w:trHeight w:val="938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7E36" w:rsidRPr="00047E36" w:rsidRDefault="00047E36" w:rsidP="00047E36">
          <w:pPr>
            <w:tabs>
              <w:tab w:val="left" w:pos="448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047E3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de-DE"/>
            </w:rPr>
            <w:drawing>
              <wp:inline distT="0" distB="0" distL="0" distR="0" wp14:anchorId="36F01301" wp14:editId="36B6B451">
                <wp:extent cx="952500" cy="638175"/>
                <wp:effectExtent l="0" t="0" r="0" b="9525"/>
                <wp:docPr id="1" name="Bild 2" descr="100xlogo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00xlogo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7E36" w:rsidRPr="00047E36" w:rsidRDefault="00047E36" w:rsidP="00047E36">
          <w:pPr>
            <w:tabs>
              <w:tab w:val="left" w:pos="448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de-DE"/>
            </w:rPr>
          </w:pPr>
          <w:r w:rsidRPr="00047E36">
            <w:rPr>
              <w:rFonts w:ascii="Arial" w:eastAsia="Times New Roman" w:hAnsi="Arial" w:cs="Arial"/>
              <w:b/>
              <w:sz w:val="24"/>
              <w:szCs w:val="24"/>
              <w:lang w:eastAsia="de-DE"/>
            </w:rPr>
            <w:t xml:space="preserve">Unterweisung </w:t>
          </w:r>
        </w:p>
        <w:p w:rsidR="00047E36" w:rsidRPr="00047E36" w:rsidRDefault="00047E36" w:rsidP="00047E36">
          <w:pPr>
            <w:tabs>
              <w:tab w:val="left" w:pos="448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047E36">
            <w:rPr>
              <w:rFonts w:ascii="Arial" w:eastAsia="Times New Roman" w:hAnsi="Arial" w:cs="Arial"/>
              <w:sz w:val="24"/>
              <w:szCs w:val="24"/>
              <w:lang w:eastAsia="de-DE"/>
            </w:rPr>
            <w:t>für  neue Lehrkräfte und neue Mitarbeiter/innen</w:t>
          </w:r>
        </w:p>
      </w:tc>
      <w:tc>
        <w:tcPr>
          <w:tcW w:w="2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7E36" w:rsidRPr="00047E36" w:rsidRDefault="00047E36" w:rsidP="00047E36">
          <w:pPr>
            <w:tabs>
              <w:tab w:val="left" w:pos="448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047E36">
            <w:rPr>
              <w:rFonts w:ascii="Arial" w:eastAsia="Times New Roman" w:hAnsi="Arial" w:cs="Arial"/>
              <w:sz w:val="24"/>
              <w:szCs w:val="24"/>
              <w:lang w:eastAsia="de-DE"/>
            </w:rPr>
            <w:t>Datum:</w:t>
          </w:r>
        </w:p>
      </w:tc>
    </w:tr>
    <w:tr w:rsidR="00047E36" w:rsidRPr="00047E36" w:rsidTr="00047E36">
      <w:trPr>
        <w:cantSplit/>
        <w:trHeight w:val="573"/>
      </w:trPr>
      <w:tc>
        <w:tcPr>
          <w:tcW w:w="50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047E36" w:rsidRPr="00047E36" w:rsidRDefault="00047E36" w:rsidP="00047E36">
          <w:pPr>
            <w:widowControl w:val="0"/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047E36">
            <w:rPr>
              <w:rFonts w:ascii="Arial" w:eastAsia="Times New Roman" w:hAnsi="Arial" w:cs="Arial"/>
              <w:sz w:val="24"/>
              <w:szCs w:val="24"/>
              <w:lang w:eastAsia="de-DE"/>
            </w:rPr>
            <w:t>Durchführende/r:</w:t>
          </w:r>
        </w:p>
      </w:tc>
      <w:tc>
        <w:tcPr>
          <w:tcW w:w="499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047E36" w:rsidRPr="00047E36" w:rsidRDefault="00047E36" w:rsidP="00047E36">
          <w:pPr>
            <w:widowControl w:val="0"/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047E36">
            <w:rPr>
              <w:rFonts w:ascii="Arial" w:eastAsia="Times New Roman" w:hAnsi="Arial" w:cs="Arial"/>
              <w:sz w:val="24"/>
              <w:szCs w:val="24"/>
              <w:lang w:eastAsia="de-DE"/>
            </w:rPr>
            <w:t>Unterwiesene/r:</w:t>
          </w:r>
        </w:p>
      </w:tc>
    </w:tr>
  </w:tbl>
  <w:p w:rsidR="00047E36" w:rsidRPr="00047E36" w:rsidRDefault="00047E36" w:rsidP="00047E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36"/>
    <w:rsid w:val="00047E36"/>
    <w:rsid w:val="006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356E-23CF-440F-B14B-D2A0D10A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E36"/>
  </w:style>
  <w:style w:type="paragraph" w:styleId="Fuzeile">
    <w:name w:val="footer"/>
    <w:basedOn w:val="Standard"/>
    <w:link w:val="FuzeileZchn"/>
    <w:uiPriority w:val="99"/>
    <w:unhideWhenUsed/>
    <w:rsid w:val="0004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E312096.dotm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2016-10-06T13:29:00Z</dcterms:created>
  <dcterms:modified xsi:type="dcterms:W3CDTF">2016-10-06T13:31:00Z</dcterms:modified>
</cp:coreProperties>
</file>