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F7" w:rsidRPr="00F93DF7" w:rsidRDefault="00F93DF7" w:rsidP="00F93DF7">
      <w:r w:rsidRPr="00F93DF7">
        <w:tab/>
      </w:r>
    </w:p>
    <w:p w:rsidR="00F93DF7" w:rsidRPr="00F93DF7" w:rsidRDefault="00F93DF7" w:rsidP="00F93DF7">
      <w:pPr>
        <w:pBdr>
          <w:top w:val="single" w:sz="4" w:space="1" w:color="000000"/>
        </w:pBdr>
        <w:rPr>
          <w:sz w:val="16"/>
        </w:rPr>
      </w:pPr>
      <w:r w:rsidRPr="00F93DF7">
        <w:rPr>
          <w:sz w:val="16"/>
        </w:rPr>
        <w:t>Schulbezeichnung, Adresse, Tel.-Nr. (z. B. Stempel)</w:t>
      </w:r>
    </w:p>
    <w:p w:rsidR="00F93DF7" w:rsidRPr="00F93DF7" w:rsidRDefault="00F93DF7" w:rsidP="00F93DF7"/>
    <w:p w:rsidR="00F93DF7" w:rsidRPr="00F93DF7" w:rsidRDefault="00DF1770" w:rsidP="00F93D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Liste der </w:t>
      </w:r>
      <w:r w:rsidR="00F93DF7" w:rsidRPr="00F93DF7">
        <w:rPr>
          <w:b/>
          <w:bCs/>
          <w:sz w:val="28"/>
        </w:rPr>
        <w:t>Raumbeauftragte</w:t>
      </w:r>
      <w:r w:rsidR="00F93DF7">
        <w:rPr>
          <w:b/>
          <w:bCs/>
          <w:sz w:val="28"/>
        </w:rPr>
        <w:t>n</w:t>
      </w:r>
    </w:p>
    <w:p w:rsidR="00F93DF7" w:rsidRPr="00F93DF7" w:rsidRDefault="00F93DF7" w:rsidP="00F93DF7">
      <w:r w:rsidRPr="00F93DF7">
        <w:t>Die/der Raumbeauftragte hat in ihrem oder seinem Zuständigkeitsbereich, in Zusammenarbeit mit den Kolleginnen und Kollegen sowie den Schülerinnen und Schülern, die diesen Raum nutzen</w:t>
      </w:r>
      <w:r w:rsidR="00DF1770">
        <w:t>,</w:t>
      </w:r>
      <w:r w:rsidRPr="00F93DF7">
        <w:t xml:space="preserve"> folgende Aufgaben:</w:t>
      </w:r>
    </w:p>
    <w:p w:rsidR="00F93DF7" w:rsidRPr="00F93DF7" w:rsidRDefault="00F93DF7" w:rsidP="00F93DF7">
      <w:pPr>
        <w:pStyle w:val="Listenabsatz"/>
        <w:numPr>
          <w:ilvl w:val="0"/>
          <w:numId w:val="1"/>
        </w:numPr>
      </w:pPr>
      <w:r w:rsidRPr="00F93DF7">
        <w:t>Achtet auf einen ordnungsgemäßen Zustand des Raumes und der Ausstattung.</w:t>
      </w:r>
    </w:p>
    <w:p w:rsidR="00F93DF7" w:rsidRPr="00F93DF7" w:rsidRDefault="006343D6" w:rsidP="00F93DF7">
      <w:pPr>
        <w:pStyle w:val="Listenabsatz"/>
        <w:numPr>
          <w:ilvl w:val="0"/>
          <w:numId w:val="1"/>
        </w:numPr>
      </w:pPr>
      <w:r w:rsidRPr="00F93DF7">
        <w:t>Sorg</w:t>
      </w:r>
      <w:r w:rsidR="00F93DF7" w:rsidRPr="00F93DF7">
        <w:t>t dafür, dass der Raum s</w:t>
      </w:r>
      <w:r w:rsidRPr="00F93DF7">
        <w:t>auber</w:t>
      </w:r>
      <w:r w:rsidRPr="00F93DF7">
        <w:t xml:space="preserve"> und </w:t>
      </w:r>
      <w:r w:rsidR="00F93DF7" w:rsidRPr="00F93DF7">
        <w:t>ordentlich gehalten wird.</w:t>
      </w:r>
    </w:p>
    <w:p w:rsidR="00F93DF7" w:rsidRPr="00F93DF7" w:rsidRDefault="00F93DF7" w:rsidP="00F93DF7">
      <w:pPr>
        <w:pStyle w:val="Listenabsatz"/>
        <w:numPr>
          <w:ilvl w:val="0"/>
          <w:numId w:val="1"/>
        </w:numPr>
      </w:pPr>
      <w:r w:rsidRPr="00F93DF7">
        <w:t>Wirkt an raumbezogenen Erhebungen, z. B. zur Gefährdungsbeurteilung mit.</w:t>
      </w:r>
    </w:p>
    <w:p w:rsidR="00F93DF7" w:rsidRPr="00F93DF7" w:rsidRDefault="00F93DF7" w:rsidP="00F93DF7">
      <w:pPr>
        <w:pStyle w:val="Listenabsatz"/>
        <w:numPr>
          <w:ilvl w:val="0"/>
          <w:numId w:val="1"/>
        </w:numPr>
      </w:pPr>
      <w:r w:rsidRPr="00F93DF7">
        <w:t>Meldet Mängel und wirkt dar</w:t>
      </w:r>
      <w:r w:rsidR="00DF1770">
        <w:t>a</w:t>
      </w:r>
      <w:r w:rsidRPr="00F93DF7">
        <w:t xml:space="preserve">uf hin, dass </w:t>
      </w:r>
      <w:r w:rsidR="00DF1770">
        <w:t xml:space="preserve">diese </w:t>
      </w:r>
      <w:r w:rsidRPr="00F93DF7">
        <w:t>behoben werden.</w:t>
      </w:r>
    </w:p>
    <w:p w:rsidR="00F93DF7" w:rsidRPr="00F93DF7" w:rsidRDefault="00F93DF7" w:rsidP="00F93DF7">
      <w:r w:rsidRPr="00F93DF7">
        <w:t>Hiermit benen</w:t>
      </w:r>
      <w:r w:rsidR="00AB66C2">
        <w:t>ne</w:t>
      </w:r>
      <w:r w:rsidRPr="00F93DF7">
        <w:t xml:space="preserve"> ich folgende Personen zu Raumbeauftragten für folgende Räumlichkeiten oder Bereiche:</w:t>
      </w:r>
    </w:p>
    <w:p w:rsidR="00F93DF7" w:rsidRPr="00F93DF7" w:rsidRDefault="00F93DF7" w:rsidP="00F93DF7"/>
    <w:tbl>
      <w:tblPr>
        <w:tblStyle w:val="Tabellenraster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88"/>
        <w:gridCol w:w="4379"/>
      </w:tblGrid>
      <w:tr w:rsidR="00F93DF7" w:rsidRPr="00F93DF7" w:rsidTr="006343D6">
        <w:tc>
          <w:tcPr>
            <w:tcW w:w="4688" w:type="dxa"/>
          </w:tcPr>
          <w:p w:rsidR="00F93DF7" w:rsidRPr="00F93DF7" w:rsidRDefault="00F93DF7" w:rsidP="00F93DF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93DF7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4379" w:type="dxa"/>
          </w:tcPr>
          <w:p w:rsidR="00F93DF7" w:rsidRPr="00F93DF7" w:rsidRDefault="00F93DF7" w:rsidP="00F93DF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93DF7">
              <w:rPr>
                <w:rFonts w:ascii="Arial" w:hAnsi="Arial" w:cs="Arial"/>
                <w:sz w:val="22"/>
                <w:szCs w:val="22"/>
              </w:rPr>
              <w:t>Raum/Bereich</w:t>
            </w:r>
          </w:p>
        </w:tc>
      </w:tr>
      <w:tr w:rsidR="00F93DF7" w:rsidRPr="00F93DF7" w:rsidTr="006343D6">
        <w:tc>
          <w:tcPr>
            <w:tcW w:w="4688" w:type="dxa"/>
          </w:tcPr>
          <w:p w:rsidR="00F93DF7" w:rsidRPr="00F93DF7" w:rsidRDefault="00F93DF7" w:rsidP="00F93DF7">
            <w:pPr>
              <w:spacing w:line="288" w:lineRule="auto"/>
            </w:pPr>
          </w:p>
        </w:tc>
        <w:tc>
          <w:tcPr>
            <w:tcW w:w="4379" w:type="dxa"/>
          </w:tcPr>
          <w:p w:rsidR="00F93DF7" w:rsidRPr="00F93DF7" w:rsidRDefault="00F93DF7" w:rsidP="00F93DF7">
            <w:pPr>
              <w:spacing w:line="288" w:lineRule="auto"/>
            </w:pPr>
          </w:p>
        </w:tc>
      </w:tr>
      <w:tr w:rsidR="00F93DF7" w:rsidRPr="00F93DF7" w:rsidTr="006343D6">
        <w:tc>
          <w:tcPr>
            <w:tcW w:w="4688" w:type="dxa"/>
          </w:tcPr>
          <w:p w:rsidR="00F93DF7" w:rsidRPr="00F93DF7" w:rsidRDefault="00F93DF7" w:rsidP="00F93DF7">
            <w:pPr>
              <w:spacing w:line="288" w:lineRule="auto"/>
            </w:pPr>
          </w:p>
        </w:tc>
        <w:tc>
          <w:tcPr>
            <w:tcW w:w="4379" w:type="dxa"/>
          </w:tcPr>
          <w:p w:rsidR="00F93DF7" w:rsidRPr="00F93DF7" w:rsidRDefault="00F93DF7" w:rsidP="00F93DF7">
            <w:pPr>
              <w:spacing w:line="288" w:lineRule="auto"/>
            </w:pPr>
          </w:p>
        </w:tc>
      </w:tr>
      <w:tr w:rsidR="00F93DF7" w:rsidRPr="00F93DF7" w:rsidTr="006343D6">
        <w:tc>
          <w:tcPr>
            <w:tcW w:w="4688" w:type="dxa"/>
          </w:tcPr>
          <w:p w:rsidR="00F93DF7" w:rsidRPr="00F93DF7" w:rsidRDefault="00F93DF7" w:rsidP="00F93DF7">
            <w:pPr>
              <w:spacing w:line="288" w:lineRule="auto"/>
            </w:pPr>
          </w:p>
        </w:tc>
        <w:tc>
          <w:tcPr>
            <w:tcW w:w="4379" w:type="dxa"/>
          </w:tcPr>
          <w:p w:rsidR="00F93DF7" w:rsidRPr="00F93DF7" w:rsidRDefault="00F93DF7" w:rsidP="00F93DF7">
            <w:pPr>
              <w:spacing w:line="288" w:lineRule="auto"/>
            </w:pPr>
          </w:p>
        </w:tc>
      </w:tr>
      <w:tr w:rsidR="00F93DF7" w:rsidRPr="00F93DF7" w:rsidTr="006343D6">
        <w:tc>
          <w:tcPr>
            <w:tcW w:w="4688" w:type="dxa"/>
          </w:tcPr>
          <w:p w:rsidR="00F93DF7" w:rsidRPr="00F93DF7" w:rsidRDefault="00F93DF7" w:rsidP="00F93DF7">
            <w:pPr>
              <w:spacing w:line="288" w:lineRule="auto"/>
            </w:pPr>
          </w:p>
        </w:tc>
        <w:tc>
          <w:tcPr>
            <w:tcW w:w="4379" w:type="dxa"/>
          </w:tcPr>
          <w:p w:rsidR="00F93DF7" w:rsidRPr="00F93DF7" w:rsidRDefault="00F93DF7" w:rsidP="00F93DF7">
            <w:pPr>
              <w:spacing w:line="288" w:lineRule="auto"/>
            </w:pPr>
          </w:p>
        </w:tc>
      </w:tr>
      <w:tr w:rsidR="00F93DF7" w:rsidRPr="00F93DF7" w:rsidTr="006343D6">
        <w:tc>
          <w:tcPr>
            <w:tcW w:w="4688" w:type="dxa"/>
          </w:tcPr>
          <w:p w:rsidR="00F93DF7" w:rsidRPr="00F93DF7" w:rsidRDefault="00F93DF7" w:rsidP="00F93DF7">
            <w:pPr>
              <w:spacing w:line="288" w:lineRule="auto"/>
            </w:pPr>
          </w:p>
        </w:tc>
        <w:tc>
          <w:tcPr>
            <w:tcW w:w="4379" w:type="dxa"/>
          </w:tcPr>
          <w:p w:rsidR="00F93DF7" w:rsidRPr="00F93DF7" w:rsidRDefault="00F93DF7" w:rsidP="00F93DF7">
            <w:pPr>
              <w:spacing w:line="288" w:lineRule="auto"/>
            </w:pPr>
          </w:p>
        </w:tc>
      </w:tr>
      <w:tr w:rsidR="00F93DF7" w:rsidRPr="00F93DF7" w:rsidTr="006343D6">
        <w:tc>
          <w:tcPr>
            <w:tcW w:w="4688" w:type="dxa"/>
          </w:tcPr>
          <w:p w:rsidR="00F93DF7" w:rsidRPr="00F93DF7" w:rsidRDefault="00F93DF7" w:rsidP="00F93DF7">
            <w:pPr>
              <w:spacing w:line="288" w:lineRule="auto"/>
            </w:pPr>
          </w:p>
        </w:tc>
        <w:tc>
          <w:tcPr>
            <w:tcW w:w="4379" w:type="dxa"/>
          </w:tcPr>
          <w:p w:rsidR="00F93DF7" w:rsidRPr="00F93DF7" w:rsidRDefault="00F93DF7" w:rsidP="00F93DF7">
            <w:pPr>
              <w:spacing w:line="288" w:lineRule="auto"/>
            </w:pPr>
          </w:p>
        </w:tc>
      </w:tr>
      <w:tr w:rsidR="00F93DF7" w:rsidRPr="00F93DF7" w:rsidTr="006343D6">
        <w:tc>
          <w:tcPr>
            <w:tcW w:w="4688" w:type="dxa"/>
          </w:tcPr>
          <w:p w:rsidR="00F93DF7" w:rsidRPr="00F93DF7" w:rsidRDefault="00F93DF7" w:rsidP="00F93DF7">
            <w:pPr>
              <w:spacing w:line="288" w:lineRule="auto"/>
            </w:pPr>
          </w:p>
        </w:tc>
        <w:tc>
          <w:tcPr>
            <w:tcW w:w="4379" w:type="dxa"/>
          </w:tcPr>
          <w:p w:rsidR="00F93DF7" w:rsidRPr="00F93DF7" w:rsidRDefault="00F93DF7" w:rsidP="00F93DF7">
            <w:pPr>
              <w:spacing w:line="288" w:lineRule="auto"/>
            </w:pPr>
          </w:p>
        </w:tc>
      </w:tr>
      <w:tr w:rsidR="00F93DF7" w:rsidRPr="00F93DF7" w:rsidTr="006343D6">
        <w:tc>
          <w:tcPr>
            <w:tcW w:w="4688" w:type="dxa"/>
          </w:tcPr>
          <w:p w:rsidR="00F93DF7" w:rsidRPr="00F93DF7" w:rsidRDefault="00F93DF7" w:rsidP="00F93DF7">
            <w:pPr>
              <w:spacing w:line="288" w:lineRule="auto"/>
            </w:pPr>
          </w:p>
        </w:tc>
        <w:tc>
          <w:tcPr>
            <w:tcW w:w="4379" w:type="dxa"/>
          </w:tcPr>
          <w:p w:rsidR="00F93DF7" w:rsidRPr="00F93DF7" w:rsidRDefault="00F93DF7" w:rsidP="00F93DF7">
            <w:pPr>
              <w:spacing w:line="288" w:lineRule="auto"/>
            </w:pPr>
          </w:p>
        </w:tc>
      </w:tr>
      <w:tr w:rsidR="00F93DF7" w:rsidRPr="00F93DF7" w:rsidTr="006343D6">
        <w:tc>
          <w:tcPr>
            <w:tcW w:w="4688" w:type="dxa"/>
          </w:tcPr>
          <w:p w:rsidR="00F93DF7" w:rsidRPr="00F93DF7" w:rsidRDefault="00F93DF7" w:rsidP="00F93DF7">
            <w:pPr>
              <w:spacing w:line="288" w:lineRule="auto"/>
            </w:pPr>
          </w:p>
        </w:tc>
        <w:tc>
          <w:tcPr>
            <w:tcW w:w="4379" w:type="dxa"/>
          </w:tcPr>
          <w:p w:rsidR="00F93DF7" w:rsidRPr="00F93DF7" w:rsidRDefault="00F93DF7" w:rsidP="00F93DF7">
            <w:pPr>
              <w:spacing w:line="288" w:lineRule="auto"/>
            </w:pPr>
          </w:p>
        </w:tc>
      </w:tr>
    </w:tbl>
    <w:p w:rsidR="00F93DF7" w:rsidRPr="00F93DF7" w:rsidRDefault="00F93DF7" w:rsidP="00F93DF7"/>
    <w:p w:rsidR="00F93DF7" w:rsidRPr="00F93DF7" w:rsidRDefault="00F93DF7" w:rsidP="00F93DF7"/>
    <w:p w:rsidR="00F93DF7" w:rsidRDefault="00F93DF7" w:rsidP="00F93DF7"/>
    <w:p w:rsidR="00F93DF7" w:rsidRDefault="00F93DF7" w:rsidP="00F93DF7"/>
    <w:p w:rsidR="00F93DF7" w:rsidRPr="00F93DF7" w:rsidRDefault="00F93DF7" w:rsidP="00F93DF7">
      <w:pPr>
        <w:pBdr>
          <w:top w:val="single" w:sz="4" w:space="1" w:color="000000"/>
        </w:pBdr>
        <w:rPr>
          <w:sz w:val="16"/>
        </w:rPr>
      </w:pPr>
      <w:r w:rsidRPr="00F93DF7">
        <w:rPr>
          <w:sz w:val="16"/>
        </w:rPr>
        <w:t>Ort, Datum, Schulleiterin oder Schulleiter</w:t>
      </w:r>
    </w:p>
    <w:p w:rsidR="00F93DF7" w:rsidRPr="00F93DF7" w:rsidRDefault="00F93DF7" w:rsidP="00F93DF7"/>
    <w:p w:rsidR="00F93DF7" w:rsidRDefault="00F93DF7" w:rsidP="00F93DF7">
      <w:pPr>
        <w:spacing w:after="0" w:line="288" w:lineRule="auto"/>
      </w:pPr>
    </w:p>
    <w:p w:rsidR="00F93DF7" w:rsidRPr="00F93DF7" w:rsidRDefault="00F93DF7" w:rsidP="00F93DF7">
      <w:pPr>
        <w:spacing w:after="0" w:line="288" w:lineRule="auto"/>
      </w:pPr>
      <w:bookmarkStart w:id="0" w:name="_GoBack"/>
      <w:bookmarkEnd w:id="0"/>
      <w:r w:rsidRPr="00F93DF7">
        <w:t> Original für die Schulakten</w:t>
      </w:r>
    </w:p>
    <w:p w:rsidR="00F93DF7" w:rsidRPr="00F93DF7" w:rsidRDefault="00F93DF7" w:rsidP="00F93DF7">
      <w:pPr>
        <w:spacing w:after="0" w:line="288" w:lineRule="auto"/>
      </w:pPr>
      <w:r w:rsidRPr="00F93DF7">
        <w:t xml:space="preserve"> Kopie für die </w:t>
      </w:r>
      <w:r>
        <w:t>Raumverantwortlichen</w:t>
      </w:r>
    </w:p>
    <w:p w:rsidR="00F93DF7" w:rsidRPr="00F93DF7" w:rsidRDefault="00F93DF7" w:rsidP="00F93DF7">
      <w:pPr>
        <w:spacing w:after="0" w:line="288" w:lineRule="auto"/>
      </w:pPr>
      <w:r w:rsidRPr="00F93DF7">
        <w:t> Kopie für den Schulpersonalrat</w:t>
      </w:r>
    </w:p>
    <w:p w:rsidR="00F93DF7" w:rsidRPr="00F93DF7" w:rsidRDefault="00F93DF7" w:rsidP="00F93DF7">
      <w:pPr>
        <w:spacing w:after="0" w:line="288" w:lineRule="auto"/>
      </w:pPr>
      <w:r w:rsidRPr="00F93DF7">
        <w:t> Kopie für die oder den Sicherheitsbeauftragten im inneren Schulbereich</w:t>
      </w:r>
    </w:p>
    <w:p w:rsidR="00F93DF7" w:rsidRPr="00F93DF7" w:rsidRDefault="00F93DF7" w:rsidP="00F93DF7">
      <w:pPr>
        <w:spacing w:after="0" w:line="288" w:lineRule="auto"/>
      </w:pPr>
      <w:r w:rsidRPr="00F93DF7">
        <w:t> Kopie für die Hausmeisterin oder den Hausmeister</w:t>
      </w:r>
    </w:p>
    <w:p w:rsidR="00256857" w:rsidRDefault="00256857"/>
    <w:sectPr w:rsidR="00256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AAB"/>
    <w:multiLevelType w:val="hybridMultilevel"/>
    <w:tmpl w:val="9DC63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F7"/>
    <w:rsid w:val="00256857"/>
    <w:rsid w:val="003D5217"/>
    <w:rsid w:val="00421468"/>
    <w:rsid w:val="006343D6"/>
    <w:rsid w:val="00AB66C2"/>
    <w:rsid w:val="00DF1770"/>
    <w:rsid w:val="00F8377E"/>
    <w:rsid w:val="00F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EEBD-6A4D-4FA4-9E65-7B84B4A0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F19340C0.dotm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Beer</dc:creator>
  <cp:keywords/>
  <dc:description/>
  <cp:lastModifiedBy>Gerhard Beer</cp:lastModifiedBy>
  <cp:revision>4</cp:revision>
  <dcterms:created xsi:type="dcterms:W3CDTF">2016-12-12T12:51:00Z</dcterms:created>
  <dcterms:modified xsi:type="dcterms:W3CDTF">2016-12-12T13:01:00Z</dcterms:modified>
</cp:coreProperties>
</file>