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46127" w:rsidRPr="00572BDD" w:rsidTr="00766BEA">
        <w:tc>
          <w:tcPr>
            <w:tcW w:w="9993" w:type="dxa"/>
          </w:tcPr>
          <w:p w:rsidR="00846127" w:rsidRPr="00572BDD" w:rsidRDefault="00846127" w:rsidP="009D2FC4">
            <w:pPr>
              <w:tabs>
                <w:tab w:val="right" w:pos="9356"/>
              </w:tabs>
              <w:rPr>
                <w:rFonts w:ascii="Arial" w:hAnsi="Arial" w:cs="Arial"/>
                <w:sz w:val="18"/>
              </w:rPr>
            </w:pPr>
            <w:bookmarkStart w:id="0" w:name="_Toc87704215"/>
            <w:bookmarkStart w:id="1" w:name="OLE_LINK1"/>
            <w:r w:rsidRPr="00F24A1A">
              <w:rPr>
                <w:rFonts w:ascii="Arial" w:hAnsi="Arial" w:cs="Arial"/>
                <w:sz w:val="16"/>
                <w:szCs w:val="16"/>
              </w:rPr>
              <w:t>Name und Anschrift der Schule</w:t>
            </w:r>
            <w:r w:rsidRPr="00572BDD">
              <w:rPr>
                <w:rFonts w:ascii="Arial" w:hAnsi="Arial" w:cs="Arial"/>
                <w:sz w:val="18"/>
              </w:rPr>
              <w:tab/>
            </w:r>
            <w:r w:rsidRPr="00572BDD">
              <w:rPr>
                <w:rFonts w:ascii="Arial" w:hAnsi="Arial" w:cs="Arial"/>
                <w:sz w:val="18"/>
              </w:rPr>
              <w:br/>
            </w:r>
            <w:r w:rsidRPr="00572BDD">
              <w:rPr>
                <w:rFonts w:ascii="Arial" w:hAnsi="Arial" w:cs="Arial"/>
                <w:sz w:val="18"/>
              </w:rPr>
              <w:br/>
            </w:r>
            <w:r w:rsidRPr="00572BDD">
              <w:rPr>
                <w:rFonts w:ascii="Arial" w:hAnsi="Arial" w:cs="Arial"/>
                <w:sz w:val="18"/>
              </w:rPr>
              <w:br/>
            </w:r>
          </w:p>
          <w:p w:rsidR="00846127" w:rsidRPr="00572BDD" w:rsidRDefault="00846127" w:rsidP="009D2FC4">
            <w:pPr>
              <w:tabs>
                <w:tab w:val="right" w:pos="9356"/>
              </w:tabs>
              <w:rPr>
                <w:rFonts w:ascii="Arial" w:hAnsi="Arial" w:cs="Arial"/>
                <w:sz w:val="18"/>
              </w:rPr>
            </w:pPr>
          </w:p>
          <w:p w:rsidR="00846127" w:rsidRPr="00572BDD" w:rsidRDefault="00846127" w:rsidP="009D2FC4">
            <w:pPr>
              <w:tabs>
                <w:tab w:val="right" w:pos="9356"/>
              </w:tabs>
              <w:rPr>
                <w:rFonts w:ascii="Arial" w:hAnsi="Arial" w:cs="Arial"/>
                <w:sz w:val="18"/>
              </w:rPr>
            </w:pPr>
          </w:p>
          <w:p w:rsidR="00846127" w:rsidRPr="00572BDD" w:rsidRDefault="00846127" w:rsidP="009D2FC4">
            <w:pPr>
              <w:tabs>
                <w:tab w:val="right" w:pos="9356"/>
              </w:tabs>
              <w:rPr>
                <w:rFonts w:ascii="Arial" w:hAnsi="Arial" w:cs="Arial"/>
                <w:sz w:val="18"/>
              </w:rPr>
            </w:pPr>
          </w:p>
          <w:p w:rsidR="00846127" w:rsidRPr="00572BDD" w:rsidRDefault="00846127" w:rsidP="009D2FC4">
            <w:pPr>
              <w:tabs>
                <w:tab w:val="right" w:pos="9356"/>
              </w:tabs>
              <w:rPr>
                <w:rFonts w:ascii="Arial" w:hAnsi="Arial" w:cs="Arial"/>
                <w:sz w:val="18"/>
              </w:rPr>
            </w:pPr>
            <w:r w:rsidRPr="00572BDD">
              <w:rPr>
                <w:rFonts w:ascii="Arial" w:hAnsi="Arial" w:cs="Arial"/>
                <w:sz w:val="18"/>
              </w:rPr>
              <w:br/>
            </w:r>
          </w:p>
        </w:tc>
      </w:tr>
    </w:tbl>
    <w:p w:rsidR="00846127" w:rsidRPr="00B17BD9" w:rsidRDefault="00766BEA" w:rsidP="006831C2">
      <w:pPr>
        <w:jc w:val="center"/>
        <w:rPr>
          <w:rFonts w:ascii="Arial" w:hAnsi="Arial" w:cs="Arial"/>
          <w:b/>
          <w:sz w:val="22"/>
        </w:rPr>
      </w:pPr>
      <w:r w:rsidRPr="00B17BD9">
        <w:rPr>
          <w:rFonts w:ascii="Arial" w:hAnsi="Arial" w:cs="Arial"/>
          <w:b/>
          <w:sz w:val="22"/>
        </w:rPr>
        <w:t xml:space="preserve">Übertragung von Schulleiteraufgaben für die Einhaltung der Vorschriften </w:t>
      </w:r>
      <w:r w:rsidRPr="00B17BD9">
        <w:rPr>
          <w:rFonts w:ascii="Arial" w:hAnsi="Arial" w:cs="Arial"/>
          <w:b/>
          <w:sz w:val="22"/>
        </w:rPr>
        <w:br/>
        <w:t>der Gefahrstoffverordnung im Sinne des Arbeitsschutzgesetzes</w:t>
      </w:r>
      <w:r w:rsidRPr="00B17BD9">
        <w:rPr>
          <w:rFonts w:ascii="Arial" w:hAnsi="Arial" w:cs="Arial"/>
          <w:b/>
          <w:sz w:val="22"/>
        </w:rPr>
        <w:br/>
      </w:r>
      <w:r w:rsidRPr="00B17BD9">
        <w:rPr>
          <w:rFonts w:ascii="Arial" w:hAnsi="Arial" w:cs="Arial"/>
          <w:sz w:val="22"/>
        </w:rPr>
        <w:t>-</w:t>
      </w:r>
      <w:r w:rsidR="006831C2" w:rsidRPr="00B17BD9">
        <w:rPr>
          <w:rFonts w:ascii="Arial" w:hAnsi="Arial" w:cs="Arial"/>
          <w:sz w:val="22"/>
        </w:rPr>
        <w:t xml:space="preserve"> </w:t>
      </w:r>
      <w:r w:rsidRPr="00B17BD9">
        <w:rPr>
          <w:rFonts w:ascii="Arial" w:hAnsi="Arial" w:cs="Arial"/>
          <w:sz w:val="22"/>
        </w:rPr>
        <w:t>Bestellung einer/eines Gefahrstoffbeauftragten</w:t>
      </w:r>
      <w:r w:rsidR="006831C2" w:rsidRPr="00B17BD9">
        <w:rPr>
          <w:rFonts w:ascii="Arial" w:hAnsi="Arial" w:cs="Arial"/>
          <w:sz w:val="22"/>
        </w:rPr>
        <w:t xml:space="preserve"> </w:t>
      </w:r>
      <w:r w:rsidRPr="00B17BD9">
        <w:rPr>
          <w:rFonts w:ascii="Arial" w:hAnsi="Arial" w:cs="Arial"/>
          <w:sz w:val="22"/>
        </w:rPr>
        <w:t>-</w:t>
      </w:r>
      <w:r w:rsidR="006831C2" w:rsidRPr="00B17BD9">
        <w:rPr>
          <w:rFonts w:ascii="Arial" w:hAnsi="Arial" w:cs="Arial"/>
          <w:sz w:val="22"/>
        </w:rPr>
        <w:t xml:space="preserve"> </w:t>
      </w:r>
    </w:p>
    <w:p w:rsidR="006831C2" w:rsidRDefault="006831C2" w:rsidP="006831C2">
      <w:pPr>
        <w:tabs>
          <w:tab w:val="num" w:pos="540"/>
          <w:tab w:val="left" w:pos="567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6831C2" w:rsidRPr="00B17BD9" w:rsidRDefault="006831C2" w:rsidP="006831C2">
      <w:pPr>
        <w:tabs>
          <w:tab w:val="num" w:pos="540"/>
          <w:tab w:val="left" w:pos="567"/>
        </w:tabs>
        <w:spacing w:line="288" w:lineRule="auto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Bezug: § 13 Abs.</w:t>
      </w:r>
      <w:r w:rsidR="007A6BE9" w:rsidRPr="00B17BD9">
        <w:rPr>
          <w:rFonts w:ascii="Arial" w:hAnsi="Arial" w:cs="Arial"/>
          <w:sz w:val="20"/>
          <w:szCs w:val="22"/>
        </w:rPr>
        <w:t xml:space="preserve"> </w:t>
      </w:r>
      <w:r w:rsidRPr="00B17BD9">
        <w:rPr>
          <w:rFonts w:ascii="Arial" w:hAnsi="Arial" w:cs="Arial"/>
          <w:sz w:val="20"/>
          <w:szCs w:val="22"/>
        </w:rPr>
        <w:t>2 ArbSchG und I – 3.2 Richtlinie zur Sicherheit im Unterricht (RiSU)</w:t>
      </w:r>
    </w:p>
    <w:p w:rsidR="00766BEA" w:rsidRPr="00B17BD9" w:rsidRDefault="00766BEA" w:rsidP="00846127">
      <w:pPr>
        <w:rPr>
          <w:rFonts w:ascii="Arial" w:hAnsi="Arial" w:cs="Arial"/>
          <w:sz w:val="22"/>
        </w:rPr>
      </w:pPr>
    </w:p>
    <w:p w:rsidR="00846127" w:rsidRPr="00B17BD9" w:rsidRDefault="00572BDD" w:rsidP="00766BEA">
      <w:pPr>
        <w:spacing w:line="288" w:lineRule="auto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Frau/</w:t>
      </w:r>
      <w:r w:rsidR="00846127" w:rsidRPr="00B17BD9">
        <w:rPr>
          <w:rFonts w:ascii="Arial" w:hAnsi="Arial" w:cs="Arial"/>
          <w:sz w:val="20"/>
          <w:szCs w:val="22"/>
        </w:rPr>
        <w:t xml:space="preserve">Herr </w:t>
      </w:r>
    </w:p>
    <w:p w:rsidR="00F24A1A" w:rsidRPr="00B17BD9" w:rsidRDefault="00F24A1A" w:rsidP="00766BEA">
      <w:pPr>
        <w:spacing w:line="288" w:lineRule="auto"/>
        <w:rPr>
          <w:rFonts w:ascii="Arial" w:hAnsi="Arial" w:cs="Arial"/>
          <w:sz w:val="20"/>
          <w:szCs w:val="22"/>
        </w:rPr>
      </w:pPr>
    </w:p>
    <w:p w:rsidR="0056584A" w:rsidRPr="00B17BD9" w:rsidRDefault="0056584A" w:rsidP="00766BEA">
      <w:pPr>
        <w:tabs>
          <w:tab w:val="left" w:pos="2268"/>
        </w:tabs>
        <w:spacing w:line="288" w:lineRule="auto"/>
        <w:rPr>
          <w:rFonts w:ascii="Arial" w:hAnsi="Arial" w:cs="Arial"/>
          <w:sz w:val="20"/>
          <w:szCs w:val="22"/>
          <w:u w:val="single"/>
        </w:rPr>
      </w:pPr>
      <w:r w:rsidRPr="00B17BD9">
        <w:rPr>
          <w:rFonts w:ascii="Arial" w:hAnsi="Arial" w:cs="Arial"/>
          <w:sz w:val="20"/>
          <w:szCs w:val="22"/>
          <w:u w:val="single"/>
        </w:rPr>
        <w:tab/>
      </w:r>
      <w:r w:rsidRPr="00B17BD9">
        <w:rPr>
          <w:rFonts w:ascii="Arial" w:hAnsi="Arial" w:cs="Arial"/>
          <w:sz w:val="20"/>
          <w:szCs w:val="22"/>
          <w:u w:val="single"/>
        </w:rPr>
        <w:tab/>
      </w:r>
      <w:r w:rsidRPr="00B17BD9">
        <w:rPr>
          <w:rFonts w:ascii="Arial" w:hAnsi="Arial" w:cs="Arial"/>
          <w:sz w:val="20"/>
          <w:szCs w:val="22"/>
          <w:u w:val="single"/>
        </w:rPr>
        <w:tab/>
      </w:r>
      <w:r w:rsidRPr="00B17BD9">
        <w:rPr>
          <w:rFonts w:ascii="Arial" w:hAnsi="Arial" w:cs="Arial"/>
          <w:sz w:val="20"/>
          <w:szCs w:val="22"/>
          <w:u w:val="single"/>
        </w:rPr>
        <w:tab/>
      </w:r>
      <w:r w:rsidRPr="00B17BD9">
        <w:rPr>
          <w:rFonts w:ascii="Arial" w:hAnsi="Arial" w:cs="Arial"/>
          <w:sz w:val="20"/>
          <w:szCs w:val="22"/>
          <w:u w:val="single"/>
        </w:rPr>
        <w:tab/>
      </w:r>
      <w:r w:rsidRPr="00B17BD9">
        <w:rPr>
          <w:rFonts w:ascii="Arial" w:hAnsi="Arial" w:cs="Arial"/>
          <w:sz w:val="20"/>
          <w:szCs w:val="22"/>
          <w:u w:val="single"/>
        </w:rPr>
        <w:tab/>
      </w:r>
      <w:r w:rsidRPr="00B17BD9">
        <w:rPr>
          <w:rFonts w:ascii="Arial" w:hAnsi="Arial" w:cs="Arial"/>
          <w:sz w:val="20"/>
          <w:szCs w:val="22"/>
          <w:u w:val="single"/>
        </w:rPr>
        <w:tab/>
      </w:r>
      <w:r w:rsidRPr="00B17BD9">
        <w:rPr>
          <w:rFonts w:ascii="Arial" w:hAnsi="Arial" w:cs="Arial"/>
          <w:sz w:val="20"/>
          <w:szCs w:val="22"/>
          <w:u w:val="single"/>
        </w:rPr>
        <w:tab/>
      </w:r>
      <w:r w:rsidRPr="00B17BD9">
        <w:rPr>
          <w:rFonts w:ascii="Arial" w:hAnsi="Arial" w:cs="Arial"/>
          <w:sz w:val="20"/>
          <w:szCs w:val="22"/>
          <w:u w:val="single"/>
        </w:rPr>
        <w:tab/>
      </w:r>
      <w:r w:rsidRPr="00B17BD9">
        <w:rPr>
          <w:rFonts w:ascii="Arial" w:hAnsi="Arial" w:cs="Arial"/>
          <w:sz w:val="20"/>
          <w:szCs w:val="22"/>
          <w:u w:val="single"/>
        </w:rPr>
        <w:tab/>
      </w:r>
      <w:r w:rsidRPr="00B17BD9">
        <w:rPr>
          <w:rFonts w:ascii="Arial" w:hAnsi="Arial" w:cs="Arial"/>
          <w:sz w:val="20"/>
          <w:szCs w:val="22"/>
          <w:u w:val="single"/>
        </w:rPr>
        <w:tab/>
      </w:r>
    </w:p>
    <w:p w:rsidR="00846127" w:rsidRPr="00887B10" w:rsidRDefault="00846127" w:rsidP="00766BEA">
      <w:pPr>
        <w:tabs>
          <w:tab w:val="left" w:pos="2268"/>
        </w:tabs>
        <w:spacing w:line="288" w:lineRule="auto"/>
        <w:rPr>
          <w:rFonts w:ascii="Arial" w:hAnsi="Arial" w:cs="Arial"/>
          <w:sz w:val="14"/>
          <w:szCs w:val="22"/>
        </w:rPr>
      </w:pPr>
      <w:r w:rsidRPr="00887B10">
        <w:rPr>
          <w:rFonts w:ascii="Arial" w:hAnsi="Arial" w:cs="Arial"/>
          <w:sz w:val="14"/>
          <w:szCs w:val="22"/>
        </w:rPr>
        <w:t>(Name, Dienstbezeichnung)</w:t>
      </w:r>
    </w:p>
    <w:p w:rsidR="006831C2" w:rsidRPr="00B17BD9" w:rsidRDefault="00766BEA" w:rsidP="00766BEA">
      <w:pPr>
        <w:tabs>
          <w:tab w:val="left" w:pos="567"/>
        </w:tabs>
        <w:spacing w:line="288" w:lineRule="auto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werden von der Schulleiterin/dem Schulleiter di</w:t>
      </w:r>
      <w:r w:rsidR="006831C2" w:rsidRPr="00B17BD9">
        <w:rPr>
          <w:rFonts w:ascii="Arial" w:hAnsi="Arial" w:cs="Arial"/>
          <w:sz w:val="20"/>
          <w:szCs w:val="22"/>
        </w:rPr>
        <w:t>e folgenden Aufgaben übertragen.</w:t>
      </w:r>
    </w:p>
    <w:p w:rsidR="00766BEA" w:rsidRPr="00B17BD9" w:rsidRDefault="00766BEA" w:rsidP="00766BEA">
      <w:pPr>
        <w:tabs>
          <w:tab w:val="left" w:pos="567"/>
        </w:tabs>
        <w:spacing w:line="288" w:lineRule="auto"/>
        <w:rPr>
          <w:rFonts w:ascii="Arial" w:hAnsi="Arial" w:cs="Arial"/>
          <w:sz w:val="20"/>
          <w:szCs w:val="22"/>
        </w:rPr>
      </w:pPr>
    </w:p>
    <w:p w:rsidR="00766BEA" w:rsidRPr="00B17BD9" w:rsidRDefault="00846127" w:rsidP="006831C2">
      <w:pPr>
        <w:spacing w:after="120" w:line="288" w:lineRule="auto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 xml:space="preserve">Sie/Er ist verantwortlich für die Durchführung folgender Aufgaben: </w:t>
      </w:r>
    </w:p>
    <w:p w:rsidR="00766BEA" w:rsidRPr="00B17BD9" w:rsidRDefault="006831C2" w:rsidP="006831C2">
      <w:pPr>
        <w:spacing w:after="120" w:line="288" w:lineRule="auto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(Zutreffendes ist angekreuzt)</w:t>
      </w:r>
    </w:p>
    <w:p w:rsidR="00766BEA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die direkte und regelmäßige Weitergabe von gezielten Informationen an alle Lehrkräfte über</w:t>
      </w:r>
      <w:r w:rsidRPr="00B17BD9">
        <w:rPr>
          <w:rFonts w:ascii="Arial" w:hAnsi="Arial" w:cs="Arial"/>
          <w:sz w:val="20"/>
          <w:szCs w:val="22"/>
        </w:rPr>
        <w:t xml:space="preserve"> </w:t>
      </w:r>
      <w:r w:rsidRPr="00B17BD9">
        <w:rPr>
          <w:rFonts w:ascii="Arial" w:hAnsi="Arial" w:cs="Arial"/>
          <w:sz w:val="20"/>
          <w:szCs w:val="22"/>
        </w:rPr>
        <w:t>schulrelevante Maßnahmen zur Sicherheit und zum Gesundheitsschutz auf dem Gebiet des Gefahrstoffrechts</w:t>
      </w:r>
    </w:p>
    <w:p w:rsidR="00766BEA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die Veranlassung, dass die Ermittlung und Erfassung aller Gefahrstoffe in den oben genannten Fächern und Arbeitsbereichen durchgeführt wird</w:t>
      </w:r>
    </w:p>
    <w:p w:rsidR="00766BEA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die Erstellung und jährliche Aktualisierung eines Gesamtgefahrstoffverzeichnisses für die Schule</w:t>
      </w:r>
    </w:p>
    <w:p w:rsidR="00766BEA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Beschaffung, Zugänglichmachen und Aktualisierung der erforderlichen Sicherheitsdatenblätter</w:t>
      </w:r>
    </w:p>
    <w:p w:rsidR="00766BEA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die Beschaffung aktueller Daten zu den schulrelevanten Gefahrstoffen sowie einschlägiger Erlasse und Verfügungen auf dem Gebiet des Gefahrstoffrechts</w:t>
      </w:r>
    </w:p>
    <w:p w:rsidR="00766BEA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die Unterstützung und Beratung der Lehrkräfte bei der Beschaffung von Arbeits-/ Gefahrstoffen sowie bei der Suche nach Ersatzstoffen mit geringerem gesundheitlichen Risiko</w:t>
      </w:r>
    </w:p>
    <w:p w:rsidR="00766BEA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die Beratung und Unterstützung der Schulleitung und der Lehrkräfte bei der Erstellung der Gefährdungsbeurteilung</w:t>
      </w:r>
    </w:p>
    <w:p w:rsidR="00766BEA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die Erstellung und Fortschreibung von Betriebsanweisungen für Lehrkräfte sowie Schülerinnen und Schüler, die Tätigkeiten mit Gefahrstoffen im Sinne der Gefahrstoffverordnung im Unterricht verrichten</w:t>
      </w:r>
    </w:p>
    <w:p w:rsidR="00766BEA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die Durchführung und Dokumentation der mindestens einmal jährlich stattfindenden Unterweisungen für alle Lehrkräfte, die Tätigkeiten mit Gefahrstoffen im Sinne der Gefahrstoffverordnung im Unterricht verrichten</w:t>
      </w:r>
    </w:p>
    <w:p w:rsidR="00766BEA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die Beratung und Unterstützung des Schulträgers bei der Erstellung von Betriebsanweisungen und Unterweisungen für die Beschäftigten der Hausverwaltung (zum Beispiel Schulsekretärin, Hausmeister, Reinigungspersonal) sowie des Wartungs- und Reparaturpersonals</w:t>
      </w:r>
    </w:p>
    <w:p w:rsidR="00766BEA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die fachliche Unterstützung der Lehrkräfte bei der Kennzeichnung von Arbeits-/</w:t>
      </w:r>
      <w:r w:rsidR="006831C2" w:rsidRPr="00B17BD9">
        <w:rPr>
          <w:rFonts w:ascii="Arial" w:hAnsi="Arial" w:cs="Arial"/>
          <w:sz w:val="20"/>
          <w:szCs w:val="22"/>
        </w:rPr>
        <w:t xml:space="preserve"> </w:t>
      </w:r>
      <w:r w:rsidRPr="00B17BD9">
        <w:rPr>
          <w:rFonts w:ascii="Arial" w:hAnsi="Arial" w:cs="Arial"/>
          <w:sz w:val="20"/>
          <w:szCs w:val="22"/>
        </w:rPr>
        <w:t>Gefahrstoffen</w:t>
      </w:r>
    </w:p>
    <w:p w:rsidR="00846127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die Organisation der sachgerechten Aufbewahrung bzw. Lagerung von Arbeits-</w:t>
      </w:r>
      <w:r w:rsidR="006831C2" w:rsidRPr="00B17BD9">
        <w:rPr>
          <w:rFonts w:ascii="Arial" w:hAnsi="Arial" w:cs="Arial"/>
          <w:sz w:val="20"/>
          <w:szCs w:val="22"/>
        </w:rPr>
        <w:t xml:space="preserve">/ </w:t>
      </w:r>
      <w:r w:rsidRPr="00B17BD9">
        <w:rPr>
          <w:rFonts w:ascii="Arial" w:hAnsi="Arial" w:cs="Arial"/>
          <w:sz w:val="20"/>
          <w:szCs w:val="22"/>
        </w:rPr>
        <w:t>Gefahrstoffen (einschließlich der Gefahrstoffabfälle) sowie von Druckgasflaschen</w:t>
      </w:r>
    </w:p>
    <w:p w:rsidR="00766BEA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 xml:space="preserve">die Umsetzung einer Entsorgungskonzeption für Gefahrstoffe unter Beteiligung des Schulträgers beziehungsweise des beauftragten Entsorgungsunternehmens </w:t>
      </w:r>
    </w:p>
    <w:p w:rsidR="00766BEA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lastRenderedPageBreak/>
        <w:t xml:space="preserve">die regelmäßige Begehung der Arbeits- bzw. Unterrichtsräume mit zum Beispiel den zuständigen Sicherheitsbeauftragten und/oder verantwortlichen Lehrkräften, um eventuell vorhandene bauliche, technische und/oder organisatorische Mängel festzustellen. Die Ergebnisse der Begehung werden der Schulleitung umgehend mitgeteilt, damit diese eine Beseitigung der möglichen Mängel veranlassen kann. </w:t>
      </w:r>
    </w:p>
    <w:p w:rsidR="00766BEA" w:rsidRPr="00B17BD9" w:rsidRDefault="00766BEA" w:rsidP="00766BEA">
      <w:pPr>
        <w:pStyle w:val="Default"/>
        <w:spacing w:line="288" w:lineRule="auto"/>
        <w:rPr>
          <w:rFonts w:ascii="Arial" w:hAnsi="Arial" w:cs="Arial"/>
          <w:sz w:val="20"/>
          <w:szCs w:val="22"/>
        </w:rPr>
      </w:pPr>
    </w:p>
    <w:p w:rsidR="006831C2" w:rsidRPr="00B17BD9" w:rsidRDefault="00766BEA" w:rsidP="00766BEA">
      <w:pPr>
        <w:tabs>
          <w:tab w:val="left" w:pos="740"/>
        </w:tabs>
        <w:spacing w:line="288" w:lineRule="auto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 xml:space="preserve">Sie/Er ist dabei zuständig </w:t>
      </w:r>
    </w:p>
    <w:p w:rsidR="006831C2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 xml:space="preserve">für die gesamte Schule </w:t>
      </w:r>
    </w:p>
    <w:p w:rsidR="00766BEA" w:rsidRPr="00B17BD9" w:rsidRDefault="00766BEA" w:rsidP="006831C2">
      <w:pPr>
        <w:pStyle w:val="Default"/>
        <w:numPr>
          <w:ilvl w:val="0"/>
          <w:numId w:val="12"/>
        </w:numPr>
        <w:spacing w:after="120" w:line="288" w:lineRule="auto"/>
        <w:ind w:hanging="567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 xml:space="preserve">für folgenden Teilbereich:    </w:t>
      </w:r>
    </w:p>
    <w:p w:rsidR="00B17BD9" w:rsidRPr="00B17BD9" w:rsidRDefault="00B17BD9" w:rsidP="00B17BD9">
      <w:pPr>
        <w:pStyle w:val="Default"/>
        <w:spacing w:after="120" w:line="288" w:lineRule="auto"/>
        <w:rPr>
          <w:rFonts w:ascii="Arial" w:hAnsi="Arial" w:cs="Arial"/>
          <w:sz w:val="20"/>
          <w:szCs w:val="22"/>
        </w:rPr>
      </w:pPr>
    </w:p>
    <w:p w:rsidR="00766BEA" w:rsidRPr="00B17BD9" w:rsidRDefault="00766BEA" w:rsidP="00B17BD9">
      <w:pPr>
        <w:pStyle w:val="Default"/>
        <w:spacing w:after="120" w:line="288" w:lineRule="auto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 xml:space="preserve">Zur Erfüllung dieser Aufgaben wird der/dem Beauftragten gem. Landesrecht Weisungsbefugnis erteilt. JA/NEIN (Nichtzutreffendes streichen). </w:t>
      </w:r>
    </w:p>
    <w:p w:rsidR="00766BEA" w:rsidRPr="00B17BD9" w:rsidRDefault="00766BEA" w:rsidP="00B17BD9">
      <w:pPr>
        <w:pStyle w:val="Default"/>
        <w:spacing w:after="120" w:line="288" w:lineRule="auto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 xml:space="preserve">Die Aufsichts- und Organisationsverantwortung der Schulleitung sowie die Verantwortung der Lehrkräfte für die Vorbereitung, Durchführung und Nachbereitung des Unterrichts bleiben hiervon unberührt. </w:t>
      </w:r>
    </w:p>
    <w:p w:rsidR="00766BEA" w:rsidRPr="00B17BD9" w:rsidRDefault="00766BEA" w:rsidP="00B17BD9">
      <w:pPr>
        <w:pStyle w:val="Default"/>
        <w:spacing w:after="120" w:line="288" w:lineRule="auto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 xml:space="preserve">Für die Ausübung der zuvor genannten Tätigkeiten werden </w:t>
      </w:r>
      <w:r w:rsidR="006831C2" w:rsidRPr="00B17BD9">
        <w:rPr>
          <w:rFonts w:ascii="Arial" w:hAnsi="Arial" w:cs="Arial"/>
          <w:sz w:val="20"/>
          <w:szCs w:val="22"/>
        </w:rPr>
        <w:t xml:space="preserve">der/dem Beauftragten ……. </w:t>
      </w:r>
      <w:r w:rsidRPr="00B17BD9">
        <w:rPr>
          <w:rFonts w:ascii="Arial" w:hAnsi="Arial" w:cs="Arial"/>
          <w:sz w:val="20"/>
          <w:szCs w:val="22"/>
        </w:rPr>
        <w:t xml:space="preserve">Entlastungsstunden/Anrechnungsstunden gewährt. JA/NEIN (Nichtzutreffendes streichen). </w:t>
      </w:r>
    </w:p>
    <w:p w:rsidR="00766BEA" w:rsidRPr="00B17BD9" w:rsidRDefault="00766BEA" w:rsidP="00B17BD9">
      <w:pPr>
        <w:pStyle w:val="Default"/>
        <w:spacing w:after="120" w:line="288" w:lineRule="auto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 xml:space="preserve">Die Verfügbarkeit der für diese Tätigkeit notwendigen Mittel wird der/dem Beauftragen zugesagt. </w:t>
      </w:r>
    </w:p>
    <w:p w:rsidR="00766BEA" w:rsidRPr="00B17BD9" w:rsidRDefault="00766BEA" w:rsidP="00B17BD9">
      <w:pPr>
        <w:pStyle w:val="Default"/>
        <w:spacing w:after="120" w:line="288" w:lineRule="auto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 xml:space="preserve">Jegliche Änderung des Umfangs oder der Ausgestaltung dieser Beauftragung bedarf der Zustimmung der Unterzeichnenden. </w:t>
      </w:r>
    </w:p>
    <w:p w:rsidR="00766BEA" w:rsidRPr="00B17BD9" w:rsidRDefault="00766BEA" w:rsidP="00B17BD9">
      <w:pPr>
        <w:pStyle w:val="Default"/>
        <w:spacing w:after="120" w:line="288" w:lineRule="auto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 xml:space="preserve">Die Beauftragung beginnt ab dem ................... und endet, wenn einer der oben genannten Vertragspartner in schriftlicher Form das Ende der Tätigkeit anzeigt. </w:t>
      </w:r>
    </w:p>
    <w:p w:rsidR="00766BEA" w:rsidRPr="00B17BD9" w:rsidRDefault="00766BEA" w:rsidP="00B17BD9">
      <w:pPr>
        <w:tabs>
          <w:tab w:val="num" w:pos="540"/>
          <w:tab w:val="left" w:pos="567"/>
        </w:tabs>
        <w:spacing w:after="120" w:line="288" w:lineRule="auto"/>
        <w:rPr>
          <w:rFonts w:ascii="Arial" w:hAnsi="Arial" w:cs="Arial"/>
          <w:sz w:val="20"/>
          <w:szCs w:val="22"/>
        </w:rPr>
      </w:pPr>
      <w:r w:rsidRPr="00B17BD9">
        <w:rPr>
          <w:rFonts w:ascii="Arial" w:hAnsi="Arial" w:cs="Arial"/>
          <w:sz w:val="20"/>
          <w:szCs w:val="22"/>
        </w:rPr>
        <w:t>Die Schulleiterin oder der Schulleiter sowie die oder der Beauftragte haben die oben genannten Rechtsgrundlagen zur Kenntnis genommen.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4"/>
        <w:gridCol w:w="3221"/>
        <w:gridCol w:w="3203"/>
      </w:tblGrid>
      <w:tr w:rsidR="001B4136" w:rsidTr="006831C2">
        <w:tc>
          <w:tcPr>
            <w:tcW w:w="3214" w:type="dxa"/>
          </w:tcPr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bookmarkStart w:id="2" w:name="_Toc105996783"/>
            <w:bookmarkStart w:id="3" w:name="_Toc133298446"/>
            <w:bookmarkEnd w:id="0"/>
            <w:bookmarkEnd w:id="1"/>
          </w:p>
          <w:p w:rsidR="00B17BD9" w:rsidRDefault="00B17BD9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B17BD9" w:rsidRDefault="00B17BD9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B17BD9" w:rsidRDefault="00B17BD9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B4136" w:rsidRPr="00F24A1A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3221" w:type="dxa"/>
          </w:tcPr>
          <w:p w:rsidR="001B4136" w:rsidRDefault="001B4136" w:rsidP="00C8269D">
            <w:pPr>
              <w:tabs>
                <w:tab w:val="left" w:pos="7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136" w:rsidRDefault="001B4136" w:rsidP="00C8269D">
            <w:pPr>
              <w:tabs>
                <w:tab w:val="left" w:pos="7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136" w:rsidRPr="001B4136" w:rsidRDefault="001B4136" w:rsidP="00C8269D">
            <w:pPr>
              <w:tabs>
                <w:tab w:val="left" w:pos="7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F62B9">
              <w:rPr>
                <w:rFonts w:ascii="Arial" w:hAnsi="Arial" w:cs="Arial"/>
                <w:sz w:val="16"/>
                <w:szCs w:val="16"/>
              </w:rPr>
              <w:t>Dienstsiegel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03" w:type="dxa"/>
          </w:tcPr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</w:p>
        </w:tc>
      </w:tr>
      <w:tr w:rsidR="001B4136" w:rsidTr="006831C2">
        <w:tc>
          <w:tcPr>
            <w:tcW w:w="3214" w:type="dxa"/>
          </w:tcPr>
          <w:p w:rsidR="001B4136" w:rsidRPr="00AF62B9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AF62B9">
              <w:rPr>
                <w:rFonts w:ascii="Arial" w:hAnsi="Arial" w:cs="Arial"/>
                <w:sz w:val="16"/>
                <w:szCs w:val="16"/>
              </w:rPr>
              <w:t>Datum, Unterschrift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F62B9">
              <w:rPr>
                <w:rFonts w:ascii="Arial" w:hAnsi="Arial" w:cs="Arial"/>
                <w:sz w:val="16"/>
                <w:szCs w:val="16"/>
              </w:rPr>
              <w:t xml:space="preserve">Schulleiterin/Schulleiter                                 </w:t>
            </w:r>
          </w:p>
        </w:tc>
        <w:tc>
          <w:tcPr>
            <w:tcW w:w="3221" w:type="dxa"/>
          </w:tcPr>
          <w:p w:rsidR="001B4136" w:rsidRDefault="001B4136" w:rsidP="00C8269D">
            <w:pPr>
              <w:tabs>
                <w:tab w:val="left" w:pos="7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03" w:type="dxa"/>
          </w:tcPr>
          <w:p w:rsidR="001B4136" w:rsidRPr="00AF62B9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AF62B9">
              <w:rPr>
                <w:rFonts w:ascii="Arial" w:hAnsi="Arial" w:cs="Arial"/>
                <w:sz w:val="16"/>
                <w:szCs w:val="16"/>
              </w:rPr>
              <w:t>Datum, Unterschrift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F62B9">
              <w:rPr>
                <w:rFonts w:ascii="Arial" w:hAnsi="Arial" w:cs="Arial"/>
                <w:sz w:val="16"/>
                <w:szCs w:val="16"/>
              </w:rPr>
              <w:t>der Lehrkraft</w:t>
            </w:r>
          </w:p>
        </w:tc>
      </w:tr>
      <w:bookmarkEnd w:id="2"/>
      <w:bookmarkEnd w:id="3"/>
    </w:tbl>
    <w:p w:rsidR="00766BEA" w:rsidRDefault="00766BEA" w:rsidP="00766BEA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31C2" w:rsidRDefault="006831C2">
      <w:pPr>
        <w:rPr>
          <w:rFonts w:ascii="Arial" w:hAnsi="Arial" w:cs="Arial"/>
          <w:sz w:val="22"/>
          <w:szCs w:val="22"/>
        </w:rPr>
      </w:pPr>
    </w:p>
    <w:p w:rsidR="00766BEA" w:rsidRPr="00887B10" w:rsidRDefault="006831C2" w:rsidP="00766BEA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887B10">
        <w:rPr>
          <w:rFonts w:ascii="Arial" w:hAnsi="Arial" w:cs="Arial"/>
          <w:sz w:val="20"/>
          <w:szCs w:val="20"/>
          <w:u w:val="single"/>
        </w:rPr>
        <w:t xml:space="preserve">Vermerk: </w:t>
      </w:r>
    </w:p>
    <w:p w:rsidR="006831C2" w:rsidRPr="00887B10" w:rsidRDefault="006831C2" w:rsidP="00766BEA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6BEA" w:rsidRPr="00887B10" w:rsidRDefault="00766BEA" w:rsidP="006831C2">
      <w:pPr>
        <w:pStyle w:val="Listenabsatz"/>
        <w:widowControl w:val="0"/>
        <w:numPr>
          <w:ilvl w:val="0"/>
          <w:numId w:val="15"/>
        </w:num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7B10">
        <w:rPr>
          <w:rFonts w:ascii="Arial" w:hAnsi="Arial" w:cs="Arial"/>
          <w:sz w:val="20"/>
          <w:szCs w:val="20"/>
        </w:rPr>
        <w:t xml:space="preserve">Das Benehmen mit dem Personalrat </w:t>
      </w:r>
      <w:r w:rsidR="006831C2" w:rsidRPr="00887B10">
        <w:rPr>
          <w:rFonts w:ascii="Arial" w:hAnsi="Arial" w:cs="Arial"/>
          <w:sz w:val="20"/>
          <w:szCs w:val="20"/>
        </w:rPr>
        <w:t xml:space="preserve">wurde </w:t>
      </w:r>
      <w:r w:rsidRPr="00887B10">
        <w:rPr>
          <w:rFonts w:ascii="Arial" w:hAnsi="Arial" w:cs="Arial"/>
          <w:sz w:val="20"/>
          <w:szCs w:val="20"/>
        </w:rPr>
        <w:t>hergestellt.</w:t>
      </w:r>
    </w:p>
    <w:p w:rsidR="006831C2" w:rsidRPr="00887B10" w:rsidRDefault="006831C2" w:rsidP="00766BEA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31C2" w:rsidRPr="00887B10" w:rsidRDefault="006831C2" w:rsidP="006831C2">
      <w:pPr>
        <w:pStyle w:val="Listenabsatz"/>
        <w:widowControl w:val="0"/>
        <w:numPr>
          <w:ilvl w:val="0"/>
          <w:numId w:val="15"/>
        </w:num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7B10">
        <w:rPr>
          <w:rFonts w:ascii="Arial" w:hAnsi="Arial" w:cs="Arial"/>
          <w:sz w:val="20"/>
          <w:szCs w:val="20"/>
        </w:rPr>
        <w:t>Die Gleichstellungsbeauftragte wurde beteiligt</w:t>
      </w:r>
      <w:r w:rsidR="007A6BE9" w:rsidRPr="00887B10">
        <w:rPr>
          <w:rFonts w:ascii="Arial" w:hAnsi="Arial" w:cs="Arial"/>
          <w:sz w:val="20"/>
          <w:szCs w:val="20"/>
        </w:rPr>
        <w:t>.</w:t>
      </w:r>
    </w:p>
    <w:p w:rsidR="006831C2" w:rsidRPr="00887B10" w:rsidRDefault="006831C2" w:rsidP="00766BEA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31C2" w:rsidRPr="00887B10" w:rsidRDefault="006831C2" w:rsidP="006831C2">
      <w:pPr>
        <w:pStyle w:val="Listenabsatz"/>
        <w:widowControl w:val="0"/>
        <w:numPr>
          <w:ilvl w:val="0"/>
          <w:numId w:val="15"/>
        </w:num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7B10">
        <w:rPr>
          <w:rFonts w:ascii="Arial" w:hAnsi="Arial" w:cs="Arial"/>
          <w:sz w:val="20"/>
          <w:szCs w:val="20"/>
        </w:rPr>
        <w:t>Die Schwerbehindertenvertretung wurde beteiligt</w:t>
      </w:r>
      <w:r w:rsidR="007A6BE9" w:rsidRPr="00887B10">
        <w:rPr>
          <w:rFonts w:ascii="Arial" w:hAnsi="Arial" w:cs="Arial"/>
          <w:sz w:val="20"/>
          <w:szCs w:val="20"/>
        </w:rPr>
        <w:t>.</w:t>
      </w:r>
    </w:p>
    <w:p w:rsidR="006831C2" w:rsidRPr="00887B10" w:rsidRDefault="006831C2" w:rsidP="00766BEA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6BEA" w:rsidRPr="00887B10" w:rsidRDefault="00766BEA" w:rsidP="006831C2">
      <w:pPr>
        <w:pStyle w:val="Listenabsatz"/>
        <w:widowControl w:val="0"/>
        <w:numPr>
          <w:ilvl w:val="0"/>
          <w:numId w:val="15"/>
        </w:num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7B10">
        <w:rPr>
          <w:rFonts w:ascii="Arial" w:hAnsi="Arial" w:cs="Arial"/>
          <w:sz w:val="20"/>
          <w:szCs w:val="20"/>
        </w:rPr>
        <w:t>Ein Exemplar erhält die/der Beauftragte.</w:t>
      </w:r>
    </w:p>
    <w:p w:rsidR="006831C2" w:rsidRPr="00887B10" w:rsidRDefault="006831C2" w:rsidP="00766BEA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6BEA" w:rsidRPr="00887B10" w:rsidRDefault="00766BEA" w:rsidP="006831C2">
      <w:pPr>
        <w:pStyle w:val="Listenabsatz"/>
        <w:widowControl w:val="0"/>
        <w:numPr>
          <w:ilvl w:val="0"/>
          <w:numId w:val="15"/>
        </w:num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7B10">
        <w:rPr>
          <w:rFonts w:ascii="Arial" w:hAnsi="Arial" w:cs="Arial"/>
          <w:sz w:val="20"/>
          <w:szCs w:val="20"/>
        </w:rPr>
        <w:t>Ein Exemplar wird zu den Schulakten genommen.</w:t>
      </w:r>
    </w:p>
    <w:p w:rsidR="006831C2" w:rsidRPr="00887B10" w:rsidRDefault="006831C2" w:rsidP="00766BEA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6BEA" w:rsidRPr="00887B10" w:rsidRDefault="00766BEA" w:rsidP="006831C2">
      <w:pPr>
        <w:pStyle w:val="Listenabsatz"/>
        <w:widowControl w:val="0"/>
        <w:numPr>
          <w:ilvl w:val="0"/>
          <w:numId w:val="15"/>
        </w:num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7B10">
        <w:rPr>
          <w:rFonts w:ascii="Arial" w:hAnsi="Arial" w:cs="Arial"/>
          <w:sz w:val="20"/>
          <w:szCs w:val="20"/>
        </w:rPr>
        <w:t>Ein Exemplar wird der betreffenden Personal(neben)akte beigefügt.</w:t>
      </w:r>
    </w:p>
    <w:p w:rsidR="006831C2" w:rsidRPr="00887B10" w:rsidRDefault="006831C2" w:rsidP="006831C2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31C2" w:rsidRPr="00887B10" w:rsidRDefault="006831C2" w:rsidP="006831C2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31C2" w:rsidRPr="00887B10" w:rsidRDefault="006831C2" w:rsidP="006831C2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31C2" w:rsidRPr="00887B10" w:rsidRDefault="006831C2" w:rsidP="006831C2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7B10">
        <w:rPr>
          <w:rFonts w:ascii="Arial" w:hAnsi="Arial" w:cs="Arial"/>
          <w:sz w:val="20"/>
          <w:szCs w:val="20"/>
        </w:rPr>
        <w:t>(Dieses Muster kann nach den Erfordernissen erweitert, gekürzt oder verändert werden.)</w:t>
      </w:r>
    </w:p>
    <w:p w:rsidR="00887B10" w:rsidRDefault="00887B10" w:rsidP="00766BEA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6BEA" w:rsidRPr="00887B10" w:rsidRDefault="00887B10" w:rsidP="00766BEA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4" w:name="_GoBack"/>
      <w:bookmarkEnd w:id="4"/>
      <w:r w:rsidRPr="00887B10">
        <w:rPr>
          <w:rFonts w:ascii="Arial" w:hAnsi="Arial" w:cs="Arial"/>
          <w:sz w:val="20"/>
          <w:szCs w:val="20"/>
        </w:rPr>
        <w:t>Version: 09.12.2016</w:t>
      </w:r>
    </w:p>
    <w:sectPr w:rsidR="00766BEA" w:rsidRPr="00887B10" w:rsidSect="00D5456E">
      <w:footerReference w:type="even" r:id="rId7"/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E9" w:rsidRDefault="00BE34E9">
      <w:r>
        <w:separator/>
      </w:r>
    </w:p>
  </w:endnote>
  <w:endnote w:type="continuationSeparator" w:id="0">
    <w:p w:rsidR="00BE34E9" w:rsidRDefault="00BE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0B" w:rsidRDefault="00AB340B" w:rsidP="009D2F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4D06">
      <w:rPr>
        <w:rStyle w:val="Seitenzahl"/>
        <w:noProof/>
      </w:rPr>
      <w:t>1</w:t>
    </w:r>
    <w:r>
      <w:rPr>
        <w:rStyle w:val="Seitenzahl"/>
      </w:rPr>
      <w:fldChar w:fldCharType="end"/>
    </w:r>
  </w:p>
  <w:p w:rsidR="00AB340B" w:rsidRDefault="00AB340B" w:rsidP="00AB340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0615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87B10" w:rsidRDefault="00887B10">
            <w:pPr>
              <w:pStyle w:val="Fuzeile"/>
              <w:jc w:val="right"/>
            </w:pPr>
            <w:r w:rsidRPr="00887B10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887B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7B1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7B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87B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7B10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887B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7B1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7B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87B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B340B" w:rsidRPr="00887B10" w:rsidRDefault="00AB340B" w:rsidP="00887B10">
    <w:pPr>
      <w:pStyle w:val="Fuzeile"/>
      <w:ind w:right="36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E9" w:rsidRDefault="00BE34E9">
      <w:r>
        <w:separator/>
      </w:r>
    </w:p>
  </w:footnote>
  <w:footnote w:type="continuationSeparator" w:id="0">
    <w:p w:rsidR="00BE34E9" w:rsidRDefault="00BE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34F"/>
    <w:multiLevelType w:val="hybridMultilevel"/>
    <w:tmpl w:val="02AE2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04A"/>
    <w:multiLevelType w:val="hybridMultilevel"/>
    <w:tmpl w:val="F394F9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0F5C"/>
    <w:multiLevelType w:val="hybridMultilevel"/>
    <w:tmpl w:val="249A9FA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E53FC"/>
    <w:multiLevelType w:val="hybridMultilevel"/>
    <w:tmpl w:val="3E964E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4D7C"/>
    <w:multiLevelType w:val="hybridMultilevel"/>
    <w:tmpl w:val="C5527310"/>
    <w:lvl w:ilvl="0" w:tplc="9D02CE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3D11"/>
    <w:multiLevelType w:val="hybridMultilevel"/>
    <w:tmpl w:val="DF344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51B2"/>
    <w:multiLevelType w:val="hybridMultilevel"/>
    <w:tmpl w:val="84C03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55DB"/>
    <w:multiLevelType w:val="hybridMultilevel"/>
    <w:tmpl w:val="D1589626"/>
    <w:lvl w:ilvl="0" w:tplc="087CEFDE">
      <w:start w:val="1"/>
      <w:numFmt w:val="bullet"/>
      <w:pStyle w:val="Punkte1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C4976"/>
    <w:multiLevelType w:val="hybridMultilevel"/>
    <w:tmpl w:val="C59A4A4C"/>
    <w:lvl w:ilvl="0" w:tplc="CBE46D7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3D0498"/>
    <w:multiLevelType w:val="hybridMultilevel"/>
    <w:tmpl w:val="F1C6BA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5867"/>
    <w:multiLevelType w:val="hybridMultilevel"/>
    <w:tmpl w:val="181EB2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0F80"/>
    <w:multiLevelType w:val="hybridMultilevel"/>
    <w:tmpl w:val="CD14040C"/>
    <w:lvl w:ilvl="0" w:tplc="944A6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F0762"/>
    <w:multiLevelType w:val="hybridMultilevel"/>
    <w:tmpl w:val="E084C660"/>
    <w:lvl w:ilvl="0" w:tplc="9D02CE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E7382"/>
    <w:multiLevelType w:val="hybridMultilevel"/>
    <w:tmpl w:val="03FAD8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1A3525"/>
    <w:multiLevelType w:val="hybridMultilevel"/>
    <w:tmpl w:val="FB7A37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E"/>
    <w:rsid w:val="00060D1C"/>
    <w:rsid w:val="0006292F"/>
    <w:rsid w:val="00071F06"/>
    <w:rsid w:val="000728EC"/>
    <w:rsid w:val="00107410"/>
    <w:rsid w:val="00107FD9"/>
    <w:rsid w:val="0013339D"/>
    <w:rsid w:val="00141D5F"/>
    <w:rsid w:val="001A5CFA"/>
    <w:rsid w:val="001B4136"/>
    <w:rsid w:val="00212ABC"/>
    <w:rsid w:val="002319A9"/>
    <w:rsid w:val="002619B0"/>
    <w:rsid w:val="00264D06"/>
    <w:rsid w:val="002E2DD8"/>
    <w:rsid w:val="0030014D"/>
    <w:rsid w:val="00317E04"/>
    <w:rsid w:val="003234A1"/>
    <w:rsid w:val="003574D1"/>
    <w:rsid w:val="003D427A"/>
    <w:rsid w:val="00421424"/>
    <w:rsid w:val="00460687"/>
    <w:rsid w:val="00486DD1"/>
    <w:rsid w:val="004C2D67"/>
    <w:rsid w:val="004F0156"/>
    <w:rsid w:val="0055694C"/>
    <w:rsid w:val="0056584A"/>
    <w:rsid w:val="00572BDD"/>
    <w:rsid w:val="00612CB6"/>
    <w:rsid w:val="00613EC1"/>
    <w:rsid w:val="00617CE6"/>
    <w:rsid w:val="006831C2"/>
    <w:rsid w:val="006B575F"/>
    <w:rsid w:val="006D5FF1"/>
    <w:rsid w:val="00766BEA"/>
    <w:rsid w:val="007A4FC0"/>
    <w:rsid w:val="007A6BE9"/>
    <w:rsid w:val="00846127"/>
    <w:rsid w:val="008612F9"/>
    <w:rsid w:val="008634EE"/>
    <w:rsid w:val="00887B10"/>
    <w:rsid w:val="008B3F21"/>
    <w:rsid w:val="008E7388"/>
    <w:rsid w:val="00900399"/>
    <w:rsid w:val="009024C7"/>
    <w:rsid w:val="009079C7"/>
    <w:rsid w:val="00937ACB"/>
    <w:rsid w:val="009710D2"/>
    <w:rsid w:val="009754FA"/>
    <w:rsid w:val="00996A1D"/>
    <w:rsid w:val="009D2FC4"/>
    <w:rsid w:val="00A17E70"/>
    <w:rsid w:val="00AB340B"/>
    <w:rsid w:val="00AC1F57"/>
    <w:rsid w:val="00AF62B9"/>
    <w:rsid w:val="00B17BD9"/>
    <w:rsid w:val="00B45262"/>
    <w:rsid w:val="00BE34E9"/>
    <w:rsid w:val="00C771EF"/>
    <w:rsid w:val="00C8269D"/>
    <w:rsid w:val="00C94BF5"/>
    <w:rsid w:val="00D0707D"/>
    <w:rsid w:val="00D50DF2"/>
    <w:rsid w:val="00D5456E"/>
    <w:rsid w:val="00DF542F"/>
    <w:rsid w:val="00E061E8"/>
    <w:rsid w:val="00E125B8"/>
    <w:rsid w:val="00E3357A"/>
    <w:rsid w:val="00E478B6"/>
    <w:rsid w:val="00E72E2E"/>
    <w:rsid w:val="00F24A1A"/>
    <w:rsid w:val="00F8260B"/>
    <w:rsid w:val="00F8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B191-93AE-465E-9AC0-F8E7626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4E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319A9"/>
    <w:pPr>
      <w:keepNext/>
      <w:spacing w:before="240" w:after="120" w:line="360" w:lineRule="auto"/>
      <w:outlineLvl w:val="0"/>
    </w:pPr>
    <w:rPr>
      <w:b/>
      <w:bCs/>
      <w:kern w:val="32"/>
      <w:sz w:val="28"/>
      <w:szCs w:val="32"/>
    </w:rPr>
  </w:style>
  <w:style w:type="paragraph" w:styleId="berschrift3">
    <w:name w:val="heading 3"/>
    <w:basedOn w:val="Standard"/>
    <w:next w:val="Standard"/>
    <w:qFormat/>
    <w:rsid w:val="0084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46127"/>
    <w:pPr>
      <w:ind w:left="240" w:hanging="240"/>
    </w:pPr>
  </w:style>
  <w:style w:type="paragraph" w:styleId="Indexberschrift">
    <w:name w:val="index heading"/>
    <w:next w:val="Index1"/>
    <w:semiHidden/>
    <w:rsid w:val="00846127"/>
    <w:pPr>
      <w:spacing w:before="120" w:after="120"/>
    </w:pPr>
    <w:rPr>
      <w:rFonts w:ascii="Arial" w:hAnsi="Arial"/>
      <w:b/>
      <w:bCs/>
      <w:iCs/>
      <w:szCs w:val="24"/>
    </w:rPr>
  </w:style>
  <w:style w:type="paragraph" w:styleId="Standardeinzug">
    <w:name w:val="Normal Indent"/>
    <w:basedOn w:val="Standard"/>
    <w:semiHidden/>
    <w:rsid w:val="00846127"/>
    <w:pPr>
      <w:spacing w:before="120" w:after="120" w:line="360" w:lineRule="auto"/>
      <w:ind w:left="284"/>
    </w:pPr>
    <w:rPr>
      <w:rFonts w:ascii="Arial" w:hAnsi="Arial" w:cs="Arial"/>
      <w:sz w:val="22"/>
      <w:szCs w:val="22"/>
    </w:rPr>
  </w:style>
  <w:style w:type="paragraph" w:customStyle="1" w:styleId="berschriftAnlage">
    <w:name w:val="ÜberschriftAnlage"/>
    <w:basedOn w:val="berschrift3"/>
    <w:rsid w:val="00846127"/>
    <w:pPr>
      <w:spacing w:before="0"/>
    </w:pPr>
    <w:rPr>
      <w:sz w:val="22"/>
    </w:rPr>
  </w:style>
  <w:style w:type="paragraph" w:customStyle="1" w:styleId="Punkte10">
    <w:name w:val="Punkte10"/>
    <w:basedOn w:val="Standard"/>
    <w:rsid w:val="00846127"/>
    <w:pPr>
      <w:numPr>
        <w:numId w:val="1"/>
      </w:numPr>
      <w:tabs>
        <w:tab w:val="clear" w:pos="567"/>
        <w:tab w:val="num" w:pos="720"/>
      </w:tabs>
      <w:spacing w:before="120" w:after="120" w:line="360" w:lineRule="auto"/>
      <w:ind w:left="720" w:hanging="360"/>
    </w:pPr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semiHidden/>
    <w:rsid w:val="00846127"/>
    <w:pPr>
      <w:spacing w:before="100" w:beforeAutospacing="1" w:after="100" w:afterAutospacing="1" w:line="360" w:lineRule="auto"/>
    </w:pPr>
  </w:style>
  <w:style w:type="paragraph" w:customStyle="1" w:styleId="textfluss">
    <w:name w:val="text_fluss"/>
    <w:rsid w:val="00846127"/>
    <w:rPr>
      <w:iCs/>
    </w:rPr>
  </w:style>
  <w:style w:type="paragraph" w:styleId="Sprechblasentext">
    <w:name w:val="Balloon Text"/>
    <w:basedOn w:val="Standard"/>
    <w:semiHidden/>
    <w:rsid w:val="006B57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B34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340B"/>
  </w:style>
  <w:style w:type="paragraph" w:styleId="Kopfzeile">
    <w:name w:val="header"/>
    <w:basedOn w:val="Standard"/>
    <w:rsid w:val="00AB340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66BE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6BE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87B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63857839.dotm</Template>
  <TotalTime>0</TotalTime>
  <Pages>2</Pages>
  <Words>636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 Hilfe, Brandschutz und Evakuierung in Schulen</vt:lpstr>
    </vt:vector>
  </TitlesOfParts>
  <Company>Land Niedersachsen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Hilfe, Brandschutz und Evakuierung in Schulen</dc:title>
  <dc:subject/>
  <dc:creator>Gerhard Beer</dc:creator>
  <cp:keywords/>
  <dc:description/>
  <cp:lastModifiedBy>Gerhard Beer</cp:lastModifiedBy>
  <cp:revision>7</cp:revision>
  <cp:lastPrinted>2014-01-31T08:47:00Z</cp:lastPrinted>
  <dcterms:created xsi:type="dcterms:W3CDTF">2016-07-26T08:59:00Z</dcterms:created>
  <dcterms:modified xsi:type="dcterms:W3CDTF">2016-12-09T12:43:00Z</dcterms:modified>
</cp:coreProperties>
</file>