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D4" w:rsidRPr="007F2BD4" w:rsidRDefault="007F2BD4" w:rsidP="007F2BD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bookmarkStart w:id="0" w:name="_GoBack"/>
      <w:bookmarkEnd w:id="0"/>
      <w:r w:rsidRPr="007F2BD4">
        <w:rPr>
          <w:rFonts w:ascii="Arial" w:eastAsia="Times New Roman" w:hAnsi="Arial" w:cs="Times New Roman"/>
          <w:b/>
          <w:sz w:val="24"/>
          <w:szCs w:val="20"/>
          <w:lang w:eastAsia="de-DE"/>
        </w:rPr>
        <w:t xml:space="preserve">Teilnehmer und Unterschriften: 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276"/>
        <w:gridCol w:w="3402"/>
      </w:tblGrid>
      <w:tr w:rsidR="007F2BD4" w:rsidRPr="007F2BD4" w:rsidTr="007F2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D4" w:rsidRPr="007F2BD4" w:rsidRDefault="007F2BD4" w:rsidP="007F2BD4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7F2BD4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D4" w:rsidRPr="007F2BD4" w:rsidRDefault="007F2BD4" w:rsidP="007F2BD4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7F2BD4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D4" w:rsidRPr="007F2BD4" w:rsidRDefault="007F2BD4" w:rsidP="007F2BD4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7F2BD4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Unterschrift</w:t>
            </w:r>
          </w:p>
        </w:tc>
      </w:tr>
      <w:tr w:rsidR="007F2BD4" w:rsidRPr="007F2BD4" w:rsidTr="007F2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F2BD4" w:rsidRPr="007F2BD4" w:rsidTr="007F2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F2BD4" w:rsidRPr="007F2BD4" w:rsidTr="007F2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F2BD4" w:rsidRPr="007F2BD4" w:rsidTr="007F2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F2BD4" w:rsidRPr="007F2BD4" w:rsidTr="007F2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F2BD4" w:rsidRPr="007F2BD4" w:rsidTr="007F2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F2BD4" w:rsidRPr="007F2BD4" w:rsidTr="007F2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F2BD4" w:rsidRPr="007F2BD4" w:rsidTr="007F2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F2BD4" w:rsidRPr="007F2BD4" w:rsidTr="007F2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F2BD4" w:rsidRPr="007F2BD4" w:rsidTr="007F2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F2BD4" w:rsidRPr="007F2BD4" w:rsidTr="007F2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F2BD4" w:rsidRPr="007F2BD4" w:rsidTr="007F2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F2BD4" w:rsidRPr="007F2BD4" w:rsidTr="007F2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F2BD4" w:rsidRPr="007F2BD4" w:rsidTr="007F2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F2BD4" w:rsidRPr="007F2BD4" w:rsidTr="007F2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</w:tbl>
    <w:p w:rsidR="007F2BD4" w:rsidRPr="007F2BD4" w:rsidRDefault="007F2BD4" w:rsidP="007F2B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7F2BD4" w:rsidRPr="007F2BD4" w:rsidRDefault="007F2BD4" w:rsidP="007F2BD4">
      <w:pPr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7F2BD4">
        <w:rPr>
          <w:rFonts w:ascii="Arial" w:eastAsia="Times New Roman" w:hAnsi="Arial" w:cs="Times New Roman"/>
          <w:b/>
          <w:sz w:val="24"/>
          <w:szCs w:val="20"/>
          <w:lang w:eastAsia="de-DE"/>
        </w:rPr>
        <w:t>Im Falle der Nachunterweisung: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984"/>
        <w:gridCol w:w="1701"/>
        <w:gridCol w:w="2313"/>
        <w:gridCol w:w="1724"/>
      </w:tblGrid>
      <w:tr w:rsidR="007F2BD4" w:rsidRPr="007F2BD4" w:rsidTr="007F2BD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D4" w:rsidRPr="007F2BD4" w:rsidRDefault="007F2BD4" w:rsidP="007F2BD4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7F2BD4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Datum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7F2BD4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7F2BD4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Unterschrift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7F2BD4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unterwiesen durch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7F2BD4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Unterschrift</w:t>
            </w:r>
          </w:p>
        </w:tc>
      </w:tr>
      <w:tr w:rsidR="007F2BD4" w:rsidRPr="007F2BD4" w:rsidTr="007F2BD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F2BD4" w:rsidRPr="007F2BD4" w:rsidTr="007F2BD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7F2BD4" w:rsidRPr="007F2BD4" w:rsidTr="007F2BD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D4" w:rsidRPr="007F2BD4" w:rsidRDefault="007F2BD4" w:rsidP="007F2BD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</w:tbl>
    <w:p w:rsidR="007F2BD4" w:rsidRPr="007F2BD4" w:rsidRDefault="007F2BD4" w:rsidP="007F2B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7F2BD4" w:rsidRPr="007F2BD4" w:rsidRDefault="007F2BD4" w:rsidP="007F2BD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:rsidR="007F2BD4" w:rsidRPr="007F2BD4" w:rsidRDefault="007F2BD4" w:rsidP="007F2BD4">
      <w:pPr>
        <w:spacing w:after="0" w:line="240" w:lineRule="auto"/>
        <w:outlineLvl w:val="0"/>
        <w:rPr>
          <w:rFonts w:ascii="Arial" w:eastAsia="Times New Roman" w:hAnsi="Arial" w:cs="Times New Roman"/>
          <w:i/>
          <w:sz w:val="24"/>
          <w:szCs w:val="20"/>
          <w:lang w:eastAsia="de-DE"/>
        </w:rPr>
      </w:pPr>
      <w:r w:rsidRPr="007F2BD4">
        <w:rPr>
          <w:rFonts w:ascii="Arial" w:eastAsia="Times New Roman" w:hAnsi="Arial" w:cs="Times New Roman"/>
          <w:b/>
          <w:sz w:val="24"/>
          <w:szCs w:val="20"/>
          <w:lang w:eastAsia="de-DE"/>
        </w:rPr>
        <w:t>Ausgehändigte Anlagen:</w:t>
      </w:r>
    </w:p>
    <w:p w:rsidR="002E1D5D" w:rsidRDefault="002E1D5D"/>
    <w:sectPr w:rsidR="002E1D5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D4" w:rsidRDefault="007F2BD4" w:rsidP="007F2BD4">
      <w:pPr>
        <w:spacing w:after="0" w:line="240" w:lineRule="auto"/>
      </w:pPr>
      <w:r>
        <w:separator/>
      </w:r>
    </w:p>
  </w:endnote>
  <w:endnote w:type="continuationSeparator" w:id="0">
    <w:p w:rsidR="007F2BD4" w:rsidRDefault="007F2BD4" w:rsidP="007F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D4" w:rsidRDefault="007F2BD4" w:rsidP="007F2BD4">
      <w:pPr>
        <w:spacing w:after="0" w:line="240" w:lineRule="auto"/>
      </w:pPr>
      <w:r>
        <w:separator/>
      </w:r>
    </w:p>
  </w:footnote>
  <w:footnote w:type="continuationSeparator" w:id="0">
    <w:p w:rsidR="007F2BD4" w:rsidRDefault="007F2BD4" w:rsidP="007F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0" w:type="dxa"/>
      <w:tblLook w:val="01E0" w:firstRow="1" w:lastRow="1" w:firstColumn="1" w:lastColumn="1" w:noHBand="0" w:noVBand="0"/>
    </w:tblPr>
    <w:tblGrid>
      <w:gridCol w:w="1794"/>
      <w:gridCol w:w="2535"/>
      <w:gridCol w:w="3119"/>
      <w:gridCol w:w="1614"/>
    </w:tblGrid>
    <w:tr w:rsidR="007F2BD4" w:rsidRPr="007F2BD4" w:rsidTr="007F2BD4">
      <w:trPr>
        <w:trHeight w:val="1510"/>
      </w:trPr>
      <w:tc>
        <w:tcPr>
          <w:tcW w:w="1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BD4" w:rsidRPr="007F2BD4" w:rsidRDefault="007F2BD4" w:rsidP="007F2BD4">
          <w:pPr>
            <w:jc w:val="center"/>
            <w:textAlignment w:val="baseline"/>
          </w:pPr>
          <w:r w:rsidRPr="007F2BD4">
            <w:rPr>
              <w:noProof/>
            </w:rPr>
            <w:drawing>
              <wp:inline distT="0" distB="0" distL="0" distR="0" wp14:anchorId="56A2A36D" wp14:editId="7BCD6AFB">
                <wp:extent cx="952500" cy="638175"/>
                <wp:effectExtent l="0" t="0" r="0" b="9525"/>
                <wp:docPr id="1" name="Bild 2" descr="100xlogo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00xlogo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BD4" w:rsidRPr="007F2BD4" w:rsidRDefault="007F2BD4" w:rsidP="007F2BD4">
          <w:pPr>
            <w:tabs>
              <w:tab w:val="left" w:pos="4488"/>
            </w:tabs>
            <w:jc w:val="center"/>
            <w:textAlignment w:val="baseline"/>
            <w:rPr>
              <w:rFonts w:ascii="Arial" w:hAnsi="Arial" w:cs="Arial"/>
              <w:b/>
              <w:sz w:val="32"/>
              <w:szCs w:val="32"/>
            </w:rPr>
          </w:pPr>
          <w:r w:rsidRPr="007F2BD4">
            <w:rPr>
              <w:rFonts w:ascii="Arial" w:hAnsi="Arial" w:cs="Arial"/>
              <w:b/>
              <w:sz w:val="32"/>
              <w:szCs w:val="32"/>
            </w:rPr>
            <w:t xml:space="preserve">Dokumentation der Unterweisung </w:t>
          </w:r>
        </w:p>
        <w:p w:rsidR="007F2BD4" w:rsidRPr="007F2BD4" w:rsidRDefault="007F2BD4" w:rsidP="007F2BD4">
          <w:pPr>
            <w:tabs>
              <w:tab w:val="left" w:pos="4488"/>
            </w:tabs>
            <w:jc w:val="center"/>
            <w:textAlignment w:val="baseline"/>
            <w:rPr>
              <w:rFonts w:ascii="Arial" w:hAnsi="Arial" w:cs="Arial"/>
              <w:b/>
              <w:sz w:val="32"/>
              <w:szCs w:val="32"/>
            </w:rPr>
          </w:pPr>
          <w:r w:rsidRPr="007F2BD4">
            <w:rPr>
              <w:rFonts w:ascii="Arial" w:hAnsi="Arial" w:cs="Arial"/>
              <w:b/>
              <w:sz w:val="32"/>
              <w:szCs w:val="32"/>
            </w:rPr>
            <w:t xml:space="preserve">Thema: </w:t>
          </w:r>
        </w:p>
        <w:p w:rsidR="007F2BD4" w:rsidRPr="007F2BD4" w:rsidRDefault="007F2BD4" w:rsidP="007F2BD4">
          <w:pPr>
            <w:tabs>
              <w:tab w:val="left" w:pos="4488"/>
            </w:tabs>
            <w:jc w:val="center"/>
            <w:textAlignment w:val="baseline"/>
            <w:rPr>
              <w:rFonts w:ascii="Arial" w:hAnsi="Arial" w:cs="Arial"/>
              <w:b/>
              <w:sz w:val="32"/>
              <w:szCs w:val="32"/>
            </w:rPr>
          </w:pPr>
          <w:r w:rsidRPr="007F2BD4">
            <w:rPr>
              <w:rFonts w:ascii="Arial" w:hAnsi="Arial" w:cs="Arial"/>
              <w:b/>
              <w:sz w:val="32"/>
              <w:szCs w:val="32"/>
            </w:rPr>
            <w:t>…………………………………………..</w:t>
          </w:r>
        </w:p>
      </w:tc>
      <w:tc>
        <w:tcPr>
          <w:tcW w:w="18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2BD4" w:rsidRPr="007F2BD4" w:rsidRDefault="007F2BD4" w:rsidP="007F2BD4">
          <w:pPr>
            <w:textAlignment w:val="baseline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7F2BD4" w:rsidRPr="007F2BD4" w:rsidTr="007F2BD4">
      <w:trPr>
        <w:trHeight w:val="397"/>
      </w:trPr>
      <w:tc>
        <w:tcPr>
          <w:tcW w:w="1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F2BD4" w:rsidRPr="007F2BD4" w:rsidRDefault="007F2BD4" w:rsidP="007F2BD4">
          <w:pPr>
            <w:textAlignment w:val="baseline"/>
            <w:rPr>
              <w:rFonts w:ascii="Arial" w:hAnsi="Arial" w:cs="Arial"/>
              <w:sz w:val="24"/>
              <w:szCs w:val="24"/>
            </w:rPr>
          </w:pPr>
          <w:r w:rsidRPr="007F2BD4">
            <w:rPr>
              <w:rFonts w:ascii="Arial" w:hAnsi="Arial" w:cs="Arial"/>
              <w:b/>
            </w:rPr>
            <w:t>Klasse</w:t>
          </w:r>
          <w:r w:rsidRPr="007F2BD4">
            <w:rPr>
              <w:rFonts w:ascii="Arial" w:hAnsi="Arial" w:cs="Arial"/>
              <w:sz w:val="24"/>
              <w:szCs w:val="24"/>
            </w:rPr>
            <w:t>:</w:t>
          </w:r>
        </w:p>
      </w:tc>
      <w:tc>
        <w:tcPr>
          <w:tcW w:w="2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F2BD4" w:rsidRPr="007F2BD4" w:rsidRDefault="007F2BD4" w:rsidP="007F2BD4">
          <w:pPr>
            <w:tabs>
              <w:tab w:val="left" w:pos="4488"/>
            </w:tabs>
            <w:textAlignment w:val="baseline"/>
            <w:rPr>
              <w:rFonts w:ascii="Arial" w:hAnsi="Arial" w:cs="Arial"/>
              <w:b/>
              <w:szCs w:val="24"/>
            </w:rPr>
          </w:pPr>
          <w:r w:rsidRPr="007F2BD4">
            <w:rPr>
              <w:rFonts w:ascii="Arial" w:hAnsi="Arial" w:cs="Arial"/>
              <w:b/>
              <w:szCs w:val="24"/>
            </w:rPr>
            <w:t>Abteilung:</w:t>
          </w:r>
        </w:p>
      </w:tc>
      <w:tc>
        <w:tcPr>
          <w:tcW w:w="31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F2BD4" w:rsidRPr="007F2BD4" w:rsidRDefault="007F2BD4" w:rsidP="007F2BD4">
          <w:pPr>
            <w:tabs>
              <w:tab w:val="left" w:pos="4488"/>
            </w:tabs>
            <w:textAlignment w:val="baseline"/>
            <w:rPr>
              <w:rFonts w:ascii="Arial" w:hAnsi="Arial" w:cs="Arial"/>
              <w:b/>
              <w:szCs w:val="24"/>
            </w:rPr>
          </w:pPr>
          <w:r w:rsidRPr="007F2BD4">
            <w:rPr>
              <w:rFonts w:ascii="Arial" w:hAnsi="Arial" w:cs="Arial"/>
              <w:b/>
              <w:szCs w:val="24"/>
            </w:rPr>
            <w:t>Durchführender:</w:t>
          </w:r>
        </w:p>
      </w:tc>
      <w:tc>
        <w:tcPr>
          <w:tcW w:w="18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F2BD4" w:rsidRPr="007F2BD4" w:rsidRDefault="007F2BD4" w:rsidP="007F2BD4">
          <w:pPr>
            <w:textAlignment w:val="baseline"/>
            <w:rPr>
              <w:rFonts w:ascii="Arial" w:hAnsi="Arial" w:cs="Arial"/>
              <w:b/>
              <w:szCs w:val="24"/>
            </w:rPr>
          </w:pPr>
          <w:r w:rsidRPr="007F2BD4">
            <w:rPr>
              <w:rFonts w:ascii="Arial" w:hAnsi="Arial" w:cs="Arial"/>
              <w:b/>
              <w:szCs w:val="24"/>
            </w:rPr>
            <w:t>Ort:</w:t>
          </w:r>
        </w:p>
      </w:tc>
    </w:tr>
  </w:tbl>
  <w:p w:rsidR="007F2BD4" w:rsidRDefault="007F2B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D4"/>
    <w:rsid w:val="002E1D5D"/>
    <w:rsid w:val="007F2BD4"/>
    <w:rsid w:val="00C4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01E40-ED6D-4FD3-A205-7112E5E7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BD4"/>
  </w:style>
  <w:style w:type="paragraph" w:styleId="Fuzeile">
    <w:name w:val="footer"/>
    <w:basedOn w:val="Standard"/>
    <w:link w:val="FuzeileZchn"/>
    <w:uiPriority w:val="99"/>
    <w:unhideWhenUsed/>
    <w:rsid w:val="007F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BD4"/>
  </w:style>
  <w:style w:type="table" w:styleId="Tabellenraster">
    <w:name w:val="Table Grid"/>
    <w:basedOn w:val="NormaleTabelle"/>
    <w:rsid w:val="007F2BD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77366BE5.dotm</Template>
  <TotalTime>0</TotalTime>
  <Pages>1</Pages>
  <Words>36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Gerhard Beer</cp:lastModifiedBy>
  <cp:revision>2</cp:revision>
  <dcterms:created xsi:type="dcterms:W3CDTF">2016-12-09T08:41:00Z</dcterms:created>
  <dcterms:modified xsi:type="dcterms:W3CDTF">2016-12-09T08:41:00Z</dcterms:modified>
</cp:coreProperties>
</file>