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F4" w:rsidRPr="00764FF4" w:rsidRDefault="00764FF4" w:rsidP="00764FF4">
      <w:pPr>
        <w:rPr>
          <w:b/>
        </w:rPr>
      </w:pPr>
      <w:r w:rsidRPr="00764FF4">
        <w:rPr>
          <w:b/>
        </w:rPr>
        <w:t>W</w:t>
      </w:r>
      <w:r w:rsidRPr="00764FF4">
        <w:rPr>
          <w:b/>
        </w:rPr>
        <w:t>eitere Ansprechpersonen</w:t>
      </w:r>
      <w:r w:rsidRPr="00764FF4">
        <w:rPr>
          <w:b/>
        </w:rPr>
        <w:t xml:space="preserve"> zum Arbeitsschutz und Gesundheitsmanagement </w:t>
      </w:r>
    </w:p>
    <w:p w:rsidR="00764FF4" w:rsidRDefault="00764FF4" w:rsidP="00764F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64FF4" w:rsidRPr="00764FF4" w:rsidTr="00764FF4">
        <w:tc>
          <w:tcPr>
            <w:tcW w:w="2855" w:type="dxa"/>
            <w:shd w:val="clear" w:color="auto" w:fill="D9D9D9" w:themeFill="background1" w:themeFillShade="D9"/>
          </w:tcPr>
          <w:p w:rsidR="00764FF4" w:rsidRPr="00764FF4" w:rsidRDefault="00764FF4" w:rsidP="00764FF4">
            <w:pPr>
              <w:rPr>
                <w:b/>
              </w:rPr>
            </w:pPr>
            <w:r w:rsidRPr="00764FF4">
              <w:rPr>
                <w:b/>
              </w:rPr>
              <w:t xml:space="preserve">Position/Funktion 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764FF4" w:rsidRPr="00764FF4" w:rsidRDefault="00764FF4" w:rsidP="00764FF4">
            <w:pPr>
              <w:rPr>
                <w:b/>
              </w:rPr>
            </w:pPr>
            <w:r w:rsidRPr="00764FF4">
              <w:rPr>
                <w:b/>
              </w:rPr>
              <w:t>Name, Vorname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764FF4" w:rsidRPr="00764FF4" w:rsidRDefault="00764FF4" w:rsidP="00764FF4">
            <w:pPr>
              <w:rPr>
                <w:b/>
              </w:rPr>
            </w:pPr>
            <w:r w:rsidRPr="00764FF4">
              <w:rPr>
                <w:b/>
              </w:rPr>
              <w:t>(Dienst-)Anschrift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764FF4" w:rsidRPr="00764FF4" w:rsidRDefault="00764FF4" w:rsidP="00764FF4">
            <w:pPr>
              <w:rPr>
                <w:b/>
              </w:rPr>
            </w:pPr>
            <w:r w:rsidRPr="00764FF4">
              <w:rPr>
                <w:b/>
              </w:rPr>
              <w:t>(Dienst-)Telefon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764FF4" w:rsidRPr="00764FF4" w:rsidRDefault="00764FF4" w:rsidP="00764FF4">
            <w:pPr>
              <w:rPr>
                <w:b/>
              </w:rPr>
            </w:pPr>
            <w:r w:rsidRPr="00764FF4">
              <w:rPr>
                <w:b/>
              </w:rPr>
              <w:t>E-Mail-Adresse</w:t>
            </w:r>
          </w:p>
        </w:tc>
      </w:tr>
      <w:tr w:rsidR="00764FF4" w:rsidTr="00764FF4">
        <w:tc>
          <w:tcPr>
            <w:tcW w:w="2855" w:type="dxa"/>
          </w:tcPr>
          <w:p w:rsidR="00764FF4" w:rsidRDefault="00764FF4" w:rsidP="00764FF4">
            <w:r>
              <w:t>Fachkraft für Arbeitssicherheit des Schulträgers</w:t>
            </w:r>
          </w:p>
          <w:p w:rsidR="00764FF4" w:rsidRDefault="00764FF4" w:rsidP="00764FF4"/>
        </w:tc>
        <w:tc>
          <w:tcPr>
            <w:tcW w:w="2855" w:type="dxa"/>
          </w:tcPr>
          <w:p w:rsidR="00764FF4" w:rsidRDefault="00764FF4" w:rsidP="00764FF4"/>
        </w:tc>
        <w:tc>
          <w:tcPr>
            <w:tcW w:w="2855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</w:tr>
      <w:tr w:rsidR="00764FF4" w:rsidTr="00764FF4">
        <w:tc>
          <w:tcPr>
            <w:tcW w:w="2855" w:type="dxa"/>
          </w:tcPr>
          <w:p w:rsidR="00764FF4" w:rsidRDefault="00764FF4" w:rsidP="00764FF4">
            <w:r>
              <w:t>Brandschutzprüfer</w:t>
            </w:r>
          </w:p>
          <w:p w:rsidR="00764FF4" w:rsidRDefault="00764FF4" w:rsidP="00764FF4"/>
        </w:tc>
        <w:tc>
          <w:tcPr>
            <w:tcW w:w="2855" w:type="dxa"/>
          </w:tcPr>
          <w:p w:rsidR="00764FF4" w:rsidRDefault="00764FF4" w:rsidP="00764FF4"/>
        </w:tc>
        <w:tc>
          <w:tcPr>
            <w:tcW w:w="2855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</w:tr>
      <w:tr w:rsidR="00764FF4" w:rsidTr="00764FF4">
        <w:tc>
          <w:tcPr>
            <w:tcW w:w="2855" w:type="dxa"/>
          </w:tcPr>
          <w:p w:rsidR="00764FF4" w:rsidRDefault="00764FF4" w:rsidP="00764FF4">
            <w:r>
              <w:t>…</w:t>
            </w:r>
            <w:bookmarkStart w:id="0" w:name="_GoBack"/>
            <w:bookmarkEnd w:id="0"/>
          </w:p>
        </w:tc>
        <w:tc>
          <w:tcPr>
            <w:tcW w:w="2855" w:type="dxa"/>
          </w:tcPr>
          <w:p w:rsidR="00764FF4" w:rsidRDefault="00764FF4" w:rsidP="00764FF4"/>
        </w:tc>
        <w:tc>
          <w:tcPr>
            <w:tcW w:w="2855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  <w:tc>
          <w:tcPr>
            <w:tcW w:w="2856" w:type="dxa"/>
          </w:tcPr>
          <w:p w:rsidR="00764FF4" w:rsidRDefault="00764FF4" w:rsidP="00764FF4"/>
        </w:tc>
      </w:tr>
    </w:tbl>
    <w:p w:rsidR="00764FF4" w:rsidRDefault="00764FF4" w:rsidP="00764FF4"/>
    <w:p w:rsidR="00764FF4" w:rsidRPr="00764FF4" w:rsidRDefault="00764FF4"/>
    <w:sectPr w:rsidR="00764FF4" w:rsidRPr="00764FF4" w:rsidSect="00764F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F4"/>
    <w:rsid w:val="001F44F4"/>
    <w:rsid w:val="00256857"/>
    <w:rsid w:val="003D5217"/>
    <w:rsid w:val="00421468"/>
    <w:rsid w:val="00764FF4"/>
    <w:rsid w:val="00F8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4605-23AE-4C8A-A220-CE13BB3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ADDAE09C.dotm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Beer</dc:creator>
  <cp:keywords/>
  <dc:description/>
  <cp:lastModifiedBy>Gerhard Beer</cp:lastModifiedBy>
  <cp:revision>2</cp:revision>
  <dcterms:created xsi:type="dcterms:W3CDTF">2016-12-12T15:30:00Z</dcterms:created>
  <dcterms:modified xsi:type="dcterms:W3CDTF">2016-12-12T15:34:00Z</dcterms:modified>
</cp:coreProperties>
</file>