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76AB0" w14:textId="77777777" w:rsidR="00F216D6" w:rsidRDefault="00F216D6" w:rsidP="00F216D6">
      <w:pPr>
        <w:tabs>
          <w:tab w:val="left" w:pos="3445"/>
        </w:tabs>
        <w:ind w:left="360"/>
        <w:rPr>
          <w:b/>
          <w:color w:val="FFFFFF" w:themeColor="background1"/>
          <w:szCs w:val="20"/>
          <w14:textFill>
            <w14:noFill/>
          </w14:textFill>
        </w:rPr>
      </w:pPr>
      <w:r>
        <w:rPr>
          <w:b/>
          <w:color w:val="FFFFFF" w:themeColor="background1"/>
          <w:szCs w:val="20"/>
          <w14:textFill>
            <w14:noFill/>
          </w14:textFill>
        </w:rPr>
        <w:tab/>
      </w:r>
    </w:p>
    <w:p w14:paraId="07C4B782" w14:textId="77777777" w:rsidR="00E350AC" w:rsidRDefault="00F216D6" w:rsidP="00F216D6">
      <w:pPr>
        <w:tabs>
          <w:tab w:val="left" w:pos="3445"/>
        </w:tabs>
        <w:rPr>
          <w:szCs w:val="20"/>
        </w:rPr>
      </w:pPr>
      <w:r>
        <w:rPr>
          <w:szCs w:val="20"/>
        </w:rPr>
        <w:tab/>
      </w:r>
    </w:p>
    <w:p w14:paraId="20C0BA57" w14:textId="77777777" w:rsidR="00E350AC" w:rsidRPr="00E350AC" w:rsidRDefault="00E350AC" w:rsidP="00E350AC">
      <w:pPr>
        <w:rPr>
          <w:szCs w:val="20"/>
        </w:rPr>
      </w:pPr>
    </w:p>
    <w:p w14:paraId="1CB9535B" w14:textId="77777777" w:rsidR="00E350AC" w:rsidRPr="00E350AC" w:rsidRDefault="00E350AC" w:rsidP="00E350AC">
      <w:pPr>
        <w:rPr>
          <w:szCs w:val="20"/>
        </w:rPr>
      </w:pPr>
    </w:p>
    <w:p w14:paraId="0CBF82EF" w14:textId="77777777" w:rsidR="00E350AC" w:rsidRPr="00E350AC" w:rsidRDefault="00113611" w:rsidP="00113611">
      <w:pPr>
        <w:tabs>
          <w:tab w:val="left" w:pos="7500"/>
        </w:tabs>
        <w:rPr>
          <w:szCs w:val="20"/>
        </w:rPr>
      </w:pPr>
      <w:r>
        <w:rPr>
          <w:szCs w:val="20"/>
        </w:rPr>
        <w:tab/>
      </w:r>
    </w:p>
    <w:p w14:paraId="2A0EB922" w14:textId="77777777" w:rsidR="00E350AC" w:rsidRPr="00E350AC" w:rsidRDefault="00E350AC" w:rsidP="00E350AC">
      <w:pPr>
        <w:rPr>
          <w:szCs w:val="20"/>
        </w:rPr>
      </w:pPr>
    </w:p>
    <w:p w14:paraId="11E10A92" w14:textId="77777777" w:rsidR="00E350AC" w:rsidRDefault="00E350AC" w:rsidP="00E350AC">
      <w:pPr>
        <w:rPr>
          <w:szCs w:val="20"/>
        </w:rPr>
      </w:pPr>
    </w:p>
    <w:p w14:paraId="015F45E1" w14:textId="77777777" w:rsidR="00E350AC" w:rsidRDefault="00E350AC" w:rsidP="007C1B28">
      <w:pPr>
        <w:tabs>
          <w:tab w:val="left" w:pos="5265"/>
          <w:tab w:val="left" w:pos="6590"/>
        </w:tabs>
        <w:rPr>
          <w:szCs w:val="20"/>
        </w:rPr>
      </w:pPr>
      <w:r>
        <w:rPr>
          <w:szCs w:val="20"/>
        </w:rPr>
        <w:tab/>
      </w:r>
      <w:r w:rsidR="007C1B28">
        <w:rPr>
          <w:szCs w:val="20"/>
        </w:rPr>
        <w:tab/>
      </w:r>
    </w:p>
    <w:p w14:paraId="3F087D1D" w14:textId="77777777" w:rsidR="00C630D7" w:rsidRDefault="008E2BAE" w:rsidP="00E350AC">
      <w:pPr>
        <w:tabs>
          <w:tab w:val="left" w:pos="6590"/>
        </w:tabs>
        <w:rPr>
          <w:szCs w:val="20"/>
        </w:rPr>
      </w:pPr>
      <w:r w:rsidRPr="008E2BAE">
        <w:rPr>
          <w:noProof/>
          <w:szCs w:val="20"/>
          <w:lang w:eastAsia="de-DE"/>
        </w:rPr>
        <w:drawing>
          <wp:anchor distT="0" distB="0" distL="114300" distR="114300" simplePos="0" relativeHeight="251660288" behindDoc="0" locked="0" layoutInCell="1" allowOverlap="1" wp14:anchorId="61DC7E2C" wp14:editId="62E14130">
            <wp:simplePos x="0" y="0"/>
            <wp:positionH relativeFrom="page">
              <wp:posOffset>2880360</wp:posOffset>
            </wp:positionH>
            <wp:positionV relativeFrom="paragraph">
              <wp:posOffset>6539230</wp:posOffset>
            </wp:positionV>
            <wp:extent cx="525600" cy="604800"/>
            <wp:effectExtent l="0" t="0" r="8255" b="5080"/>
            <wp:wrapNone/>
            <wp:docPr id="156" name="Picture 70"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0" descr="Wappen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600" cy="604800"/>
                    </a:xfrm>
                    <a:prstGeom prst="rect">
                      <a:avLst/>
                    </a:prstGeom>
                    <a:noFill/>
                    <a:extLst/>
                  </pic:spPr>
                </pic:pic>
              </a:graphicData>
            </a:graphic>
            <wp14:sizeRelH relativeFrom="margin">
              <wp14:pctWidth>0</wp14:pctWidth>
            </wp14:sizeRelH>
            <wp14:sizeRelV relativeFrom="margin">
              <wp14:pctHeight>0</wp14:pctHeight>
            </wp14:sizeRelV>
          </wp:anchor>
        </w:drawing>
      </w:r>
      <w:r w:rsidR="00E350AC">
        <w:rPr>
          <w:szCs w:val="20"/>
        </w:rPr>
        <w:tab/>
      </w:r>
    </w:p>
    <w:p w14:paraId="43B49A1A" w14:textId="77777777" w:rsidR="00C630D7" w:rsidRDefault="00C630D7" w:rsidP="00C630D7">
      <w:pPr>
        <w:rPr>
          <w:szCs w:val="20"/>
        </w:rPr>
      </w:pPr>
    </w:p>
    <w:p w14:paraId="0288B137" w14:textId="77777777" w:rsidR="00C630D7" w:rsidRDefault="00C630D7" w:rsidP="00150880">
      <w:pPr>
        <w:tabs>
          <w:tab w:val="left" w:pos="3650"/>
          <w:tab w:val="center" w:pos="4961"/>
        </w:tabs>
        <w:rPr>
          <w:szCs w:val="20"/>
        </w:rPr>
      </w:pPr>
      <w:r>
        <w:rPr>
          <w:szCs w:val="20"/>
        </w:rPr>
        <w:tab/>
      </w:r>
      <w:r w:rsidR="00150880">
        <w:rPr>
          <w:szCs w:val="20"/>
        </w:rPr>
        <w:tab/>
      </w:r>
    </w:p>
    <w:p w14:paraId="51032F52" w14:textId="77777777" w:rsidR="00C630D7" w:rsidRDefault="00C630D7" w:rsidP="00C630D7">
      <w:pPr>
        <w:tabs>
          <w:tab w:val="left" w:pos="3650"/>
        </w:tabs>
        <w:rPr>
          <w:szCs w:val="20"/>
        </w:rPr>
      </w:pPr>
      <w:r>
        <w:rPr>
          <w:szCs w:val="20"/>
        </w:rPr>
        <w:tab/>
      </w:r>
    </w:p>
    <w:p w14:paraId="023B3A4E" w14:textId="77777777" w:rsidR="00C630D7" w:rsidRPr="00C22843" w:rsidRDefault="00150880" w:rsidP="00150880">
      <w:pPr>
        <w:rPr>
          <w:szCs w:val="20"/>
        </w:rPr>
      </w:pPr>
      <w:r>
        <w:rPr>
          <w:szCs w:val="20"/>
        </w:rPr>
        <w:tab/>
      </w:r>
    </w:p>
    <w:p w14:paraId="353880D4" w14:textId="77777777" w:rsidR="00C630D7" w:rsidRPr="00C22843" w:rsidRDefault="00C630D7" w:rsidP="00C22843">
      <w:pPr>
        <w:rPr>
          <w:szCs w:val="20"/>
        </w:rPr>
      </w:pPr>
    </w:p>
    <w:p w14:paraId="53B30B3A" w14:textId="77777777" w:rsidR="00C630D7" w:rsidRPr="00C22843" w:rsidRDefault="00C630D7" w:rsidP="00C22843">
      <w:pPr>
        <w:jc w:val="center"/>
        <w:rPr>
          <w:szCs w:val="20"/>
        </w:rPr>
      </w:pPr>
    </w:p>
    <w:p w14:paraId="16C2821F" w14:textId="77777777" w:rsidR="00C630D7" w:rsidRPr="00C22843" w:rsidRDefault="00C630D7" w:rsidP="00C22843">
      <w:pPr>
        <w:rPr>
          <w:szCs w:val="20"/>
        </w:rPr>
      </w:pPr>
    </w:p>
    <w:p w14:paraId="3F068EC4" w14:textId="77777777" w:rsidR="00C630D7" w:rsidRDefault="00EC66A3" w:rsidP="00EC66A3">
      <w:pPr>
        <w:tabs>
          <w:tab w:val="left" w:pos="6468"/>
        </w:tabs>
        <w:rPr>
          <w:szCs w:val="20"/>
        </w:rPr>
      </w:pPr>
      <w:r>
        <w:rPr>
          <w:szCs w:val="20"/>
        </w:rPr>
        <w:tab/>
      </w:r>
    </w:p>
    <w:p w14:paraId="799FD52F" w14:textId="77777777" w:rsidR="00C630D7" w:rsidRDefault="00C630D7" w:rsidP="00C630D7">
      <w:pPr>
        <w:rPr>
          <w:szCs w:val="20"/>
        </w:rPr>
      </w:pPr>
    </w:p>
    <w:p w14:paraId="03C26011" w14:textId="6B72E31F" w:rsidR="00EA0F41" w:rsidRDefault="00C630D7" w:rsidP="00DA0056">
      <w:pPr>
        <w:tabs>
          <w:tab w:val="center" w:pos="4535"/>
          <w:tab w:val="left" w:pos="4956"/>
          <w:tab w:val="left" w:pos="6027"/>
        </w:tabs>
        <w:rPr>
          <w:szCs w:val="20"/>
        </w:rPr>
      </w:pPr>
      <w:r w:rsidRPr="008E2BAE">
        <w:rPr>
          <w:noProof/>
          <w:szCs w:val="20"/>
          <w:lang w:eastAsia="de-DE"/>
        </w:rPr>
        <mc:AlternateContent>
          <mc:Choice Requires="wps">
            <w:drawing>
              <wp:anchor distT="0" distB="0" distL="114300" distR="114300" simplePos="0" relativeHeight="251659264" behindDoc="0" locked="0" layoutInCell="1" allowOverlap="1" wp14:anchorId="768EBB28" wp14:editId="5CAEDCE0">
                <wp:simplePos x="0" y="0"/>
                <wp:positionH relativeFrom="column">
                  <wp:posOffset>2455862</wp:posOffset>
                </wp:positionH>
                <wp:positionV relativeFrom="paragraph">
                  <wp:posOffset>3698082</wp:posOffset>
                </wp:positionV>
                <wp:extent cx="2305050" cy="508000"/>
                <wp:effectExtent l="0" t="0" r="0" b="6350"/>
                <wp:wrapNone/>
                <wp:docPr id="1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91D77" w14:textId="77777777" w:rsidR="0094502B" w:rsidRPr="00150880" w:rsidRDefault="0094502B" w:rsidP="00C630D7">
                            <w:pPr>
                              <w:spacing w:after="0"/>
                              <w:rPr>
                                <w:rFonts w:ascii="Arial" w:hAnsi="Arial" w:cs="Arial"/>
                                <w:b/>
                                <w:sz w:val="24"/>
                                <w:szCs w:val="24"/>
                              </w:rPr>
                            </w:pPr>
                            <w:r w:rsidRPr="00150880">
                              <w:rPr>
                                <w:rFonts w:ascii="Arial" w:hAnsi="Arial" w:cs="Arial"/>
                                <w:b/>
                                <w:sz w:val="24"/>
                                <w:szCs w:val="24"/>
                              </w:rPr>
                              <w:t>Niedersächsisches</w:t>
                            </w:r>
                          </w:p>
                          <w:p w14:paraId="2F4C01AC" w14:textId="77777777" w:rsidR="0094502B" w:rsidRPr="00150880" w:rsidRDefault="0094502B" w:rsidP="00C630D7">
                            <w:pPr>
                              <w:spacing w:after="0"/>
                              <w:rPr>
                                <w:b/>
                                <w:sz w:val="24"/>
                                <w:szCs w:val="24"/>
                              </w:rPr>
                            </w:pPr>
                            <w:r w:rsidRPr="00150880">
                              <w:rPr>
                                <w:rFonts w:ascii="Arial" w:hAnsi="Arial" w:cs="Arial"/>
                                <w:b/>
                                <w:sz w:val="24"/>
                                <w:szCs w:val="24"/>
                              </w:rPr>
                              <w:t>Kultusministerium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EBB28" id="_x0000_t202" coordsize="21600,21600" o:spt="202" path="m,l,21600r21600,l21600,xe">
                <v:stroke joinstyle="miter"/>
                <v:path gradientshapeok="t" o:connecttype="rect"/>
              </v:shapetype>
              <v:shape id="Text Box 69" o:spid="_x0000_s1026" type="#_x0000_t202" style="position:absolute;margin-left:193.35pt;margin-top:291.2pt;width:181.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" stroked="f">
                <v:textbox>
                  <w:txbxContent>
                    <w:p w14:paraId="07D91D77" w14:textId="77777777" w:rsidR="0094502B" w:rsidRPr="00150880" w:rsidRDefault="0094502B" w:rsidP="00C630D7">
                      <w:pPr>
                        <w:spacing w:after="0"/>
                        <w:rPr>
                          <w:rFonts w:ascii="Arial" w:hAnsi="Arial" w:cs="Arial"/>
                          <w:b/>
                          <w:sz w:val="24"/>
                          <w:szCs w:val="24"/>
                        </w:rPr>
                      </w:pPr>
                      <w:r w:rsidRPr="00150880">
                        <w:rPr>
                          <w:rFonts w:ascii="Arial" w:hAnsi="Arial" w:cs="Arial"/>
                          <w:b/>
                          <w:sz w:val="24"/>
                          <w:szCs w:val="24"/>
                        </w:rPr>
                        <w:t>Niedersächsisches</w:t>
                      </w:r>
                    </w:p>
                    <w:p w14:paraId="2F4C01AC" w14:textId="77777777" w:rsidR="0094502B" w:rsidRPr="00150880" w:rsidRDefault="0094502B" w:rsidP="00C630D7">
                      <w:pPr>
                        <w:spacing w:after="0"/>
                        <w:rPr>
                          <w:b/>
                          <w:sz w:val="24"/>
                          <w:szCs w:val="24"/>
                        </w:rPr>
                      </w:pPr>
                      <w:r w:rsidRPr="00150880">
                        <w:rPr>
                          <w:rFonts w:ascii="Arial" w:hAnsi="Arial" w:cs="Arial"/>
                          <w:b/>
                          <w:sz w:val="24"/>
                          <w:szCs w:val="24"/>
                        </w:rPr>
                        <w:t>Kultusministerium</w:t>
                      </w:r>
                    </w:p>
                  </w:txbxContent>
                </v:textbox>
              </v:shape>
            </w:pict>
          </mc:Fallback>
        </mc:AlternateContent>
      </w:r>
      <w:r>
        <w:rPr>
          <w:szCs w:val="20"/>
        </w:rPr>
        <w:tab/>
      </w:r>
      <w:r w:rsidR="00C22843">
        <w:rPr>
          <w:szCs w:val="20"/>
        </w:rPr>
        <w:tab/>
      </w:r>
      <w:r w:rsidR="00DA0056">
        <w:rPr>
          <w:szCs w:val="20"/>
        </w:rPr>
        <w:tab/>
      </w:r>
    </w:p>
    <w:p w14:paraId="7A98F255" w14:textId="77777777" w:rsidR="00EA0F41" w:rsidRPr="00EA0F41" w:rsidRDefault="00EA0F41" w:rsidP="00EA0F41">
      <w:pPr>
        <w:rPr>
          <w:szCs w:val="20"/>
        </w:rPr>
      </w:pPr>
    </w:p>
    <w:p w14:paraId="0009A473" w14:textId="7D04093A" w:rsidR="00EA0F41" w:rsidRPr="00EA0F41" w:rsidRDefault="00EA0F41" w:rsidP="00EA0F41">
      <w:pPr>
        <w:rPr>
          <w:szCs w:val="20"/>
        </w:rPr>
      </w:pPr>
      <w:r>
        <w:rPr>
          <w:noProof/>
          <w:lang w:eastAsia="de-DE"/>
        </w:rPr>
        <mc:AlternateContent>
          <mc:Choice Requires="wps">
            <w:drawing>
              <wp:anchor distT="0" distB="0" distL="114300" distR="114300" simplePos="0" relativeHeight="251664384" behindDoc="0" locked="0" layoutInCell="1" allowOverlap="1" wp14:anchorId="565A0BD6" wp14:editId="213A8619">
                <wp:simplePos x="0" y="0"/>
                <wp:positionH relativeFrom="page">
                  <wp:posOffset>2880360</wp:posOffset>
                </wp:positionH>
                <wp:positionV relativeFrom="page">
                  <wp:posOffset>6606540</wp:posOffset>
                </wp:positionV>
                <wp:extent cx="3528000" cy="1800000"/>
                <wp:effectExtent l="0" t="0" r="0" b="0"/>
                <wp:wrapNone/>
                <wp:docPr id="151" name="Textfeld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00" cy="18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6033E" w14:textId="77777777" w:rsidR="00EA0F41" w:rsidRDefault="00EA0F41" w:rsidP="00EA0F41">
                            <w:pPr>
                              <w:rPr>
                                <w:b/>
                                <w:sz w:val="52"/>
                                <w:szCs w:val="52"/>
                              </w:rPr>
                            </w:pPr>
                          </w:p>
                          <w:p w14:paraId="01671C1F" w14:textId="77777777" w:rsidR="00EA0F41" w:rsidRDefault="00EA0F41" w:rsidP="00EA0F41">
                            <w:pPr>
                              <w:jc w:val="both"/>
                              <w:rPr>
                                <w:b/>
                                <w:sz w:val="52"/>
                                <w:szCs w:val="52"/>
                              </w:rPr>
                            </w:pPr>
                            <w:r>
                              <w:rPr>
                                <w:b/>
                                <w:sz w:val="52"/>
                                <w:szCs w:val="52"/>
                              </w:rPr>
                              <w:t>Musterschule</w:t>
                            </w:r>
                          </w:p>
                          <w:p w14:paraId="6BAE8662" w14:textId="77777777" w:rsidR="00EA0F41" w:rsidRPr="00430217" w:rsidRDefault="00EA0F41" w:rsidP="00EA0F41">
                            <w:r>
                              <w:rPr>
                                <w:b/>
                                <w:sz w:val="52"/>
                                <w:szCs w:val="52"/>
                              </w:rPr>
                              <w:t>Musterort</w:t>
                            </w:r>
                            <w:r>
                              <w:rPr>
                                <w:b/>
                                <w:sz w:val="32"/>
                                <w:szCs w:val="32"/>
                              </w:rPr>
                              <w:t xml:space="preserve"> </w:t>
                            </w:r>
                            <w:r>
                              <w:rPr>
                                <w:b/>
                                <w:sz w:val="32"/>
                                <w:szCs w:val="32"/>
                              </w:rPr>
                              <w:br/>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A0BD6" id="Textfeld 151" o:spid="_x0000_s1027" type="#_x0000_t202" style="position:absolute;margin-left:226.8pt;margin-top:520.2pt;width:277.8pt;height:14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" stroked="f">
                <v:textbox inset="0">
                  <w:txbxContent>
                    <w:p w14:paraId="2376033E" w14:textId="77777777" w:rsidR="00EA0F41" w:rsidRDefault="00EA0F41" w:rsidP="00EA0F41">
                      <w:pPr>
                        <w:rPr>
                          <w:b/>
                          <w:sz w:val="52"/>
                          <w:szCs w:val="52"/>
                        </w:rPr>
                      </w:pPr>
                    </w:p>
                    <w:p w14:paraId="01671C1F" w14:textId="77777777" w:rsidR="00EA0F41" w:rsidRDefault="00EA0F41" w:rsidP="00EA0F41">
                      <w:pPr>
                        <w:jc w:val="both"/>
                        <w:rPr>
                          <w:b/>
                          <w:sz w:val="52"/>
                          <w:szCs w:val="52"/>
                        </w:rPr>
                      </w:pPr>
                      <w:r>
                        <w:rPr>
                          <w:b/>
                          <w:sz w:val="52"/>
                          <w:szCs w:val="52"/>
                        </w:rPr>
                        <w:t>Musterschule</w:t>
                      </w:r>
                    </w:p>
                    <w:p w14:paraId="6BAE8662" w14:textId="77777777" w:rsidR="00EA0F41" w:rsidRPr="00430217" w:rsidRDefault="00EA0F41" w:rsidP="00EA0F41">
                      <w:r>
                        <w:rPr>
                          <w:b/>
                          <w:sz w:val="52"/>
                          <w:szCs w:val="52"/>
                        </w:rPr>
                        <w:t>Musterort</w:t>
                      </w:r>
                      <w:r>
                        <w:rPr>
                          <w:b/>
                          <w:sz w:val="32"/>
                          <w:szCs w:val="32"/>
                        </w:rPr>
                        <w:t xml:space="preserve"> </w:t>
                      </w:r>
                      <w:r>
                        <w:rPr>
                          <w:b/>
                          <w:sz w:val="32"/>
                          <w:szCs w:val="32"/>
                        </w:rPr>
                        <w:br/>
                      </w:r>
                    </w:p>
                  </w:txbxContent>
                </v:textbox>
                <w10:wrap anchorx="page" anchory="page"/>
              </v:shape>
            </w:pict>
          </mc:Fallback>
        </mc:AlternateContent>
      </w:r>
    </w:p>
    <w:p w14:paraId="67724DA8" w14:textId="0CCBAEF8" w:rsidR="00EA0F41" w:rsidRPr="00EA0F41" w:rsidRDefault="00EA0F41" w:rsidP="00EA0F41">
      <w:pPr>
        <w:rPr>
          <w:szCs w:val="20"/>
        </w:rPr>
      </w:pPr>
    </w:p>
    <w:p w14:paraId="2E2998BA" w14:textId="77777777" w:rsidR="00EA0F41" w:rsidRPr="00EA0F41" w:rsidRDefault="00EA0F41" w:rsidP="00EA0F41">
      <w:pPr>
        <w:rPr>
          <w:szCs w:val="20"/>
        </w:rPr>
      </w:pPr>
    </w:p>
    <w:p w14:paraId="34668BF9" w14:textId="0CD4D457" w:rsidR="00EA0F41" w:rsidRDefault="00EA0F41" w:rsidP="00EA0F41">
      <w:pPr>
        <w:rPr>
          <w:szCs w:val="20"/>
        </w:rPr>
      </w:pPr>
    </w:p>
    <w:p w14:paraId="5BE2CCFE" w14:textId="23292784" w:rsidR="00EA0F41" w:rsidRDefault="00EA0F41" w:rsidP="00EA0F41">
      <w:pPr>
        <w:tabs>
          <w:tab w:val="left" w:pos="3502"/>
        </w:tabs>
        <w:rPr>
          <w:szCs w:val="20"/>
        </w:rPr>
      </w:pPr>
      <w:r>
        <w:rPr>
          <w:szCs w:val="20"/>
        </w:rPr>
        <w:tab/>
      </w:r>
    </w:p>
    <w:p w14:paraId="58D16BFA" w14:textId="7FA3826E" w:rsidR="00736C6D" w:rsidRPr="00EA0F41" w:rsidRDefault="00EA0F41" w:rsidP="00EA0F41">
      <w:pPr>
        <w:tabs>
          <w:tab w:val="left" w:pos="3502"/>
        </w:tabs>
        <w:rPr>
          <w:szCs w:val="20"/>
        </w:rPr>
        <w:sectPr w:rsidR="00736C6D" w:rsidRPr="00EA0F41" w:rsidSect="00150880">
          <w:headerReference w:type="default" r:id="rId9"/>
          <w:footerReference w:type="default" r:id="rId10"/>
          <w:pgSz w:w="11906" w:h="16838"/>
          <w:pgMar w:top="1134" w:right="566" w:bottom="1134" w:left="1418" w:header="454" w:footer="680" w:gutter="0"/>
          <w:cols w:space="708"/>
          <w:docGrid w:linePitch="360"/>
        </w:sectPr>
      </w:pPr>
      <w:r>
        <w:rPr>
          <w:szCs w:val="20"/>
        </w:rPr>
        <w:tab/>
      </w:r>
    </w:p>
    <w:p w14:paraId="52EC268B" w14:textId="77777777" w:rsidR="00874CD2" w:rsidRPr="00F216D6" w:rsidRDefault="00DE0277" w:rsidP="007E46E5">
      <w:pPr>
        <w:pStyle w:val="Listenabsatz"/>
        <w:numPr>
          <w:ilvl w:val="0"/>
          <w:numId w:val="1"/>
        </w:numPr>
        <w:spacing w:line="480" w:lineRule="auto"/>
        <w:rPr>
          <w:szCs w:val="20"/>
        </w:rPr>
      </w:pPr>
      <w:r w:rsidRPr="00F216D6">
        <w:rPr>
          <w:szCs w:val="20"/>
        </w:rPr>
        <w:lastRenderedPageBreak/>
        <w:t>Grundlagen</w:t>
      </w:r>
      <w:r w:rsidR="00F216D6" w:rsidRPr="00F216D6">
        <w:rPr>
          <w:szCs w:val="20"/>
        </w:rPr>
        <w:t xml:space="preserve"> und </w:t>
      </w:r>
      <w:r w:rsidR="002C22EF">
        <w:rPr>
          <w:szCs w:val="20"/>
        </w:rPr>
        <w:t>a</w:t>
      </w:r>
      <w:r w:rsidRPr="00F216D6">
        <w:rPr>
          <w:szCs w:val="20"/>
        </w:rPr>
        <w:t>llgemeine Angaben</w:t>
      </w:r>
    </w:p>
    <w:p w14:paraId="488F8F71" w14:textId="77777777" w:rsidR="000C6489" w:rsidRDefault="000C6489" w:rsidP="007E46E5">
      <w:pPr>
        <w:pStyle w:val="Listenabsatz"/>
        <w:numPr>
          <w:ilvl w:val="0"/>
          <w:numId w:val="1"/>
        </w:numPr>
        <w:spacing w:line="480" w:lineRule="auto"/>
        <w:rPr>
          <w:szCs w:val="20"/>
        </w:rPr>
      </w:pPr>
      <w:r>
        <w:rPr>
          <w:szCs w:val="20"/>
        </w:rPr>
        <w:t>Ansprechpersonen im Arbeitsschutz</w:t>
      </w:r>
    </w:p>
    <w:p w14:paraId="467EBFF0" w14:textId="77777777" w:rsidR="00127542" w:rsidRDefault="00874CD2" w:rsidP="007E46E5">
      <w:pPr>
        <w:pStyle w:val="Listenabsatz"/>
        <w:numPr>
          <w:ilvl w:val="0"/>
          <w:numId w:val="1"/>
        </w:numPr>
        <w:spacing w:line="480" w:lineRule="auto"/>
        <w:rPr>
          <w:szCs w:val="20"/>
        </w:rPr>
      </w:pPr>
      <w:r w:rsidRPr="00F216D6">
        <w:rPr>
          <w:szCs w:val="20"/>
        </w:rPr>
        <w:t>Arbeitsschutzorganisation</w:t>
      </w:r>
    </w:p>
    <w:p w14:paraId="07962485" w14:textId="77777777" w:rsidR="00F216D6" w:rsidRDefault="00F216D6" w:rsidP="007E46E5">
      <w:pPr>
        <w:pStyle w:val="Listenabsatz"/>
        <w:numPr>
          <w:ilvl w:val="0"/>
          <w:numId w:val="1"/>
        </w:numPr>
        <w:spacing w:line="480" w:lineRule="auto"/>
        <w:rPr>
          <w:szCs w:val="20"/>
        </w:rPr>
      </w:pPr>
      <w:r>
        <w:rPr>
          <w:szCs w:val="20"/>
        </w:rPr>
        <w:t>Sicherheitsbeauftragte</w:t>
      </w:r>
      <w:r w:rsidR="002C22EF">
        <w:rPr>
          <w:szCs w:val="20"/>
        </w:rPr>
        <w:t xml:space="preserve"> und andere Beauftragte</w:t>
      </w:r>
    </w:p>
    <w:p w14:paraId="2603BCFD" w14:textId="77777777" w:rsidR="00F216D6" w:rsidRDefault="00F216D6" w:rsidP="007E46E5">
      <w:pPr>
        <w:pStyle w:val="Listenabsatz"/>
        <w:numPr>
          <w:ilvl w:val="0"/>
          <w:numId w:val="1"/>
        </w:numPr>
        <w:spacing w:line="480" w:lineRule="auto"/>
        <w:rPr>
          <w:szCs w:val="20"/>
        </w:rPr>
      </w:pPr>
      <w:r>
        <w:rPr>
          <w:szCs w:val="20"/>
        </w:rPr>
        <w:t>Erste Hilfe und Brandschutz</w:t>
      </w:r>
    </w:p>
    <w:p w14:paraId="7875F200" w14:textId="77777777" w:rsidR="000C6489" w:rsidRPr="00F216D6" w:rsidRDefault="000C6489" w:rsidP="007E46E5">
      <w:pPr>
        <w:pStyle w:val="Listenabsatz"/>
        <w:numPr>
          <w:ilvl w:val="0"/>
          <w:numId w:val="1"/>
        </w:numPr>
        <w:spacing w:line="480" w:lineRule="auto"/>
        <w:rPr>
          <w:szCs w:val="20"/>
        </w:rPr>
      </w:pPr>
      <w:r>
        <w:rPr>
          <w:szCs w:val="20"/>
        </w:rPr>
        <w:t>Hygien</w:t>
      </w:r>
      <w:r w:rsidR="00CB0263">
        <w:rPr>
          <w:szCs w:val="20"/>
        </w:rPr>
        <w:t>e</w:t>
      </w:r>
      <w:r>
        <w:rPr>
          <w:szCs w:val="20"/>
        </w:rPr>
        <w:t>plan</w:t>
      </w:r>
    </w:p>
    <w:p w14:paraId="5FD1DDC3" w14:textId="77777777" w:rsidR="00874CD2" w:rsidRPr="00F216D6" w:rsidRDefault="00FE33F8" w:rsidP="007E46E5">
      <w:pPr>
        <w:pStyle w:val="Listenabsatz"/>
        <w:numPr>
          <w:ilvl w:val="0"/>
          <w:numId w:val="1"/>
        </w:numPr>
        <w:spacing w:line="480" w:lineRule="auto"/>
        <w:rPr>
          <w:szCs w:val="20"/>
        </w:rPr>
      </w:pPr>
      <w:r w:rsidRPr="00F216D6">
        <w:rPr>
          <w:szCs w:val="20"/>
        </w:rPr>
        <w:t>Gefährdungsbeurteilung</w:t>
      </w:r>
      <w:r w:rsidR="00307E19">
        <w:rPr>
          <w:szCs w:val="20"/>
        </w:rPr>
        <w:t xml:space="preserve"> A</w:t>
      </w:r>
      <w:r w:rsidR="00F216D6" w:rsidRPr="00F216D6">
        <w:rPr>
          <w:szCs w:val="20"/>
        </w:rPr>
        <w:t xml:space="preserve"> </w:t>
      </w:r>
      <w:r w:rsidR="00E04A06">
        <w:rPr>
          <w:szCs w:val="20"/>
        </w:rPr>
        <w:t>–</w:t>
      </w:r>
      <w:r w:rsidR="00F216D6" w:rsidRPr="00F216D6">
        <w:rPr>
          <w:szCs w:val="20"/>
        </w:rPr>
        <w:t xml:space="preserve"> </w:t>
      </w:r>
      <w:r w:rsidR="00874CD2" w:rsidRPr="00F216D6">
        <w:rPr>
          <w:szCs w:val="20"/>
        </w:rPr>
        <w:t>Erhebung nach Räumen</w:t>
      </w:r>
      <w:r w:rsidR="005E1AAE" w:rsidRPr="00F216D6">
        <w:rPr>
          <w:szCs w:val="20"/>
        </w:rPr>
        <w:t xml:space="preserve"> und </w:t>
      </w:r>
      <w:r w:rsidR="00127542" w:rsidRPr="00F216D6">
        <w:rPr>
          <w:szCs w:val="20"/>
        </w:rPr>
        <w:t>Bereichen</w:t>
      </w:r>
    </w:p>
    <w:p w14:paraId="1135741C" w14:textId="77777777" w:rsidR="00FE33F8" w:rsidRPr="00FE33F8" w:rsidRDefault="00F216D6" w:rsidP="007E46E5">
      <w:pPr>
        <w:pStyle w:val="Listenabsatz"/>
        <w:numPr>
          <w:ilvl w:val="0"/>
          <w:numId w:val="1"/>
        </w:numPr>
        <w:spacing w:line="480" w:lineRule="auto"/>
        <w:rPr>
          <w:szCs w:val="20"/>
        </w:rPr>
      </w:pPr>
      <w:r w:rsidRPr="00F216D6">
        <w:rPr>
          <w:szCs w:val="20"/>
        </w:rPr>
        <w:t>Gefährdungsbeurteilung</w:t>
      </w:r>
      <w:r w:rsidR="00307E19">
        <w:rPr>
          <w:szCs w:val="20"/>
        </w:rPr>
        <w:t xml:space="preserve"> B</w:t>
      </w:r>
      <w:r w:rsidRPr="00F216D6">
        <w:rPr>
          <w:szCs w:val="20"/>
        </w:rPr>
        <w:t xml:space="preserve"> </w:t>
      </w:r>
      <w:r w:rsidR="00E04A06">
        <w:rPr>
          <w:szCs w:val="20"/>
        </w:rPr>
        <w:t>–</w:t>
      </w:r>
      <w:r>
        <w:rPr>
          <w:szCs w:val="20"/>
        </w:rPr>
        <w:t xml:space="preserve"> </w:t>
      </w:r>
      <w:r w:rsidR="00AF0759" w:rsidRPr="00FE33F8">
        <w:rPr>
          <w:szCs w:val="20"/>
        </w:rPr>
        <w:t>E</w:t>
      </w:r>
      <w:r w:rsidR="00127542" w:rsidRPr="00FE33F8">
        <w:rPr>
          <w:szCs w:val="20"/>
        </w:rPr>
        <w:t>rhebung psychischer Belastungen</w:t>
      </w:r>
    </w:p>
    <w:p w14:paraId="4AB409B9" w14:textId="77777777" w:rsidR="00F216D6" w:rsidRDefault="00F216D6" w:rsidP="007E46E5">
      <w:pPr>
        <w:pStyle w:val="Listenabsatz"/>
        <w:numPr>
          <w:ilvl w:val="0"/>
          <w:numId w:val="1"/>
        </w:numPr>
        <w:spacing w:line="480" w:lineRule="auto"/>
        <w:rPr>
          <w:szCs w:val="20"/>
        </w:rPr>
      </w:pPr>
      <w:r w:rsidRPr="00F216D6">
        <w:rPr>
          <w:szCs w:val="20"/>
        </w:rPr>
        <w:t>Gefährdungsbeurteilung</w:t>
      </w:r>
      <w:r w:rsidR="00307E19">
        <w:rPr>
          <w:szCs w:val="20"/>
        </w:rPr>
        <w:t xml:space="preserve"> C</w:t>
      </w:r>
      <w:r>
        <w:rPr>
          <w:szCs w:val="20"/>
        </w:rPr>
        <w:t xml:space="preserve"> – Mutterschutz</w:t>
      </w:r>
    </w:p>
    <w:p w14:paraId="77E5D6D8" w14:textId="77777777" w:rsidR="00F216D6" w:rsidRPr="00F216D6" w:rsidRDefault="00F216D6" w:rsidP="007E46E5">
      <w:pPr>
        <w:pStyle w:val="Listenabsatz"/>
        <w:numPr>
          <w:ilvl w:val="0"/>
          <w:numId w:val="1"/>
        </w:numPr>
        <w:spacing w:line="480" w:lineRule="auto"/>
        <w:rPr>
          <w:szCs w:val="20"/>
        </w:rPr>
      </w:pPr>
      <w:r w:rsidRPr="00F216D6">
        <w:rPr>
          <w:szCs w:val="20"/>
        </w:rPr>
        <w:t>Gefährdungsbeurteilung</w:t>
      </w:r>
      <w:r w:rsidR="00307E19">
        <w:rPr>
          <w:szCs w:val="20"/>
        </w:rPr>
        <w:t xml:space="preserve"> D</w:t>
      </w:r>
      <w:r w:rsidRPr="00F216D6">
        <w:rPr>
          <w:szCs w:val="20"/>
        </w:rPr>
        <w:t xml:space="preserve"> </w:t>
      </w:r>
      <w:r w:rsidR="00E04A06">
        <w:rPr>
          <w:szCs w:val="20"/>
        </w:rPr>
        <w:t>–</w:t>
      </w:r>
      <w:r w:rsidRPr="00F216D6">
        <w:rPr>
          <w:szCs w:val="20"/>
        </w:rPr>
        <w:t xml:space="preserve"> Gefahrstoffe</w:t>
      </w:r>
    </w:p>
    <w:p w14:paraId="4770181A" w14:textId="77777777" w:rsidR="000C6489" w:rsidRDefault="000C6489" w:rsidP="007E46E5">
      <w:pPr>
        <w:pStyle w:val="Listenabsatz"/>
        <w:numPr>
          <w:ilvl w:val="0"/>
          <w:numId w:val="1"/>
        </w:numPr>
        <w:spacing w:line="480" w:lineRule="auto"/>
        <w:rPr>
          <w:szCs w:val="20"/>
        </w:rPr>
      </w:pPr>
      <w:r>
        <w:rPr>
          <w:szCs w:val="20"/>
        </w:rPr>
        <w:t>Interne Protokolle der Besprechungen zum Arbeitsschutz (ggf. Arbeitsschutzausschuss)</w:t>
      </w:r>
    </w:p>
    <w:p w14:paraId="32596C32" w14:textId="77777777" w:rsidR="000C6489" w:rsidRDefault="000C6489" w:rsidP="007E46E5">
      <w:pPr>
        <w:pStyle w:val="Listenabsatz"/>
        <w:numPr>
          <w:ilvl w:val="0"/>
          <w:numId w:val="1"/>
        </w:numPr>
        <w:spacing w:line="480" w:lineRule="auto"/>
        <w:rPr>
          <w:szCs w:val="20"/>
        </w:rPr>
      </w:pPr>
      <w:r>
        <w:rPr>
          <w:szCs w:val="20"/>
        </w:rPr>
        <w:t xml:space="preserve">Externe </w:t>
      </w:r>
      <w:r w:rsidR="00B06910" w:rsidRPr="00F216D6">
        <w:rPr>
          <w:szCs w:val="20"/>
        </w:rPr>
        <w:t>Berichte</w:t>
      </w:r>
      <w:r w:rsidR="00F216D6" w:rsidRPr="00F216D6">
        <w:rPr>
          <w:szCs w:val="20"/>
        </w:rPr>
        <w:t xml:space="preserve"> und Begehungsprotokolle</w:t>
      </w:r>
      <w:r w:rsidRPr="000C6489">
        <w:rPr>
          <w:szCs w:val="20"/>
        </w:rPr>
        <w:t xml:space="preserve"> </w:t>
      </w:r>
    </w:p>
    <w:p w14:paraId="2B989055" w14:textId="77777777" w:rsidR="000C6489" w:rsidRDefault="000C6489" w:rsidP="007E46E5">
      <w:pPr>
        <w:pStyle w:val="Listenabsatz"/>
        <w:numPr>
          <w:ilvl w:val="0"/>
          <w:numId w:val="1"/>
        </w:numPr>
        <w:spacing w:line="480" w:lineRule="auto"/>
        <w:rPr>
          <w:szCs w:val="20"/>
        </w:rPr>
      </w:pPr>
      <w:r w:rsidRPr="00F216D6">
        <w:rPr>
          <w:szCs w:val="20"/>
        </w:rPr>
        <w:t>Unterweisung</w:t>
      </w:r>
    </w:p>
    <w:p w14:paraId="16E5E260" w14:textId="77777777" w:rsidR="000C6489" w:rsidRDefault="000C6489" w:rsidP="007E46E5">
      <w:pPr>
        <w:pStyle w:val="Listenabsatz"/>
        <w:numPr>
          <w:ilvl w:val="0"/>
          <w:numId w:val="1"/>
        </w:numPr>
        <w:spacing w:line="480" w:lineRule="auto"/>
        <w:rPr>
          <w:szCs w:val="20"/>
        </w:rPr>
      </w:pPr>
      <w:r>
        <w:rPr>
          <w:szCs w:val="20"/>
        </w:rPr>
        <w:t>Prüfpflichten und Wartung</w:t>
      </w:r>
    </w:p>
    <w:p w14:paraId="0C2A3A05" w14:textId="77777777" w:rsidR="000C6489" w:rsidRDefault="000C6489" w:rsidP="007E46E5">
      <w:pPr>
        <w:pStyle w:val="Listenabsatz"/>
        <w:numPr>
          <w:ilvl w:val="0"/>
          <w:numId w:val="1"/>
        </w:numPr>
        <w:spacing w:line="480" w:lineRule="auto"/>
        <w:rPr>
          <w:szCs w:val="20"/>
        </w:rPr>
      </w:pPr>
      <w:r>
        <w:rPr>
          <w:szCs w:val="20"/>
        </w:rPr>
        <w:t>Qualifizierung und Fortbildung</w:t>
      </w:r>
    </w:p>
    <w:p w14:paraId="4D3E6F6D" w14:textId="6F458AFA" w:rsidR="00DA0056" w:rsidRDefault="00DA0056" w:rsidP="007E46E5">
      <w:pPr>
        <w:pStyle w:val="Listenabsatz"/>
        <w:numPr>
          <w:ilvl w:val="0"/>
          <w:numId w:val="1"/>
        </w:numPr>
        <w:spacing w:line="480" w:lineRule="auto"/>
        <w:rPr>
          <w:szCs w:val="20"/>
        </w:rPr>
      </w:pPr>
      <w:r>
        <w:rPr>
          <w:szCs w:val="20"/>
        </w:rPr>
        <w:t>Strahlenschutz</w:t>
      </w:r>
    </w:p>
    <w:p w14:paraId="4B008DAF" w14:textId="219FCE59" w:rsidR="00CB0263" w:rsidRDefault="00F26FD5" w:rsidP="007E46E5">
      <w:pPr>
        <w:pStyle w:val="Listenabsatz"/>
        <w:numPr>
          <w:ilvl w:val="0"/>
          <w:numId w:val="1"/>
        </w:numPr>
        <w:spacing w:line="480" w:lineRule="auto"/>
        <w:rPr>
          <w:szCs w:val="20"/>
        </w:rPr>
      </w:pPr>
      <w:r>
        <w:rPr>
          <w:szCs w:val="20"/>
        </w:rPr>
        <w:t>…</w:t>
      </w:r>
    </w:p>
    <w:p w14:paraId="6F48516E" w14:textId="77777777" w:rsidR="00CB0263" w:rsidRPr="00F26FD5" w:rsidRDefault="00CB0263" w:rsidP="00F26FD5">
      <w:pPr>
        <w:spacing w:line="480" w:lineRule="auto"/>
        <w:rPr>
          <w:szCs w:val="20"/>
        </w:rPr>
      </w:pPr>
      <w:r w:rsidRPr="00F26FD5">
        <w:rPr>
          <w:szCs w:val="20"/>
        </w:rPr>
        <w:t xml:space="preserve">  </w:t>
      </w:r>
    </w:p>
    <w:p w14:paraId="4468E784" w14:textId="77777777" w:rsidR="00736C6D" w:rsidRDefault="00736C6D" w:rsidP="00CB0263">
      <w:pPr>
        <w:spacing w:line="480" w:lineRule="auto"/>
        <w:rPr>
          <w:szCs w:val="20"/>
        </w:rPr>
      </w:pPr>
    </w:p>
    <w:p w14:paraId="078684DB" w14:textId="77777777" w:rsidR="00CB0263" w:rsidRPr="00CB0263" w:rsidRDefault="00CB0263" w:rsidP="00CB0263">
      <w:pPr>
        <w:spacing w:line="480" w:lineRule="auto"/>
        <w:rPr>
          <w:szCs w:val="20"/>
        </w:rPr>
        <w:sectPr w:rsidR="00CB0263" w:rsidRPr="00CB0263" w:rsidSect="00E134C9">
          <w:headerReference w:type="default" r:id="rId11"/>
          <w:footerReference w:type="default" r:id="rId12"/>
          <w:pgSz w:w="11906" w:h="16838"/>
          <w:pgMar w:top="1134" w:right="1418" w:bottom="1134" w:left="1418" w:header="454" w:footer="680" w:gutter="0"/>
          <w:cols w:space="708"/>
          <w:docGrid w:linePitch="360"/>
        </w:sectPr>
      </w:pPr>
    </w:p>
    <w:p w14:paraId="4EA36720" w14:textId="77777777" w:rsidR="00150D7A" w:rsidRPr="00C22843" w:rsidRDefault="00E94785" w:rsidP="00C22843">
      <w:pPr>
        <w:autoSpaceDE w:val="0"/>
        <w:autoSpaceDN w:val="0"/>
        <w:adjustRightInd w:val="0"/>
        <w:spacing w:after="120" w:line="240" w:lineRule="auto"/>
        <w:rPr>
          <w:rFonts w:cs="Arial"/>
        </w:rPr>
      </w:pPr>
      <w:r w:rsidRPr="00C22843">
        <w:rPr>
          <w:rFonts w:cs="Arial"/>
        </w:rPr>
        <w:lastRenderedPageBreak/>
        <w:t xml:space="preserve">Dieses Register unterstützt Sie dabei Ihre Aktivitäten im Arbeits- und Gesundheitsschutz übersichtlich </w:t>
      </w:r>
      <w:r w:rsidR="00150D7A" w:rsidRPr="00C22843">
        <w:rPr>
          <w:rFonts w:cs="Arial"/>
        </w:rPr>
        <w:t>z</w:t>
      </w:r>
      <w:r w:rsidRPr="00C22843">
        <w:rPr>
          <w:rFonts w:cs="Arial"/>
        </w:rPr>
        <w:t>u dokumentieren.</w:t>
      </w:r>
    </w:p>
    <w:p w14:paraId="6DB81ED9" w14:textId="77777777" w:rsidR="00150D7A" w:rsidRPr="00C22843" w:rsidRDefault="00150D7A" w:rsidP="00C22843">
      <w:pPr>
        <w:spacing w:after="120" w:line="240" w:lineRule="auto"/>
        <w:rPr>
          <w:rFonts w:eastAsia="Times New Roman" w:cs="Times New Roman"/>
          <w:lang w:eastAsia="de-DE"/>
        </w:rPr>
      </w:pPr>
      <w:r w:rsidRPr="00C22843">
        <w:rPr>
          <w:rFonts w:eastAsia="Times New Roman" w:cs="Times New Roman"/>
          <w:lang w:eastAsia="de-DE"/>
        </w:rPr>
        <w:t xml:space="preserve">Mit der Dokumentation erhalten Sie </w:t>
      </w:r>
    </w:p>
    <w:p w14:paraId="4B845E12" w14:textId="77777777" w:rsidR="00150D7A" w:rsidRPr="00BA61FD" w:rsidRDefault="00150D7A" w:rsidP="00BA61FD">
      <w:pPr>
        <w:pStyle w:val="Listenabsatz"/>
        <w:numPr>
          <w:ilvl w:val="0"/>
          <w:numId w:val="28"/>
        </w:numPr>
        <w:spacing w:after="120" w:line="240" w:lineRule="auto"/>
        <w:rPr>
          <w:rFonts w:eastAsia="Times New Roman" w:cs="Times New Roman"/>
          <w:lang w:eastAsia="de-DE"/>
        </w:rPr>
      </w:pPr>
      <w:r w:rsidRPr="00BA61FD">
        <w:rPr>
          <w:rFonts w:eastAsia="Times New Roman" w:cs="Times New Roman"/>
          <w:lang w:eastAsia="de-DE"/>
        </w:rPr>
        <w:t>eine Übersicht über den Stand des Arbeitsschutz</w:t>
      </w:r>
      <w:r w:rsidR="00212C5E" w:rsidRPr="00BA61FD">
        <w:rPr>
          <w:rFonts w:eastAsia="Times New Roman" w:cs="Times New Roman"/>
          <w:lang w:eastAsia="de-DE"/>
        </w:rPr>
        <w:t>-</w:t>
      </w:r>
      <w:r w:rsidRPr="00BA61FD">
        <w:rPr>
          <w:rFonts w:eastAsia="Times New Roman" w:cs="Times New Roman"/>
          <w:lang w:eastAsia="de-DE"/>
        </w:rPr>
        <w:t xml:space="preserve"> und Gesundheitsmanagement</w:t>
      </w:r>
      <w:r w:rsidR="00212C5E" w:rsidRPr="00BA61FD">
        <w:rPr>
          <w:rFonts w:eastAsia="Times New Roman" w:cs="Times New Roman"/>
          <w:lang w:eastAsia="de-DE"/>
        </w:rPr>
        <w:t>s in Ihrer Schule,</w:t>
      </w:r>
    </w:p>
    <w:p w14:paraId="3019C077" w14:textId="77777777" w:rsidR="00150D7A" w:rsidRPr="00BA61FD" w:rsidRDefault="00212C5E" w:rsidP="00BA61FD">
      <w:pPr>
        <w:pStyle w:val="Listenabsatz"/>
        <w:numPr>
          <w:ilvl w:val="0"/>
          <w:numId w:val="28"/>
        </w:numPr>
        <w:spacing w:after="120" w:line="240" w:lineRule="auto"/>
        <w:rPr>
          <w:rFonts w:eastAsia="Times New Roman" w:cs="Times New Roman"/>
          <w:lang w:eastAsia="de-DE"/>
        </w:rPr>
      </w:pPr>
      <w:r w:rsidRPr="00BA61FD">
        <w:rPr>
          <w:rFonts w:eastAsia="Times New Roman" w:cs="Times New Roman"/>
          <w:lang w:eastAsia="de-DE"/>
        </w:rPr>
        <w:t xml:space="preserve">die im Bedarfsfall als </w:t>
      </w:r>
      <w:r w:rsidR="00150D7A" w:rsidRPr="00BA61FD">
        <w:rPr>
          <w:rFonts w:eastAsia="Times New Roman" w:cs="Times New Roman"/>
          <w:lang w:eastAsia="de-DE"/>
        </w:rPr>
        <w:t xml:space="preserve">Nachweis gegenüber den staatlichen und berufsgenossenschaftlichen Aufsichtsbehörden </w:t>
      </w:r>
      <w:r w:rsidRPr="00BA61FD">
        <w:rPr>
          <w:rFonts w:eastAsia="Times New Roman" w:cs="Times New Roman"/>
          <w:lang w:eastAsia="de-DE"/>
        </w:rPr>
        <w:t>dient.</w:t>
      </w:r>
    </w:p>
    <w:p w14:paraId="66F96C98" w14:textId="77777777" w:rsidR="00150D7A" w:rsidRDefault="00150D7A" w:rsidP="00C22843">
      <w:pPr>
        <w:spacing w:after="120" w:line="240" w:lineRule="auto"/>
        <w:rPr>
          <w:rFonts w:eastAsia="Times New Roman" w:cs="Times New Roman"/>
          <w:lang w:eastAsia="de-DE"/>
        </w:rPr>
      </w:pPr>
      <w:r w:rsidRPr="00C22843">
        <w:rPr>
          <w:rFonts w:eastAsia="Times New Roman" w:cs="Times New Roman"/>
          <w:lang w:eastAsia="de-DE"/>
        </w:rPr>
        <w:t>Die Dokumentation ist in einzelne Themenschwerpunkte untergliedert, die alle relevanten Bereiche zum Arbeitsschutz und Gesundheitsmanagement an Schulen abdecken.</w:t>
      </w:r>
      <w:r w:rsidRPr="00C22843">
        <w:rPr>
          <w:rFonts w:eastAsia="Times New Roman" w:cs="Times New Roman"/>
          <w:lang w:eastAsia="de-DE"/>
        </w:rPr>
        <w:br/>
        <w:t xml:space="preserve">Zu jedem Thema </w:t>
      </w:r>
      <w:r w:rsidR="009A1B31">
        <w:rPr>
          <w:rFonts w:eastAsia="Times New Roman" w:cs="Times New Roman"/>
          <w:lang w:eastAsia="de-DE"/>
        </w:rPr>
        <w:t xml:space="preserve">sind </w:t>
      </w:r>
      <w:r w:rsidRPr="00C22843">
        <w:rPr>
          <w:rFonts w:eastAsia="Times New Roman" w:cs="Times New Roman"/>
          <w:lang w:eastAsia="de-DE"/>
        </w:rPr>
        <w:t xml:space="preserve">Erläuterungen </w:t>
      </w:r>
      <w:r w:rsidR="009A1B31" w:rsidRPr="003A198C">
        <w:rPr>
          <w:rFonts w:eastAsia="Times New Roman" w:cs="Times New Roman"/>
          <w:lang w:eastAsia="de-DE"/>
        </w:rPr>
        <w:t xml:space="preserve">vorangestellt </w:t>
      </w:r>
      <w:r w:rsidRPr="00C22843">
        <w:rPr>
          <w:rFonts w:eastAsia="Times New Roman" w:cs="Times New Roman"/>
          <w:lang w:eastAsia="de-DE"/>
        </w:rPr>
        <w:t xml:space="preserve">und mit weiterführenden Informationen, Links und Vorlagen </w:t>
      </w:r>
      <w:r w:rsidR="00212C5E">
        <w:rPr>
          <w:rFonts w:eastAsia="Times New Roman" w:cs="Times New Roman"/>
          <w:lang w:eastAsia="de-DE"/>
        </w:rPr>
        <w:t>versehen</w:t>
      </w:r>
      <w:r w:rsidRPr="00C22843">
        <w:rPr>
          <w:rFonts w:eastAsia="Times New Roman" w:cs="Times New Roman"/>
          <w:lang w:eastAsia="de-DE"/>
        </w:rPr>
        <w:t>.</w:t>
      </w:r>
    </w:p>
    <w:p w14:paraId="09C7FB7B" w14:textId="77777777" w:rsidR="00BA61FD" w:rsidRPr="00BA61FD" w:rsidRDefault="00BA61FD" w:rsidP="00BA61FD">
      <w:pPr>
        <w:spacing w:after="120" w:line="240" w:lineRule="auto"/>
        <w:rPr>
          <w:rFonts w:eastAsia="Times New Roman" w:cs="Times New Roman"/>
          <w:lang w:eastAsia="de-DE"/>
        </w:rPr>
      </w:pPr>
      <w:r w:rsidRPr="00BA61FD">
        <w:rPr>
          <w:rFonts w:eastAsia="Times New Roman" w:cs="Times New Roman"/>
          <w:lang w:eastAsia="de-DE"/>
        </w:rPr>
        <w:t>Die Dokumentation sollte</w:t>
      </w:r>
    </w:p>
    <w:p w14:paraId="5807659D" w14:textId="77777777" w:rsidR="00BA61FD" w:rsidRPr="00BA61FD" w:rsidRDefault="00BA61FD" w:rsidP="00BA61FD">
      <w:pPr>
        <w:pStyle w:val="Listenabsatz"/>
        <w:numPr>
          <w:ilvl w:val="0"/>
          <w:numId w:val="26"/>
        </w:numPr>
        <w:spacing w:after="120" w:line="240" w:lineRule="auto"/>
        <w:rPr>
          <w:rFonts w:eastAsia="Times New Roman" w:cs="Times New Roman"/>
          <w:lang w:eastAsia="de-DE"/>
        </w:rPr>
      </w:pPr>
      <w:r w:rsidRPr="00BA61FD">
        <w:rPr>
          <w:rFonts w:eastAsia="Times New Roman" w:cs="Times New Roman"/>
          <w:lang w:eastAsia="de-DE"/>
        </w:rPr>
        <w:t>klar formuliert und so verfasst sein, dass sie von denen, die sie verwenden sollen, verstanden wird</w:t>
      </w:r>
      <w:r w:rsidR="00E64580">
        <w:rPr>
          <w:rFonts w:eastAsia="Times New Roman" w:cs="Times New Roman"/>
          <w:lang w:eastAsia="de-DE"/>
        </w:rPr>
        <w:t>,</w:t>
      </w:r>
    </w:p>
    <w:p w14:paraId="2ED22043" w14:textId="77777777" w:rsidR="00BA61FD" w:rsidRPr="00BA61FD" w:rsidRDefault="00BA61FD" w:rsidP="00BA61FD">
      <w:pPr>
        <w:pStyle w:val="Listenabsatz"/>
        <w:numPr>
          <w:ilvl w:val="0"/>
          <w:numId w:val="26"/>
        </w:numPr>
        <w:spacing w:after="120" w:line="240" w:lineRule="auto"/>
        <w:rPr>
          <w:rFonts w:eastAsia="Times New Roman" w:cs="Times New Roman"/>
          <w:lang w:eastAsia="de-DE"/>
        </w:rPr>
      </w:pPr>
      <w:r w:rsidRPr="00BA61FD">
        <w:rPr>
          <w:rFonts w:eastAsia="Times New Roman" w:cs="Times New Roman"/>
          <w:lang w:eastAsia="de-DE"/>
        </w:rPr>
        <w:t>regelmäßig überprüft, bei Bedarf überarbeitet sowie allen zuständigen oder betroffenen Angehörigen der Organisation übermittelt werden und für sie leicht zugänglich sein</w:t>
      </w:r>
      <w:r w:rsidR="00F44A4F">
        <w:rPr>
          <w:rFonts w:eastAsia="Times New Roman" w:cs="Times New Roman"/>
          <w:lang w:eastAsia="de-DE"/>
        </w:rPr>
        <w:t>.</w:t>
      </w:r>
    </w:p>
    <w:p w14:paraId="4E2C7737" w14:textId="77777777" w:rsidR="00BA61FD" w:rsidRDefault="00BA61FD" w:rsidP="009A1B31">
      <w:pPr>
        <w:spacing w:after="120" w:line="240" w:lineRule="auto"/>
        <w:rPr>
          <w:rFonts w:eastAsia="Times New Roman" w:cs="Times New Roman"/>
          <w:lang w:eastAsia="de-DE"/>
        </w:rPr>
      </w:pPr>
    </w:p>
    <w:p w14:paraId="1AE660C2" w14:textId="77777777" w:rsidR="00BA61FD" w:rsidRPr="00BA61FD" w:rsidRDefault="00BA61FD" w:rsidP="009A1B31">
      <w:pPr>
        <w:spacing w:after="120" w:line="240" w:lineRule="auto"/>
        <w:rPr>
          <w:rFonts w:eastAsia="Times New Roman" w:cs="Times New Roman"/>
          <w:b/>
          <w:lang w:eastAsia="de-DE"/>
        </w:rPr>
      </w:pPr>
      <w:r w:rsidRPr="00BA61FD">
        <w:rPr>
          <w:rFonts w:eastAsia="Times New Roman" w:cs="Times New Roman"/>
          <w:b/>
          <w:lang w:eastAsia="de-DE"/>
        </w:rPr>
        <w:t>Beratung und Unterstützung</w:t>
      </w:r>
    </w:p>
    <w:p w14:paraId="131ABBE9" w14:textId="77777777" w:rsidR="009A1B31" w:rsidRPr="009A1B31" w:rsidRDefault="009A1B31" w:rsidP="009A1B31">
      <w:pPr>
        <w:spacing w:after="120" w:line="240" w:lineRule="auto"/>
        <w:rPr>
          <w:rFonts w:eastAsia="Times New Roman" w:cs="Times New Roman"/>
          <w:lang w:eastAsia="de-DE"/>
        </w:rPr>
      </w:pPr>
      <w:r w:rsidRPr="009A1B31">
        <w:rPr>
          <w:rFonts w:eastAsia="Times New Roman" w:cs="Times New Roman"/>
          <w:lang w:eastAsia="de-DE"/>
        </w:rPr>
        <w:t>Zur Ums</w:t>
      </w:r>
      <w:r w:rsidR="0094502B">
        <w:rPr>
          <w:rFonts w:eastAsia="Times New Roman" w:cs="Times New Roman"/>
          <w:lang w:eastAsia="de-DE"/>
        </w:rPr>
        <w:t>etzung der Vorgaben aus dem Arbeitssicherheitsgesetz (ASiG)</w:t>
      </w:r>
      <w:r w:rsidRPr="009A1B31">
        <w:rPr>
          <w:rFonts w:eastAsia="Times New Roman" w:cs="Times New Roman"/>
          <w:lang w:eastAsia="de-DE"/>
        </w:rPr>
        <w:t xml:space="preserve"> sind in den Regionalabteilungen der </w:t>
      </w:r>
      <w:r w:rsidR="0094502B">
        <w:rPr>
          <w:rFonts w:eastAsia="Times New Roman" w:cs="Times New Roman"/>
          <w:lang w:eastAsia="de-DE"/>
        </w:rPr>
        <w:t>Niedersächsischen Landesschulbehörde</w:t>
      </w:r>
      <w:r w:rsidRPr="009A1B31">
        <w:rPr>
          <w:rFonts w:eastAsia="Times New Roman" w:cs="Times New Roman"/>
          <w:lang w:eastAsia="de-DE"/>
        </w:rPr>
        <w:t xml:space="preserve"> Stabsstellen </w:t>
      </w:r>
      <w:r w:rsidR="0094502B">
        <w:rPr>
          <w:rFonts w:eastAsia="Times New Roman" w:cs="Times New Roman"/>
          <w:lang w:eastAsia="de-DE"/>
        </w:rPr>
        <w:t>„</w:t>
      </w:r>
      <w:r w:rsidRPr="009A1B31">
        <w:rPr>
          <w:rFonts w:eastAsia="Times New Roman" w:cs="Times New Roman"/>
          <w:lang w:eastAsia="de-DE"/>
        </w:rPr>
        <w:t>Arbeitsschutz und Gesundheitsmanagement in Schulen und Studienseminaren</w:t>
      </w:r>
      <w:r w:rsidR="0094502B">
        <w:rPr>
          <w:rFonts w:eastAsia="Times New Roman" w:cs="Times New Roman"/>
          <w:lang w:eastAsia="de-DE"/>
        </w:rPr>
        <w:t>“</w:t>
      </w:r>
      <w:r w:rsidRPr="009A1B31">
        <w:rPr>
          <w:rFonts w:eastAsia="Times New Roman" w:cs="Times New Roman"/>
          <w:lang w:eastAsia="de-DE"/>
        </w:rPr>
        <w:t xml:space="preserve"> eingerichtet. In den Stabsstellen sind Arbeitsmedizinerinnen und Arbeitsmediziner, Arbeitspsychologinnen und Arbeitspsychologen sowie Fachkräfte für Arbeitssicherheit beauftragt, die öffentlichen Schulen und Studienseminare bei der Erfüllung ihrer Aufgaben im Arbeitsschutz zu beraten und </w:t>
      </w:r>
      <w:r w:rsidR="00452EED">
        <w:rPr>
          <w:rFonts w:eastAsia="Times New Roman" w:cs="Times New Roman"/>
          <w:lang w:eastAsia="de-DE"/>
        </w:rPr>
        <w:t xml:space="preserve">zu </w:t>
      </w:r>
      <w:r w:rsidRPr="009A1B31">
        <w:rPr>
          <w:rFonts w:eastAsia="Times New Roman" w:cs="Times New Roman"/>
          <w:lang w:eastAsia="de-DE"/>
        </w:rPr>
        <w:t xml:space="preserve">unterstützen. </w:t>
      </w:r>
    </w:p>
    <w:p w14:paraId="03A78D6D" w14:textId="77777777" w:rsidR="009A1B31" w:rsidRPr="009A1B31" w:rsidRDefault="009A1B31" w:rsidP="009A1B31">
      <w:pPr>
        <w:spacing w:after="120" w:line="240" w:lineRule="auto"/>
        <w:rPr>
          <w:rFonts w:eastAsia="Times New Roman" w:cs="Times New Roman"/>
          <w:lang w:eastAsia="de-DE"/>
        </w:rPr>
      </w:pPr>
      <w:r w:rsidRPr="009A1B31">
        <w:rPr>
          <w:rFonts w:eastAsia="Times New Roman" w:cs="Times New Roman"/>
          <w:lang w:eastAsia="de-DE"/>
        </w:rPr>
        <w:t xml:space="preserve">Die Bestellung und Beauftragung der o.g. Arbeitsschutzberaterinnen und -berater nach dem ASiG erfolgt durch die </w:t>
      </w:r>
      <w:r w:rsidR="0094502B">
        <w:rPr>
          <w:rFonts w:eastAsia="Times New Roman" w:cs="Times New Roman"/>
          <w:lang w:eastAsia="de-DE"/>
        </w:rPr>
        <w:t>Niedersächsische Landesschulbehörde</w:t>
      </w:r>
      <w:r w:rsidRPr="009A1B31">
        <w:rPr>
          <w:rFonts w:eastAsia="Times New Roman" w:cs="Times New Roman"/>
          <w:lang w:eastAsia="de-DE"/>
        </w:rPr>
        <w:t>.</w:t>
      </w:r>
    </w:p>
    <w:p w14:paraId="4DE92F6A" w14:textId="77777777" w:rsidR="009A1B31" w:rsidRPr="009A1B31" w:rsidRDefault="009A1B31" w:rsidP="009A1B31">
      <w:pPr>
        <w:spacing w:after="120" w:line="240" w:lineRule="auto"/>
        <w:rPr>
          <w:rFonts w:eastAsia="Times New Roman" w:cs="Times New Roman"/>
          <w:lang w:eastAsia="de-DE"/>
        </w:rPr>
      </w:pPr>
      <w:r w:rsidRPr="009A1B31">
        <w:rPr>
          <w:rFonts w:eastAsia="Times New Roman" w:cs="Times New Roman"/>
          <w:lang w:eastAsia="de-DE"/>
        </w:rPr>
        <w:t xml:space="preserve">Zusätzlich zu den gesetzlich bestellten Fachgruppen stehen Beauftragte für Suchtfragen und Suchtprävention zur Verfügung. </w:t>
      </w:r>
    </w:p>
    <w:p w14:paraId="05CCE4C8" w14:textId="77777777" w:rsidR="00232828" w:rsidRPr="00C22843" w:rsidRDefault="009A1B31" w:rsidP="00C22843">
      <w:pPr>
        <w:spacing w:after="120" w:line="240" w:lineRule="auto"/>
        <w:rPr>
          <w:rFonts w:eastAsia="Times New Roman" w:cs="Times New Roman"/>
          <w:lang w:eastAsia="de-DE"/>
        </w:rPr>
      </w:pPr>
      <w:r w:rsidRPr="009A1B31">
        <w:rPr>
          <w:rFonts w:eastAsia="Times New Roman" w:cs="Times New Roman"/>
          <w:lang w:eastAsia="de-DE"/>
        </w:rPr>
        <w:t>Die Schulen und Studienseminare werden durch die NLSchB jährlich über die für die jeweilige Dienststelle zuständigen AuG-Beraterinnen und Berater (namentlich mit Erreichbarkeit) informiert.</w:t>
      </w:r>
    </w:p>
    <w:p w14:paraId="20717605" w14:textId="77777777" w:rsidR="00212C5E" w:rsidRDefault="00212C5E" w:rsidP="00C22843">
      <w:pPr>
        <w:spacing w:after="120"/>
        <w:rPr>
          <w:rFonts w:cs="Arial"/>
        </w:rPr>
      </w:pPr>
      <w:r w:rsidRPr="00C22843">
        <w:rPr>
          <w:rFonts w:cs="Arial"/>
        </w:rPr>
        <w:t xml:space="preserve">Bitte wenden Sie sich bei Bedarf an Ihre </w:t>
      </w:r>
      <w:r>
        <w:rPr>
          <w:rFonts w:cs="Arial"/>
        </w:rPr>
        <w:t>zuständigen Beraterinnen und Berater im Arbeitsschutz</w:t>
      </w:r>
      <w:r w:rsidRPr="00C22843">
        <w:rPr>
          <w:rFonts w:cs="Arial"/>
        </w:rPr>
        <w:t>.</w:t>
      </w:r>
      <w:r w:rsidR="0094502B">
        <w:rPr>
          <w:rFonts w:cs="Arial"/>
        </w:rPr>
        <w:br/>
      </w:r>
      <w:hyperlink r:id="rId13" w:history="1">
        <w:r w:rsidR="0094502B" w:rsidRPr="006153CB">
          <w:rPr>
            <w:rStyle w:val="Hyperlink"/>
            <w:rFonts w:cs="Arial"/>
          </w:rPr>
          <w:t>http://www.aug-nds.de/?id=149</w:t>
        </w:r>
      </w:hyperlink>
      <w:r w:rsidR="0094502B">
        <w:rPr>
          <w:rFonts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1A0178" w14:paraId="36C76A55" w14:textId="77777777" w:rsidTr="00A23B90">
        <w:tc>
          <w:tcPr>
            <w:tcW w:w="9060" w:type="dxa"/>
            <w:shd w:val="clear" w:color="auto" w:fill="E4BBEF"/>
          </w:tcPr>
          <w:p w14:paraId="3BC95B7C" w14:textId="10E907F2" w:rsidR="001A0178" w:rsidRPr="001A0178" w:rsidRDefault="001A0178" w:rsidP="001A0178">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1B4700E5" w14:textId="77777777" w:rsidR="00CE351E" w:rsidRDefault="00CE351E" w:rsidP="00CE351E">
      <w:pPr>
        <w:spacing w:before="100" w:beforeAutospacing="1" w:after="100" w:afterAutospacing="1" w:line="240" w:lineRule="auto"/>
        <w:rPr>
          <w:rFonts w:eastAsia="Times New Roman" w:cs="Times New Roman"/>
          <w:lang w:eastAsia="de-DE"/>
        </w:rPr>
      </w:pPr>
    </w:p>
    <w:p w14:paraId="0DFA05A5" w14:textId="69861A07" w:rsidR="00CE351E" w:rsidRDefault="00A33E22" w:rsidP="00A33E22">
      <w:pPr>
        <w:tabs>
          <w:tab w:val="left" w:pos="1882"/>
        </w:tabs>
        <w:spacing w:before="100" w:beforeAutospacing="1" w:after="100" w:afterAutospacing="1" w:line="240" w:lineRule="auto"/>
        <w:rPr>
          <w:rFonts w:eastAsia="Times New Roman" w:cs="Times New Roman"/>
          <w:lang w:eastAsia="de-DE"/>
        </w:rPr>
      </w:pPr>
      <w:r>
        <w:rPr>
          <w:rFonts w:eastAsia="Times New Roman" w:cs="Times New Roman"/>
          <w:lang w:eastAsia="de-DE"/>
        </w:rPr>
        <w:tab/>
      </w:r>
    </w:p>
    <w:p w14:paraId="648E8B1E" w14:textId="77777777" w:rsidR="00A33E22" w:rsidRDefault="00A33E22" w:rsidP="00CE351E">
      <w:pPr>
        <w:spacing w:before="100" w:beforeAutospacing="1" w:after="100" w:afterAutospacing="1" w:line="240" w:lineRule="auto"/>
        <w:rPr>
          <w:rFonts w:eastAsia="Times New Roman" w:cs="Times New Roman"/>
          <w:lang w:eastAsia="de-DE"/>
        </w:rPr>
      </w:pPr>
    </w:p>
    <w:p w14:paraId="4B7BDACF" w14:textId="77777777" w:rsidR="00A33E22" w:rsidRDefault="00A33E22" w:rsidP="00CE351E">
      <w:pPr>
        <w:spacing w:before="100" w:beforeAutospacing="1" w:after="100" w:afterAutospacing="1" w:line="240" w:lineRule="auto"/>
        <w:rPr>
          <w:rFonts w:eastAsia="Times New Roman" w:cs="Times New Roman"/>
          <w:lang w:eastAsia="de-DE"/>
        </w:rPr>
      </w:pPr>
    </w:p>
    <w:p w14:paraId="4BB7441C" w14:textId="70619B1C" w:rsidR="00CE351E" w:rsidRPr="0050167E" w:rsidRDefault="00CE351E" w:rsidP="00CE351E">
      <w:pPr>
        <w:spacing w:before="100" w:beforeAutospacing="1" w:after="100" w:afterAutospacing="1" w:line="240" w:lineRule="auto"/>
        <w:rPr>
          <w:rFonts w:eastAsia="Times New Roman" w:cs="Times New Roman"/>
          <w:lang w:eastAsia="de-DE"/>
        </w:rPr>
      </w:pPr>
      <w:r>
        <w:rPr>
          <w:rFonts w:eastAsia="Times New Roman" w:cs="Times New Roman"/>
          <w:lang w:eastAsia="de-DE"/>
        </w:rPr>
        <w:t>Version 1.0</w:t>
      </w:r>
      <w:r w:rsidR="00AC5401">
        <w:rPr>
          <w:rFonts w:eastAsia="Times New Roman" w:cs="Times New Roman"/>
          <w:lang w:eastAsia="de-DE"/>
        </w:rPr>
        <w:t>1</w:t>
      </w:r>
      <w:r>
        <w:rPr>
          <w:rFonts w:eastAsia="Times New Roman" w:cs="Times New Roman"/>
          <w:lang w:eastAsia="de-DE"/>
        </w:rPr>
        <w:t xml:space="preserve"> –  </w:t>
      </w:r>
      <w:r w:rsidR="00AC5401">
        <w:rPr>
          <w:rFonts w:eastAsia="Times New Roman" w:cs="Times New Roman"/>
          <w:lang w:eastAsia="de-DE"/>
        </w:rPr>
        <w:t>19</w:t>
      </w:r>
      <w:r>
        <w:rPr>
          <w:rFonts w:eastAsia="Times New Roman" w:cs="Times New Roman"/>
          <w:lang w:eastAsia="de-DE"/>
        </w:rPr>
        <w:t>.</w:t>
      </w:r>
      <w:r w:rsidR="00AC5401">
        <w:rPr>
          <w:rFonts w:eastAsia="Times New Roman" w:cs="Times New Roman"/>
          <w:lang w:eastAsia="de-DE"/>
        </w:rPr>
        <w:t>12</w:t>
      </w:r>
      <w:r>
        <w:rPr>
          <w:rFonts w:eastAsia="Times New Roman" w:cs="Times New Roman"/>
          <w:lang w:eastAsia="de-DE"/>
        </w:rPr>
        <w:t>.2016</w:t>
      </w:r>
    </w:p>
    <w:p w14:paraId="50BCD6B7" w14:textId="77777777" w:rsidR="00CE351E" w:rsidRDefault="00CE351E" w:rsidP="00CE351E">
      <w:pPr>
        <w:spacing w:before="100" w:beforeAutospacing="1" w:after="100" w:afterAutospacing="1" w:line="240" w:lineRule="auto"/>
        <w:rPr>
          <w:rFonts w:eastAsia="Times New Roman" w:cs="Times New Roman"/>
          <w:lang w:eastAsia="de-DE"/>
        </w:rPr>
        <w:sectPr w:rsidR="00CE351E" w:rsidSect="00C8311C">
          <w:headerReference w:type="default" r:id="rId14"/>
          <w:pgSz w:w="11906" w:h="16838"/>
          <w:pgMar w:top="1134" w:right="1418" w:bottom="1134" w:left="1418" w:header="454" w:footer="680" w:gutter="0"/>
          <w:cols w:space="708"/>
          <w:docGrid w:linePitch="360"/>
        </w:sectPr>
      </w:pPr>
    </w:p>
    <w:p w14:paraId="7785FD93" w14:textId="77777777" w:rsidR="00B4443B" w:rsidRPr="00B4443B" w:rsidRDefault="00B4443B" w:rsidP="00B4443B">
      <w:pPr>
        <w:spacing w:after="0" w:line="240" w:lineRule="auto"/>
        <w:rPr>
          <w:rFonts w:eastAsia="Times New Roman" w:cs="Times New Roman"/>
          <w:b/>
          <w:lang w:eastAsia="de-DE"/>
        </w:rPr>
      </w:pPr>
      <w:r w:rsidRPr="00B4443B">
        <w:rPr>
          <w:rFonts w:eastAsia="Times New Roman" w:cs="Times New Roman"/>
          <w:b/>
          <w:lang w:eastAsia="de-DE"/>
        </w:rPr>
        <w:lastRenderedPageBreak/>
        <w:t>In diesem Kapitel werden die Grunddaten und die grundlegende Organisation des Arbeitsschutzes an Ihrer Schule dokumentiert.</w:t>
      </w:r>
    </w:p>
    <w:p w14:paraId="6A5DDB19" w14:textId="77777777" w:rsidR="00B4443B" w:rsidRPr="00B4443B" w:rsidRDefault="00B4443B" w:rsidP="00B4443B">
      <w:pPr>
        <w:spacing w:after="0" w:line="240" w:lineRule="auto"/>
        <w:rPr>
          <w:rFonts w:eastAsia="Times New Roman" w:cs="Times New Roman"/>
          <w:b/>
          <w:lang w:eastAsia="de-DE"/>
        </w:rPr>
      </w:pPr>
    </w:p>
    <w:p w14:paraId="2DAB4119" w14:textId="77777777" w:rsidR="00B4443B" w:rsidRPr="00B4443B" w:rsidRDefault="00B4443B" w:rsidP="00B4443B">
      <w:pPr>
        <w:spacing w:after="0" w:line="240" w:lineRule="auto"/>
        <w:rPr>
          <w:rFonts w:eastAsia="Times New Roman" w:cs="Times New Roman"/>
          <w:lang w:eastAsia="de-DE"/>
        </w:rPr>
      </w:pPr>
      <w:r w:rsidRPr="00B4443B">
        <w:rPr>
          <w:rFonts w:eastAsia="Times New Roman" w:cs="Times New Roman"/>
          <w:lang w:eastAsia="de-DE"/>
        </w:rPr>
        <w:t>Die vorliegende Dokumentation zum Arbeitsschutz betrifft folgende Einrichtung:</w:t>
      </w:r>
    </w:p>
    <w:p w14:paraId="1DED2EF5" w14:textId="77777777" w:rsidR="00B4443B" w:rsidRPr="00B4443B" w:rsidRDefault="00B4443B" w:rsidP="00B4443B">
      <w:pPr>
        <w:spacing w:after="0" w:line="240" w:lineRule="auto"/>
        <w:rPr>
          <w:rFonts w:eastAsia="Times New Roman" w:cs="Times New Roman"/>
          <w:lang w:eastAsia="de-DE"/>
        </w:rPr>
      </w:pPr>
    </w:p>
    <w:tbl>
      <w:tblPr>
        <w:tblStyle w:val="Tabellenraster"/>
        <w:tblW w:w="0" w:type="auto"/>
        <w:tblLook w:val="04A0" w:firstRow="1" w:lastRow="0" w:firstColumn="1" w:lastColumn="0" w:noHBand="0" w:noVBand="1"/>
      </w:tblPr>
      <w:tblGrid>
        <w:gridCol w:w="3114"/>
        <w:gridCol w:w="5946"/>
      </w:tblGrid>
      <w:tr w:rsidR="00B4443B" w:rsidRPr="00B4443B" w14:paraId="7F579BEA" w14:textId="77777777" w:rsidTr="008C6BEA">
        <w:tc>
          <w:tcPr>
            <w:tcW w:w="3114" w:type="dxa"/>
          </w:tcPr>
          <w:p w14:paraId="2F2F1C6F"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Name der Schule</w:t>
            </w:r>
          </w:p>
          <w:p w14:paraId="3D62A757" w14:textId="77777777" w:rsidR="00B4443B" w:rsidRPr="00B4443B" w:rsidRDefault="00B4443B" w:rsidP="00B4443B">
            <w:pPr>
              <w:rPr>
                <w:rFonts w:eastAsia="Times New Roman" w:cs="Times New Roman"/>
                <w:lang w:eastAsia="de-DE"/>
              </w:rPr>
            </w:pPr>
          </w:p>
          <w:p w14:paraId="0CBA865B" w14:textId="77777777" w:rsidR="00B4443B" w:rsidRPr="00B4443B" w:rsidRDefault="00B4443B" w:rsidP="00B4443B">
            <w:pPr>
              <w:rPr>
                <w:rFonts w:eastAsia="Times New Roman" w:cs="Times New Roman"/>
                <w:lang w:eastAsia="de-DE"/>
              </w:rPr>
            </w:pPr>
          </w:p>
          <w:p w14:paraId="6AC10B0D" w14:textId="77777777" w:rsidR="00B4443B" w:rsidRPr="00B4443B" w:rsidRDefault="00B4443B" w:rsidP="00B4443B">
            <w:pPr>
              <w:rPr>
                <w:rFonts w:eastAsia="Times New Roman" w:cs="Times New Roman"/>
                <w:lang w:eastAsia="de-DE"/>
              </w:rPr>
            </w:pPr>
          </w:p>
          <w:p w14:paraId="0AD1E232" w14:textId="77777777" w:rsidR="00B4443B" w:rsidRPr="00B4443B" w:rsidRDefault="00B4443B" w:rsidP="00B4443B">
            <w:pPr>
              <w:rPr>
                <w:rFonts w:eastAsia="Times New Roman" w:cs="Times New Roman"/>
                <w:lang w:eastAsia="de-DE"/>
              </w:rPr>
            </w:pPr>
          </w:p>
        </w:tc>
        <w:tc>
          <w:tcPr>
            <w:tcW w:w="5946" w:type="dxa"/>
          </w:tcPr>
          <w:p w14:paraId="30DF3DEE" w14:textId="77777777" w:rsidR="00B4443B" w:rsidRPr="00B4443B" w:rsidRDefault="00B4443B" w:rsidP="00B4443B">
            <w:pPr>
              <w:rPr>
                <w:rFonts w:eastAsia="Times New Roman" w:cs="Times New Roman"/>
                <w:lang w:eastAsia="de-DE"/>
              </w:rPr>
            </w:pPr>
          </w:p>
        </w:tc>
      </w:tr>
      <w:tr w:rsidR="00B4443B" w:rsidRPr="00B4443B" w14:paraId="408C6BBC" w14:textId="77777777" w:rsidTr="008C6BEA">
        <w:tc>
          <w:tcPr>
            <w:tcW w:w="3114" w:type="dxa"/>
          </w:tcPr>
          <w:p w14:paraId="5F0552A6"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Schulnummer</w:t>
            </w:r>
          </w:p>
          <w:p w14:paraId="6A4080D8" w14:textId="77777777" w:rsidR="00B4443B" w:rsidRPr="00B4443B" w:rsidRDefault="00B4443B" w:rsidP="00B4443B">
            <w:pPr>
              <w:rPr>
                <w:rFonts w:eastAsia="Times New Roman" w:cs="Times New Roman"/>
                <w:lang w:eastAsia="de-DE"/>
              </w:rPr>
            </w:pPr>
          </w:p>
        </w:tc>
        <w:tc>
          <w:tcPr>
            <w:tcW w:w="5946" w:type="dxa"/>
          </w:tcPr>
          <w:p w14:paraId="479BD6CE" w14:textId="77777777" w:rsidR="00B4443B" w:rsidRPr="00B4443B" w:rsidRDefault="00B4443B" w:rsidP="00B4443B">
            <w:pPr>
              <w:rPr>
                <w:rFonts w:eastAsia="Times New Roman" w:cs="Times New Roman"/>
                <w:lang w:eastAsia="de-DE"/>
              </w:rPr>
            </w:pPr>
          </w:p>
        </w:tc>
      </w:tr>
      <w:tr w:rsidR="00B4443B" w:rsidRPr="00B4443B" w14:paraId="4DE23FAD" w14:textId="77777777" w:rsidTr="008C6BEA">
        <w:tc>
          <w:tcPr>
            <w:tcW w:w="3114" w:type="dxa"/>
          </w:tcPr>
          <w:p w14:paraId="660DEF66"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Anschrift</w:t>
            </w:r>
          </w:p>
          <w:p w14:paraId="3FA60FAB" w14:textId="77777777" w:rsidR="00B4443B" w:rsidRPr="00B4443B" w:rsidRDefault="00B4443B" w:rsidP="00B4443B">
            <w:pPr>
              <w:rPr>
                <w:rFonts w:eastAsia="Times New Roman" w:cs="Times New Roman"/>
                <w:lang w:eastAsia="de-DE"/>
              </w:rPr>
            </w:pPr>
          </w:p>
          <w:p w14:paraId="60B3F760" w14:textId="77777777" w:rsidR="00B4443B" w:rsidRPr="00B4443B" w:rsidRDefault="00B4443B" w:rsidP="00B4443B">
            <w:pPr>
              <w:rPr>
                <w:rFonts w:eastAsia="Times New Roman" w:cs="Times New Roman"/>
                <w:lang w:eastAsia="de-DE"/>
              </w:rPr>
            </w:pPr>
          </w:p>
          <w:p w14:paraId="7325F90F" w14:textId="77777777" w:rsidR="00B4443B" w:rsidRPr="00B4443B" w:rsidRDefault="00B4443B" w:rsidP="00B4443B">
            <w:pPr>
              <w:rPr>
                <w:rFonts w:eastAsia="Times New Roman" w:cs="Times New Roman"/>
                <w:lang w:eastAsia="de-DE"/>
              </w:rPr>
            </w:pPr>
          </w:p>
          <w:p w14:paraId="12D0B6D4" w14:textId="77777777" w:rsidR="00B4443B" w:rsidRPr="00B4443B" w:rsidRDefault="00B4443B" w:rsidP="00B4443B">
            <w:pPr>
              <w:rPr>
                <w:rFonts w:eastAsia="Times New Roman" w:cs="Times New Roman"/>
                <w:lang w:eastAsia="de-DE"/>
              </w:rPr>
            </w:pPr>
          </w:p>
        </w:tc>
        <w:tc>
          <w:tcPr>
            <w:tcW w:w="5946" w:type="dxa"/>
          </w:tcPr>
          <w:p w14:paraId="6C029896" w14:textId="77777777" w:rsidR="00B4443B" w:rsidRPr="00B4443B" w:rsidRDefault="00B4443B" w:rsidP="00B4443B">
            <w:pPr>
              <w:rPr>
                <w:rFonts w:eastAsia="Times New Roman" w:cs="Times New Roman"/>
                <w:lang w:eastAsia="de-DE"/>
              </w:rPr>
            </w:pPr>
          </w:p>
          <w:p w14:paraId="3AA4ADD3" w14:textId="77777777" w:rsidR="00B4443B" w:rsidRPr="00B4443B" w:rsidRDefault="00B4443B" w:rsidP="00B4443B">
            <w:pPr>
              <w:rPr>
                <w:rFonts w:eastAsia="Times New Roman" w:cs="Times New Roman"/>
                <w:lang w:eastAsia="de-DE"/>
              </w:rPr>
            </w:pPr>
          </w:p>
          <w:p w14:paraId="5AAD50E4" w14:textId="77777777" w:rsidR="00B4443B" w:rsidRPr="00B4443B" w:rsidRDefault="00B4443B" w:rsidP="00B4443B">
            <w:pPr>
              <w:rPr>
                <w:rFonts w:eastAsia="Times New Roman" w:cs="Times New Roman"/>
                <w:lang w:eastAsia="de-DE"/>
              </w:rPr>
            </w:pPr>
          </w:p>
          <w:p w14:paraId="4605217B" w14:textId="77777777" w:rsidR="00B4443B" w:rsidRPr="00B4443B" w:rsidRDefault="00B4443B" w:rsidP="00B4443B">
            <w:pPr>
              <w:rPr>
                <w:rFonts w:eastAsia="Times New Roman" w:cs="Times New Roman"/>
                <w:lang w:eastAsia="de-DE"/>
              </w:rPr>
            </w:pPr>
          </w:p>
        </w:tc>
      </w:tr>
      <w:tr w:rsidR="00B4443B" w:rsidRPr="00B4443B" w14:paraId="3EC93C43" w14:textId="77777777" w:rsidTr="008C6BEA">
        <w:tc>
          <w:tcPr>
            <w:tcW w:w="3114" w:type="dxa"/>
          </w:tcPr>
          <w:p w14:paraId="7BB1C170"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Telefon</w:t>
            </w:r>
          </w:p>
          <w:p w14:paraId="6D56CD9C" w14:textId="77777777" w:rsidR="00B4443B" w:rsidRPr="00B4443B" w:rsidRDefault="00B4443B" w:rsidP="00B4443B">
            <w:pPr>
              <w:rPr>
                <w:rFonts w:eastAsia="Times New Roman" w:cs="Times New Roman"/>
                <w:lang w:eastAsia="de-DE"/>
              </w:rPr>
            </w:pPr>
          </w:p>
        </w:tc>
        <w:tc>
          <w:tcPr>
            <w:tcW w:w="5946" w:type="dxa"/>
          </w:tcPr>
          <w:p w14:paraId="361AD77A" w14:textId="77777777" w:rsidR="00B4443B" w:rsidRPr="00B4443B" w:rsidRDefault="00B4443B" w:rsidP="00B4443B">
            <w:pPr>
              <w:rPr>
                <w:rFonts w:eastAsia="Times New Roman" w:cs="Times New Roman"/>
                <w:lang w:eastAsia="de-DE"/>
              </w:rPr>
            </w:pPr>
          </w:p>
        </w:tc>
      </w:tr>
      <w:tr w:rsidR="00B4443B" w:rsidRPr="00B4443B" w14:paraId="1C50A3BF" w14:textId="77777777" w:rsidTr="008C6BEA">
        <w:tc>
          <w:tcPr>
            <w:tcW w:w="3114" w:type="dxa"/>
          </w:tcPr>
          <w:p w14:paraId="4919A11E"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E-Mail</w:t>
            </w:r>
          </w:p>
          <w:p w14:paraId="7746E060" w14:textId="77777777" w:rsidR="00B4443B" w:rsidRPr="00B4443B" w:rsidRDefault="00B4443B" w:rsidP="00B4443B">
            <w:pPr>
              <w:rPr>
                <w:rFonts w:eastAsia="Times New Roman" w:cs="Times New Roman"/>
                <w:b/>
                <w:lang w:eastAsia="de-DE"/>
              </w:rPr>
            </w:pPr>
          </w:p>
        </w:tc>
        <w:tc>
          <w:tcPr>
            <w:tcW w:w="5946" w:type="dxa"/>
          </w:tcPr>
          <w:p w14:paraId="751AB2F7" w14:textId="77777777" w:rsidR="00B4443B" w:rsidRPr="00B4443B" w:rsidRDefault="00B4443B" w:rsidP="00B4443B">
            <w:pPr>
              <w:rPr>
                <w:rFonts w:eastAsia="Times New Roman" w:cs="Times New Roman"/>
                <w:lang w:eastAsia="de-DE"/>
              </w:rPr>
            </w:pPr>
          </w:p>
        </w:tc>
      </w:tr>
      <w:tr w:rsidR="00B4443B" w:rsidRPr="00B4443B" w14:paraId="21D7CC61" w14:textId="77777777" w:rsidTr="008C6BEA">
        <w:tc>
          <w:tcPr>
            <w:tcW w:w="3114" w:type="dxa"/>
          </w:tcPr>
          <w:p w14:paraId="5CA68D28"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Schulleitung</w:t>
            </w:r>
          </w:p>
          <w:p w14:paraId="7C822F43" w14:textId="77777777" w:rsidR="00B4443B" w:rsidRPr="00B4443B" w:rsidRDefault="00B4443B" w:rsidP="00B4443B">
            <w:pPr>
              <w:rPr>
                <w:rFonts w:eastAsia="Times New Roman" w:cs="Times New Roman"/>
                <w:lang w:eastAsia="de-DE"/>
              </w:rPr>
            </w:pPr>
          </w:p>
          <w:p w14:paraId="295C2796" w14:textId="77777777" w:rsidR="00B4443B" w:rsidRPr="00B4443B" w:rsidRDefault="00B4443B" w:rsidP="00B4443B">
            <w:pPr>
              <w:rPr>
                <w:rFonts w:eastAsia="Times New Roman" w:cs="Times New Roman"/>
                <w:lang w:eastAsia="de-DE"/>
              </w:rPr>
            </w:pPr>
          </w:p>
          <w:p w14:paraId="4F675DEA" w14:textId="77777777" w:rsidR="00B4443B" w:rsidRPr="00B4443B" w:rsidRDefault="00B4443B" w:rsidP="00B4443B">
            <w:pPr>
              <w:rPr>
                <w:rFonts w:eastAsia="Times New Roman" w:cs="Times New Roman"/>
                <w:lang w:eastAsia="de-DE"/>
              </w:rPr>
            </w:pPr>
          </w:p>
        </w:tc>
        <w:tc>
          <w:tcPr>
            <w:tcW w:w="5946" w:type="dxa"/>
          </w:tcPr>
          <w:p w14:paraId="4B8AAB3B" w14:textId="77777777" w:rsidR="00B4443B" w:rsidRPr="00B4443B" w:rsidRDefault="00B4443B" w:rsidP="00B4443B">
            <w:pPr>
              <w:rPr>
                <w:rFonts w:eastAsia="Times New Roman" w:cs="Times New Roman"/>
                <w:lang w:eastAsia="de-DE"/>
              </w:rPr>
            </w:pPr>
          </w:p>
        </w:tc>
      </w:tr>
      <w:tr w:rsidR="00B4443B" w:rsidRPr="00B4443B" w14:paraId="27AC9986" w14:textId="77777777" w:rsidTr="008C6BEA">
        <w:tc>
          <w:tcPr>
            <w:tcW w:w="3114" w:type="dxa"/>
          </w:tcPr>
          <w:p w14:paraId="6EC865D3"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Schulträger</w:t>
            </w:r>
          </w:p>
          <w:p w14:paraId="18F73F86" w14:textId="77777777" w:rsidR="00B4443B" w:rsidRPr="00B4443B" w:rsidRDefault="00B4443B" w:rsidP="00B4443B">
            <w:pPr>
              <w:rPr>
                <w:rFonts w:eastAsia="Times New Roman" w:cs="Times New Roman"/>
                <w:lang w:eastAsia="de-DE"/>
              </w:rPr>
            </w:pPr>
          </w:p>
          <w:p w14:paraId="604CB27F" w14:textId="77777777" w:rsidR="00B4443B" w:rsidRPr="00B4443B" w:rsidRDefault="00B4443B" w:rsidP="00B4443B">
            <w:pPr>
              <w:rPr>
                <w:rFonts w:eastAsia="Times New Roman" w:cs="Times New Roman"/>
                <w:lang w:eastAsia="de-DE"/>
              </w:rPr>
            </w:pPr>
          </w:p>
        </w:tc>
        <w:tc>
          <w:tcPr>
            <w:tcW w:w="5946" w:type="dxa"/>
          </w:tcPr>
          <w:p w14:paraId="7968A287" w14:textId="77777777" w:rsidR="00B4443B" w:rsidRPr="00B4443B" w:rsidRDefault="00B4443B" w:rsidP="00B4443B">
            <w:pPr>
              <w:rPr>
                <w:rFonts w:eastAsia="Times New Roman" w:cs="Times New Roman"/>
                <w:lang w:eastAsia="de-DE"/>
              </w:rPr>
            </w:pPr>
          </w:p>
          <w:p w14:paraId="3E300091" w14:textId="77777777" w:rsidR="00B4443B" w:rsidRPr="00B4443B" w:rsidRDefault="00B4443B" w:rsidP="00B4443B">
            <w:pPr>
              <w:rPr>
                <w:rFonts w:eastAsia="Times New Roman" w:cs="Times New Roman"/>
                <w:lang w:eastAsia="de-DE"/>
              </w:rPr>
            </w:pPr>
          </w:p>
          <w:p w14:paraId="52928754" w14:textId="77777777" w:rsidR="00B4443B" w:rsidRPr="00B4443B" w:rsidRDefault="00B4443B" w:rsidP="00B4443B">
            <w:pPr>
              <w:rPr>
                <w:rFonts w:eastAsia="Times New Roman" w:cs="Times New Roman"/>
                <w:lang w:eastAsia="de-DE"/>
              </w:rPr>
            </w:pPr>
          </w:p>
          <w:p w14:paraId="5A5E7463" w14:textId="77777777" w:rsidR="00B4443B" w:rsidRPr="00B4443B" w:rsidRDefault="00B4443B" w:rsidP="00B4443B">
            <w:pPr>
              <w:rPr>
                <w:rFonts w:eastAsia="Times New Roman" w:cs="Times New Roman"/>
                <w:lang w:eastAsia="de-DE"/>
              </w:rPr>
            </w:pPr>
          </w:p>
          <w:p w14:paraId="74A3CFC1" w14:textId="77777777" w:rsidR="00B4443B" w:rsidRPr="00B4443B" w:rsidRDefault="00B4443B" w:rsidP="00B4443B">
            <w:pPr>
              <w:rPr>
                <w:rFonts w:eastAsia="Times New Roman" w:cs="Times New Roman"/>
                <w:lang w:eastAsia="de-DE"/>
              </w:rPr>
            </w:pPr>
          </w:p>
          <w:p w14:paraId="4B661E7E" w14:textId="77777777" w:rsidR="00B4443B" w:rsidRPr="00B4443B" w:rsidRDefault="00B4443B" w:rsidP="00B4443B">
            <w:pPr>
              <w:rPr>
                <w:rFonts w:eastAsia="Times New Roman" w:cs="Times New Roman"/>
                <w:lang w:eastAsia="de-DE"/>
              </w:rPr>
            </w:pPr>
          </w:p>
        </w:tc>
      </w:tr>
    </w:tbl>
    <w:p w14:paraId="238A63AD" w14:textId="77777777" w:rsidR="00B4443B" w:rsidRPr="00B4443B" w:rsidRDefault="00B4443B" w:rsidP="00B4443B">
      <w:pPr>
        <w:spacing w:after="0" w:line="240" w:lineRule="auto"/>
        <w:rPr>
          <w:rFonts w:eastAsia="Times New Roman" w:cs="Times New Roman"/>
          <w:lang w:eastAsia="de-DE"/>
        </w:rPr>
      </w:pPr>
    </w:p>
    <w:p w14:paraId="0F1EADF4" w14:textId="77777777" w:rsidR="00B4443B" w:rsidRPr="00B4443B" w:rsidRDefault="00B4443B" w:rsidP="00B4443B">
      <w:pPr>
        <w:spacing w:after="0" w:line="240" w:lineRule="auto"/>
        <w:rPr>
          <w:rFonts w:eastAsia="Times New Roman" w:cs="Times New Roman"/>
          <w:lang w:eastAsia="de-DE"/>
        </w:rPr>
      </w:pPr>
    </w:p>
    <w:tbl>
      <w:tblPr>
        <w:tblStyle w:val="Tabellenraster"/>
        <w:tblW w:w="0" w:type="auto"/>
        <w:tblLook w:val="04A0" w:firstRow="1" w:lastRow="0" w:firstColumn="1" w:lastColumn="0" w:noHBand="0" w:noVBand="1"/>
      </w:tblPr>
      <w:tblGrid>
        <w:gridCol w:w="3114"/>
        <w:gridCol w:w="5946"/>
      </w:tblGrid>
      <w:tr w:rsidR="00B4443B" w:rsidRPr="00B4443B" w14:paraId="74CE4FE5" w14:textId="77777777" w:rsidTr="008C6BEA">
        <w:tc>
          <w:tcPr>
            <w:tcW w:w="3114" w:type="dxa"/>
          </w:tcPr>
          <w:p w14:paraId="270435C5"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Anzahl der Landesbediensteten</w:t>
            </w:r>
          </w:p>
        </w:tc>
        <w:tc>
          <w:tcPr>
            <w:tcW w:w="5946" w:type="dxa"/>
          </w:tcPr>
          <w:p w14:paraId="678F8F05" w14:textId="77777777" w:rsidR="00B4443B" w:rsidRPr="00B4443B" w:rsidRDefault="00B4443B" w:rsidP="00B4443B">
            <w:pPr>
              <w:rPr>
                <w:rFonts w:eastAsia="Times New Roman" w:cs="Times New Roman"/>
                <w:lang w:eastAsia="de-DE"/>
              </w:rPr>
            </w:pPr>
          </w:p>
          <w:p w14:paraId="096EA576" w14:textId="77777777" w:rsidR="00B4443B" w:rsidRPr="00B4443B" w:rsidRDefault="00B4443B" w:rsidP="00B4443B">
            <w:pPr>
              <w:rPr>
                <w:rFonts w:eastAsia="Times New Roman" w:cs="Times New Roman"/>
                <w:lang w:eastAsia="de-DE"/>
              </w:rPr>
            </w:pPr>
          </w:p>
        </w:tc>
      </w:tr>
      <w:tr w:rsidR="00B4443B" w:rsidRPr="00B4443B" w14:paraId="26680EB8" w14:textId="77777777" w:rsidTr="008C6BEA">
        <w:tc>
          <w:tcPr>
            <w:tcW w:w="3114" w:type="dxa"/>
          </w:tcPr>
          <w:p w14:paraId="29DBEE97"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Anzahl der Schüler/innen</w:t>
            </w:r>
          </w:p>
        </w:tc>
        <w:tc>
          <w:tcPr>
            <w:tcW w:w="5946" w:type="dxa"/>
          </w:tcPr>
          <w:p w14:paraId="755CEDFF" w14:textId="77777777" w:rsidR="00B4443B" w:rsidRPr="00B4443B" w:rsidRDefault="00B4443B" w:rsidP="00B4443B">
            <w:pPr>
              <w:rPr>
                <w:rFonts w:eastAsia="Times New Roman" w:cs="Times New Roman"/>
                <w:lang w:eastAsia="de-DE"/>
              </w:rPr>
            </w:pPr>
          </w:p>
          <w:p w14:paraId="092332FF" w14:textId="77777777" w:rsidR="00B4443B" w:rsidRPr="00B4443B" w:rsidRDefault="00B4443B" w:rsidP="00B4443B">
            <w:pPr>
              <w:rPr>
                <w:rFonts w:eastAsia="Times New Roman" w:cs="Times New Roman"/>
                <w:lang w:eastAsia="de-DE"/>
              </w:rPr>
            </w:pPr>
          </w:p>
        </w:tc>
      </w:tr>
    </w:tbl>
    <w:p w14:paraId="01097786" w14:textId="77777777" w:rsidR="00B4443B" w:rsidRPr="00B4443B" w:rsidRDefault="00B4443B" w:rsidP="00B4443B">
      <w:pPr>
        <w:spacing w:after="0" w:line="240" w:lineRule="auto"/>
        <w:rPr>
          <w:rFonts w:eastAsia="Times New Roman" w:cs="Times New Roman"/>
          <w:lang w:eastAsia="de-DE"/>
        </w:rPr>
      </w:pPr>
    </w:p>
    <w:p w14:paraId="633AF884" w14:textId="77777777" w:rsidR="00B4443B" w:rsidRPr="008B037C" w:rsidRDefault="00B4443B" w:rsidP="00B4443B">
      <w:pPr>
        <w:spacing w:after="0" w:line="240" w:lineRule="auto"/>
        <w:rPr>
          <w:rFonts w:eastAsia="Times New Roman" w:cs="Times New Roman"/>
          <w:b/>
          <w:bCs/>
          <w:color w:val="0065CE"/>
          <w:lang w:eastAsia="de-DE"/>
        </w:rPr>
      </w:pPr>
      <w:r w:rsidRPr="008B037C">
        <w:rPr>
          <w:rFonts w:eastAsia="Times New Roman" w:cs="Times New Roman"/>
          <w:b/>
          <w:bCs/>
          <w:color w:val="0065CE"/>
          <w:lang w:eastAsia="de-DE"/>
        </w:rPr>
        <w:t>Bitte hinterlegen Sie in diesem Kapitel ggf. folgende Dokumente:</w:t>
      </w:r>
    </w:p>
    <w:p w14:paraId="685CB991" w14:textId="77777777" w:rsidR="00B4443B" w:rsidRPr="00B4443B" w:rsidRDefault="00B4443B" w:rsidP="00B4443B">
      <w:pPr>
        <w:numPr>
          <w:ilvl w:val="0"/>
          <w:numId w:val="25"/>
        </w:numPr>
        <w:spacing w:after="0" w:line="240" w:lineRule="auto"/>
        <w:rPr>
          <w:rFonts w:eastAsia="Times New Roman" w:cs="Times New Roman"/>
          <w:lang w:eastAsia="de-DE"/>
        </w:rPr>
      </w:pPr>
      <w:r w:rsidRPr="00B4443B">
        <w:rPr>
          <w:rFonts w:eastAsia="Times New Roman" w:cs="Times New Roman"/>
          <w:bCs/>
          <w:lang w:eastAsia="de-DE"/>
        </w:rPr>
        <w:t>Aufgabenverteilung im Arbeitsschutz</w:t>
      </w:r>
    </w:p>
    <w:p w14:paraId="4847DE45" w14:textId="77777777" w:rsidR="00B4443B" w:rsidRDefault="00B4443B" w:rsidP="00B4443B">
      <w:pPr>
        <w:numPr>
          <w:ilvl w:val="0"/>
          <w:numId w:val="25"/>
        </w:numPr>
        <w:spacing w:after="0" w:line="240" w:lineRule="auto"/>
        <w:rPr>
          <w:rFonts w:eastAsia="Times New Roman" w:cs="Times New Roman"/>
          <w:lang w:eastAsia="de-DE"/>
        </w:rPr>
      </w:pPr>
      <w:r w:rsidRPr="00B4443B">
        <w:rPr>
          <w:rFonts w:eastAsia="Times New Roman" w:cs="Times New Roman"/>
          <w:lang w:eastAsia="de-DE"/>
        </w:rPr>
        <w:t>Organigramm der Schule</w:t>
      </w:r>
    </w:p>
    <w:p w14:paraId="0826DACE" w14:textId="77777777" w:rsidR="00B4443B" w:rsidRPr="00B4443B" w:rsidRDefault="00B4443B" w:rsidP="00B4443B">
      <w:pPr>
        <w:spacing w:after="0" w:line="240" w:lineRule="auto"/>
        <w:ind w:left="1080"/>
        <w:rPr>
          <w:rFonts w:eastAsia="Times New Roman" w:cs="Times New Roman"/>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B4443B" w:rsidRPr="00B4443B" w14:paraId="2E621359" w14:textId="77777777" w:rsidTr="008C6BEA">
        <w:tc>
          <w:tcPr>
            <w:tcW w:w="9060" w:type="dxa"/>
            <w:shd w:val="clear" w:color="auto" w:fill="E4BBEF"/>
          </w:tcPr>
          <w:p w14:paraId="55A4CD3A" w14:textId="4D154C74" w:rsidR="00B4443B" w:rsidRPr="00B4443B" w:rsidRDefault="00B4443B" w:rsidP="00B4443B">
            <w:pPr>
              <w:rPr>
                <w:rFonts w:eastAsia="Times New Roman" w:cs="Times New Roman"/>
                <w:lang w:eastAsia="de-DE"/>
              </w:rPr>
            </w:pPr>
            <w:r w:rsidRPr="00B4443B">
              <w:rPr>
                <w:rFonts w:eastAsia="Times New Roman" w:cs="Times New Roman"/>
                <w:lang w:eastAsia="de-DE"/>
              </w:rPr>
              <w:t>Die Vorlagen und Dokumente in bearbeitbarer Form sowie weitere Informationen erhalten Sie im Internetportal „Arbeitsschutz und Gesundheitsmanagement an Schulen und Studienseminaren“ des Niedersächsischen Kultusministeriums: http://www.aug-nds.de/?id=</w:t>
            </w:r>
            <w:r w:rsidR="00497B1B">
              <w:rPr>
                <w:rFonts w:eastAsia="Times New Roman" w:cs="Times New Roman"/>
                <w:lang w:eastAsia="de-DE"/>
              </w:rPr>
              <w:t>1463</w:t>
            </w:r>
            <w:r w:rsidRPr="00B4443B">
              <w:rPr>
                <w:rFonts w:eastAsia="Times New Roman" w:cs="Times New Roman"/>
                <w:lang w:eastAsia="de-DE"/>
              </w:rPr>
              <w:t xml:space="preserve">  </w:t>
            </w:r>
          </w:p>
        </w:tc>
      </w:tr>
    </w:tbl>
    <w:p w14:paraId="038CF8AE" w14:textId="77777777" w:rsidR="00B4443B" w:rsidRPr="00B4443B" w:rsidRDefault="00B4443B" w:rsidP="00B4443B">
      <w:pPr>
        <w:spacing w:after="0" w:line="240" w:lineRule="auto"/>
        <w:rPr>
          <w:rFonts w:eastAsia="Times New Roman" w:cs="Times New Roman"/>
          <w:lang w:eastAsia="de-DE"/>
        </w:rPr>
      </w:pPr>
    </w:p>
    <w:p w14:paraId="522CD94B" w14:textId="77777777" w:rsidR="00B368DF" w:rsidRDefault="00B368DF" w:rsidP="00150D7A">
      <w:pPr>
        <w:spacing w:before="100" w:beforeAutospacing="1" w:after="100" w:afterAutospacing="1" w:line="240" w:lineRule="auto"/>
        <w:rPr>
          <w:rFonts w:eastAsia="Times New Roman" w:cs="Times New Roman"/>
          <w:lang w:eastAsia="de-DE"/>
        </w:rPr>
      </w:pPr>
    </w:p>
    <w:p w14:paraId="1D98E0EC" w14:textId="77777777" w:rsidR="00150D7A" w:rsidRDefault="00150D7A" w:rsidP="003E3C0A">
      <w:pPr>
        <w:autoSpaceDE w:val="0"/>
        <w:autoSpaceDN w:val="0"/>
        <w:adjustRightInd w:val="0"/>
        <w:spacing w:after="0" w:line="240" w:lineRule="auto"/>
        <w:rPr>
          <w:rFonts w:cs="Arial"/>
          <w:b/>
        </w:rPr>
      </w:pPr>
    </w:p>
    <w:p w14:paraId="0CF98CF0" w14:textId="77777777" w:rsidR="00150D7A" w:rsidRDefault="00150D7A" w:rsidP="001A0178">
      <w:pPr>
        <w:shd w:val="clear" w:color="auto" w:fill="EED3F5"/>
        <w:autoSpaceDE w:val="0"/>
        <w:autoSpaceDN w:val="0"/>
        <w:adjustRightInd w:val="0"/>
        <w:spacing w:after="0" w:line="240" w:lineRule="auto"/>
        <w:rPr>
          <w:rFonts w:cs="Arial"/>
          <w:b/>
        </w:rPr>
        <w:sectPr w:rsidR="00150D7A" w:rsidSect="00C8311C">
          <w:headerReference w:type="default" r:id="rId15"/>
          <w:pgSz w:w="11906" w:h="16838"/>
          <w:pgMar w:top="1134" w:right="1418" w:bottom="1134" w:left="1418" w:header="454" w:footer="680" w:gutter="0"/>
          <w:cols w:space="708"/>
          <w:docGrid w:linePitch="360"/>
        </w:sectPr>
      </w:pPr>
    </w:p>
    <w:p w14:paraId="5CA08670" w14:textId="77777777" w:rsidR="00A773B1" w:rsidRDefault="00A773B1" w:rsidP="009A1B31">
      <w:pPr>
        <w:spacing w:after="120" w:line="240" w:lineRule="auto"/>
        <w:rPr>
          <w:b/>
          <w:bCs/>
          <w:color w:val="000000"/>
        </w:rPr>
      </w:pPr>
      <w:r>
        <w:lastRenderedPageBreak/>
        <w:t xml:space="preserve">In diesem </w:t>
      </w:r>
      <w:r w:rsidR="00212C5E">
        <w:t>Kapitel</w:t>
      </w:r>
      <w:r>
        <w:t xml:space="preserve"> können, neben einer Übersicht über die Struktur der sicherheitstechnischen und arbeitsmedizinischen Betreuung, alle Ansprechpersonen aufgelistet werden, die die Schulleitung bei der Wahrnehmung ihrer Verantwortung für den Arbeits- und Gesundheitsschutz unterstützen und ihm beratend zur Seite stehen.</w:t>
      </w:r>
    </w:p>
    <w:p w14:paraId="155259D2" w14:textId="77777777" w:rsidR="009A1B31" w:rsidRPr="00A773B1" w:rsidRDefault="009A1B31" w:rsidP="009A1B31">
      <w:pPr>
        <w:spacing w:after="120" w:line="240" w:lineRule="auto"/>
        <w:rPr>
          <w:rFonts w:eastAsia="Times New Roman" w:cs="Times New Roman"/>
          <w:lang w:eastAsia="de-DE"/>
        </w:rPr>
      </w:pPr>
      <w:r w:rsidRPr="00A773B1">
        <w:rPr>
          <w:rFonts w:eastAsia="Times New Roman" w:cs="Times New Roman"/>
          <w:lang w:eastAsia="de-DE"/>
        </w:rPr>
        <w:t xml:space="preserve">Zur Umsetzung der Vorgaben aus dem ASiG sind in den Regionalabteilungen der NLSchB Stabsstellen AuG (Arbeitsschutz und Gesundheitsmanagement in Schulen und Studienseminaren) eingerichtet. In den Stabsstellen sind Arbeitsmedizinerinnen und Arbeitsmediziner, Arbeitspsychologinnen und Arbeitspsychologen sowie Fachkräfte für Arbeitssicherheit beauftragt, die öffentlichen Schulen und Studienseminare bei der Erfüllung ihrer Aufgaben im Arbeitsschutz zu beraten und </w:t>
      </w:r>
      <w:r w:rsidR="00452EED">
        <w:rPr>
          <w:rFonts w:eastAsia="Times New Roman" w:cs="Times New Roman"/>
          <w:lang w:eastAsia="de-DE"/>
        </w:rPr>
        <w:t xml:space="preserve">zu </w:t>
      </w:r>
      <w:r w:rsidRPr="00A773B1">
        <w:rPr>
          <w:rFonts w:eastAsia="Times New Roman" w:cs="Times New Roman"/>
          <w:lang w:eastAsia="de-DE"/>
        </w:rPr>
        <w:t xml:space="preserve">unterstützen. </w:t>
      </w:r>
    </w:p>
    <w:p w14:paraId="134C8CAE" w14:textId="77777777" w:rsidR="009A1B31" w:rsidRPr="00C22843" w:rsidRDefault="009A1B31" w:rsidP="00C2284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lang w:eastAsia="de-DE"/>
        </w:rPr>
      </w:pPr>
      <w:r w:rsidRPr="00C22843">
        <w:rPr>
          <w:rFonts w:eastAsia="Times New Roman" w:cs="Times New Roman"/>
          <w:b/>
          <w:lang w:eastAsia="de-DE"/>
        </w:rPr>
        <w:t>Die Bestellung und Beauftragung der o.g. Arbeitsschutzberaterinnen und -berater nach dem ASiG erfolgt durch die NLSchB.</w:t>
      </w:r>
    </w:p>
    <w:p w14:paraId="7ABDBC4F" w14:textId="77777777" w:rsidR="009A1B31" w:rsidRPr="009A1B31" w:rsidRDefault="009A1B31" w:rsidP="009A1B31">
      <w:pPr>
        <w:spacing w:after="120" w:line="240" w:lineRule="auto"/>
        <w:rPr>
          <w:rFonts w:eastAsia="Times New Roman" w:cs="Times New Roman"/>
          <w:lang w:eastAsia="de-DE"/>
        </w:rPr>
      </w:pPr>
      <w:r w:rsidRPr="009A1B31">
        <w:rPr>
          <w:rFonts w:eastAsia="Times New Roman" w:cs="Times New Roman"/>
          <w:lang w:eastAsia="de-DE"/>
        </w:rPr>
        <w:t xml:space="preserve">Zusätzlich zu den gesetzlich bestellten Fachgruppen stehen Beauftragte für Suchtfragen und Suchtprävention zur Verfügung. </w:t>
      </w:r>
    </w:p>
    <w:p w14:paraId="5BEE1F61" w14:textId="77777777" w:rsidR="00435D5C" w:rsidRDefault="00435D5C" w:rsidP="009A1B31">
      <w:pPr>
        <w:autoSpaceDE w:val="0"/>
        <w:autoSpaceDN w:val="0"/>
        <w:adjustRightInd w:val="0"/>
        <w:spacing w:after="0" w:line="240" w:lineRule="auto"/>
        <w:rPr>
          <w:b/>
          <w:bCs/>
          <w:color w:val="000000"/>
        </w:rPr>
      </w:pPr>
    </w:p>
    <w:p w14:paraId="5936AFAB" w14:textId="77777777" w:rsidR="009A1B31" w:rsidRPr="00C22843" w:rsidRDefault="009A1B31" w:rsidP="00C22843">
      <w:pPr>
        <w:autoSpaceDE w:val="0"/>
        <w:autoSpaceDN w:val="0"/>
        <w:adjustRightInd w:val="0"/>
        <w:rPr>
          <w:bCs/>
          <w:i/>
          <w:color w:val="000000"/>
        </w:rPr>
      </w:pPr>
      <w:r w:rsidRPr="00C22843">
        <w:rPr>
          <w:bCs/>
          <w:color w:val="000000"/>
        </w:rPr>
        <w:t xml:space="preserve">Externe Ansprechpartner sind z. B. die </w:t>
      </w:r>
      <w:r w:rsidRPr="00C22843">
        <w:rPr>
          <w:bCs/>
          <w:i/>
          <w:color w:val="000000"/>
        </w:rPr>
        <w:t>Landesunfallkasse, der Gemeinde-Unfallversicherungsverband (GUV), das Gewerbeaufsichtsamt sowie die örtlichen Gesundheitsämter.</w:t>
      </w:r>
    </w:p>
    <w:p w14:paraId="21FE0E63" w14:textId="77777777" w:rsidR="0050052E" w:rsidRPr="008B037C" w:rsidRDefault="00100C13" w:rsidP="00100C13">
      <w:pPr>
        <w:autoSpaceDE w:val="0"/>
        <w:autoSpaceDN w:val="0"/>
        <w:adjustRightInd w:val="0"/>
        <w:spacing w:after="0" w:line="240" w:lineRule="auto"/>
        <w:rPr>
          <w:b/>
          <w:bCs/>
          <w:color w:val="0065CE"/>
        </w:rPr>
      </w:pPr>
      <w:r w:rsidRPr="008B037C">
        <w:rPr>
          <w:b/>
          <w:bCs/>
          <w:color w:val="0065CE"/>
        </w:rPr>
        <w:t>Bitte drucken Sie sich die</w:t>
      </w:r>
    </w:p>
    <w:p w14:paraId="2A7AA895" w14:textId="77777777" w:rsidR="0050052E" w:rsidRPr="0050052E" w:rsidRDefault="00100C13" w:rsidP="0050052E">
      <w:pPr>
        <w:pStyle w:val="Listenabsatz"/>
        <w:numPr>
          <w:ilvl w:val="0"/>
          <w:numId w:val="24"/>
        </w:numPr>
        <w:autoSpaceDE w:val="0"/>
        <w:autoSpaceDN w:val="0"/>
        <w:adjustRightInd w:val="0"/>
        <w:spacing w:after="0" w:line="240" w:lineRule="auto"/>
        <w:rPr>
          <w:bCs/>
        </w:rPr>
      </w:pPr>
      <w:r w:rsidRPr="0050052E">
        <w:rPr>
          <w:bCs/>
        </w:rPr>
        <w:t>Liste der Arbeitsschutzberaterinnen und -berater und der externe</w:t>
      </w:r>
      <w:r w:rsidR="00452EED">
        <w:rPr>
          <w:bCs/>
        </w:rPr>
        <w:t>n</w:t>
      </w:r>
      <w:r w:rsidRPr="0050052E">
        <w:rPr>
          <w:bCs/>
        </w:rPr>
        <w:t xml:space="preserve"> Ansprechpartner </w:t>
      </w:r>
    </w:p>
    <w:p w14:paraId="3EA233F2" w14:textId="77777777" w:rsidR="00845473" w:rsidRPr="00EF5CEE" w:rsidRDefault="00100C13" w:rsidP="00100C13">
      <w:pPr>
        <w:autoSpaceDE w:val="0"/>
        <w:autoSpaceDN w:val="0"/>
        <w:adjustRightInd w:val="0"/>
        <w:spacing w:after="0" w:line="240" w:lineRule="auto"/>
        <w:rPr>
          <w:b/>
          <w:bCs/>
          <w:color w:val="C00000"/>
        </w:rPr>
      </w:pPr>
      <w:r w:rsidRPr="008B037C">
        <w:rPr>
          <w:b/>
          <w:bCs/>
          <w:color w:val="0065CE"/>
        </w:rPr>
        <w:t xml:space="preserve">von der Webseite </w:t>
      </w:r>
      <w:hyperlink r:id="rId16" w:history="1">
        <w:r w:rsidR="00286820" w:rsidRPr="00EF5CEE">
          <w:rPr>
            <w:rStyle w:val="Hyperlink"/>
            <w:b/>
            <w:bCs/>
          </w:rPr>
          <w:t>http://www.aug-nds.de/?id=149</w:t>
        </w:r>
      </w:hyperlink>
      <w:r w:rsidR="00286820" w:rsidRPr="00EF5CEE">
        <w:rPr>
          <w:b/>
          <w:bCs/>
          <w:color w:val="000000"/>
        </w:rPr>
        <w:t xml:space="preserve"> </w:t>
      </w:r>
      <w:r w:rsidRPr="008B037C">
        <w:rPr>
          <w:b/>
          <w:bCs/>
          <w:color w:val="0065CE"/>
        </w:rPr>
        <w:t>aus und heften Sie diese hier ein.</w:t>
      </w:r>
    </w:p>
    <w:p w14:paraId="6FAFA041" w14:textId="77777777" w:rsidR="00B31FD7" w:rsidRDefault="00B31FD7" w:rsidP="00100C13">
      <w:pPr>
        <w:autoSpaceDE w:val="0"/>
        <w:autoSpaceDN w:val="0"/>
        <w:adjustRightInd w:val="0"/>
        <w:spacing w:after="0" w:line="240" w:lineRule="auto"/>
        <w:rPr>
          <w:bCs/>
          <w:color w:val="C00000"/>
        </w:rPr>
      </w:pPr>
    </w:p>
    <w:p w14:paraId="3FA3D98C" w14:textId="77777777" w:rsidR="000340BD" w:rsidRDefault="000340BD" w:rsidP="00100C13">
      <w:pPr>
        <w:autoSpaceDE w:val="0"/>
        <w:autoSpaceDN w:val="0"/>
        <w:adjustRightInd w:val="0"/>
        <w:spacing w:after="0" w:line="240" w:lineRule="auto"/>
        <w:rPr>
          <w:bCs/>
          <w:color w:val="C00000"/>
        </w:rPr>
      </w:pPr>
    </w:p>
    <w:p w14:paraId="0BDD941F"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4E882EF2" w14:textId="77777777" w:rsidR="002878FB" w:rsidRPr="00B52223" w:rsidRDefault="00593528" w:rsidP="00B52223">
      <w:pPr>
        <w:pStyle w:val="Listenabsatz"/>
        <w:numPr>
          <w:ilvl w:val="0"/>
          <w:numId w:val="29"/>
        </w:numPr>
        <w:autoSpaceDE w:val="0"/>
        <w:autoSpaceDN w:val="0"/>
        <w:adjustRightInd w:val="0"/>
        <w:spacing w:after="0" w:line="240" w:lineRule="auto"/>
        <w:rPr>
          <w:bCs/>
          <w:color w:val="000000"/>
        </w:rPr>
      </w:pPr>
      <w:r>
        <w:rPr>
          <w:bCs/>
          <w:color w:val="000000"/>
        </w:rPr>
        <w:t xml:space="preserve">Ggf. </w:t>
      </w:r>
      <w:r w:rsidR="009A1B31">
        <w:rPr>
          <w:bCs/>
          <w:color w:val="000000"/>
        </w:rPr>
        <w:t>Liste mit w</w:t>
      </w:r>
      <w:r w:rsidR="00B31FD7" w:rsidRPr="00C22843">
        <w:rPr>
          <w:bCs/>
          <w:color w:val="000000"/>
        </w:rPr>
        <w:t>eitere</w:t>
      </w:r>
      <w:r>
        <w:rPr>
          <w:bCs/>
          <w:color w:val="000000"/>
        </w:rPr>
        <w:t>n</w:t>
      </w:r>
      <w:r w:rsidR="00B31FD7" w:rsidRPr="00C22843">
        <w:rPr>
          <w:bCs/>
          <w:color w:val="000000"/>
        </w:rPr>
        <w:t xml:space="preserve"> Ansprechpersonen</w:t>
      </w:r>
      <w:r>
        <w:rPr>
          <w:bCs/>
          <w:color w:val="000000"/>
        </w:rPr>
        <w:t>, z. B. Brandschutzprüfer, Aufsichtspersonen</w:t>
      </w:r>
    </w:p>
    <w:p w14:paraId="597DD0E8" w14:textId="77777777" w:rsidR="002878FB" w:rsidRDefault="002878FB" w:rsidP="000340BD">
      <w:pPr>
        <w:autoSpaceDE w:val="0"/>
        <w:autoSpaceDN w:val="0"/>
        <w:adjustRightInd w:val="0"/>
        <w:spacing w:after="0" w:line="240" w:lineRule="auto"/>
        <w:ind w:left="1800"/>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1A0178" w14:paraId="62809490" w14:textId="77777777" w:rsidTr="001A0178">
        <w:tc>
          <w:tcPr>
            <w:tcW w:w="9060" w:type="dxa"/>
            <w:shd w:val="clear" w:color="auto" w:fill="E4BBEF"/>
          </w:tcPr>
          <w:p w14:paraId="4AC429B3" w14:textId="6562A2BE" w:rsidR="001A0178" w:rsidRPr="001A0178" w:rsidRDefault="001A0178"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79D03EA9" w14:textId="77777777" w:rsidR="00A80D57" w:rsidRDefault="00845473" w:rsidP="002878FB">
      <w:pPr>
        <w:autoSpaceDE w:val="0"/>
        <w:autoSpaceDN w:val="0"/>
        <w:adjustRightInd w:val="0"/>
        <w:spacing w:after="0" w:line="240" w:lineRule="auto"/>
        <w:rPr>
          <w:bCs/>
          <w:color w:val="000000"/>
        </w:rPr>
        <w:sectPr w:rsidR="00A80D57" w:rsidSect="00C8311C">
          <w:headerReference w:type="default" r:id="rId17"/>
          <w:pgSz w:w="11906" w:h="16838"/>
          <w:pgMar w:top="1134" w:right="1418" w:bottom="1134" w:left="1418" w:header="454" w:footer="680" w:gutter="0"/>
          <w:cols w:space="708"/>
          <w:docGrid w:linePitch="360"/>
        </w:sectPr>
      </w:pPr>
      <w:r w:rsidRPr="009D3BC2">
        <w:rPr>
          <w:bCs/>
          <w:color w:val="000000"/>
        </w:rPr>
        <w:br/>
      </w:r>
    </w:p>
    <w:p w14:paraId="4500DE3E" w14:textId="77777777" w:rsidR="00690FFF" w:rsidRDefault="00690FFF" w:rsidP="00A80D57">
      <w:pPr>
        <w:autoSpaceDE w:val="0"/>
        <w:autoSpaceDN w:val="0"/>
        <w:adjustRightInd w:val="0"/>
        <w:spacing w:after="0" w:line="240" w:lineRule="auto"/>
        <w:rPr>
          <w:b/>
          <w:bCs/>
          <w:color w:val="000000"/>
        </w:rPr>
      </w:pPr>
      <w:r w:rsidRPr="00C22843">
        <w:rPr>
          <w:b/>
          <w:bCs/>
          <w:color w:val="000000"/>
        </w:rPr>
        <w:lastRenderedPageBreak/>
        <w:t>Eine gute Praxis des Arbeitsschutzes kann nur erreicht werden, wenn die Schulleitung im Sinne des Arbeitsschutzgesetzes</w:t>
      </w:r>
      <w:r>
        <w:rPr>
          <w:b/>
          <w:bCs/>
          <w:color w:val="000000"/>
        </w:rPr>
        <w:t xml:space="preserve"> </w:t>
      </w:r>
      <w:r w:rsidRPr="00C22843">
        <w:rPr>
          <w:b/>
          <w:bCs/>
          <w:color w:val="000000"/>
        </w:rPr>
        <w:t>in ihren Dienststellen aktiv Maßnahmen des Arbeitsschutzes ergreif</w:t>
      </w:r>
      <w:r w:rsidR="00435D5C">
        <w:rPr>
          <w:b/>
          <w:bCs/>
          <w:color w:val="000000"/>
        </w:rPr>
        <w:t>t</w:t>
      </w:r>
      <w:r w:rsidRPr="00C22843">
        <w:rPr>
          <w:b/>
          <w:bCs/>
          <w:color w:val="000000"/>
        </w:rPr>
        <w:t xml:space="preserve"> und dafür insbesondere die erforderliche</w:t>
      </w:r>
      <w:r>
        <w:rPr>
          <w:b/>
          <w:bCs/>
          <w:color w:val="000000"/>
        </w:rPr>
        <w:t xml:space="preserve"> </w:t>
      </w:r>
      <w:r w:rsidRPr="00C22843">
        <w:rPr>
          <w:b/>
          <w:bCs/>
          <w:color w:val="000000"/>
        </w:rPr>
        <w:t>Organisation schaff</w:t>
      </w:r>
      <w:r w:rsidR="00435D5C">
        <w:rPr>
          <w:b/>
          <w:bCs/>
          <w:color w:val="000000"/>
        </w:rPr>
        <w:t>t</w:t>
      </w:r>
      <w:r w:rsidRPr="00C22843">
        <w:rPr>
          <w:b/>
          <w:bCs/>
          <w:color w:val="000000"/>
        </w:rPr>
        <w:t>.</w:t>
      </w:r>
    </w:p>
    <w:p w14:paraId="4D5ACC4F" w14:textId="77777777" w:rsidR="00843163" w:rsidRDefault="00843163" w:rsidP="00A80D57">
      <w:pPr>
        <w:autoSpaceDE w:val="0"/>
        <w:autoSpaceDN w:val="0"/>
        <w:adjustRightInd w:val="0"/>
        <w:spacing w:after="0" w:line="240" w:lineRule="auto"/>
        <w:rPr>
          <w:b/>
          <w:bCs/>
          <w:color w:val="000000"/>
        </w:rPr>
      </w:pPr>
    </w:p>
    <w:p w14:paraId="2F5CE019" w14:textId="77777777" w:rsidR="000340BD" w:rsidRPr="000340BD" w:rsidRDefault="000340BD" w:rsidP="000340BD">
      <w:pPr>
        <w:autoSpaceDE w:val="0"/>
        <w:autoSpaceDN w:val="0"/>
        <w:adjustRightInd w:val="0"/>
        <w:spacing w:after="0" w:line="240" w:lineRule="auto"/>
        <w:rPr>
          <w:bCs/>
          <w:color w:val="000000"/>
        </w:rPr>
      </w:pPr>
      <w:r w:rsidRPr="000340BD">
        <w:rPr>
          <w:bCs/>
          <w:color w:val="000000"/>
        </w:rPr>
        <w:t>Mit der Checkliste „Stand der schulischen Arbeitsschutzorganisation“ können Sie Punkt für Punkt den Stand der Arbeitsschutzorganisation an Ihrer Schule überprüfen.</w:t>
      </w:r>
    </w:p>
    <w:p w14:paraId="190DDA0E" w14:textId="77777777" w:rsidR="00843163" w:rsidRDefault="00843163" w:rsidP="00A80D57">
      <w:pPr>
        <w:autoSpaceDE w:val="0"/>
        <w:autoSpaceDN w:val="0"/>
        <w:adjustRightInd w:val="0"/>
        <w:spacing w:after="0" w:line="240" w:lineRule="auto"/>
        <w:rPr>
          <w:b/>
          <w:bCs/>
          <w:color w:val="000000"/>
        </w:rPr>
      </w:pPr>
    </w:p>
    <w:p w14:paraId="4372FCB0" w14:textId="77777777" w:rsidR="0050052E" w:rsidRPr="00C22843" w:rsidRDefault="0050052E" w:rsidP="00A80D57">
      <w:pPr>
        <w:autoSpaceDE w:val="0"/>
        <w:autoSpaceDN w:val="0"/>
        <w:adjustRightInd w:val="0"/>
        <w:spacing w:after="0" w:line="240" w:lineRule="auto"/>
        <w:rPr>
          <w:b/>
          <w:bCs/>
          <w:color w:val="000000"/>
        </w:rPr>
      </w:pPr>
    </w:p>
    <w:p w14:paraId="2D54CF38"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folgendes Dokument:</w:t>
      </w:r>
    </w:p>
    <w:p w14:paraId="299E64AC" w14:textId="77777777" w:rsidR="00A80D57" w:rsidRDefault="005B41BD" w:rsidP="007E46E5">
      <w:pPr>
        <w:pStyle w:val="Listenabsatz"/>
        <w:numPr>
          <w:ilvl w:val="0"/>
          <w:numId w:val="4"/>
        </w:numPr>
        <w:autoSpaceDE w:val="0"/>
        <w:autoSpaceDN w:val="0"/>
        <w:adjustRightInd w:val="0"/>
        <w:spacing w:after="0" w:line="240" w:lineRule="auto"/>
        <w:rPr>
          <w:bCs/>
          <w:color w:val="000000"/>
        </w:rPr>
      </w:pPr>
      <w:r w:rsidRPr="00C22843">
        <w:rPr>
          <w:bCs/>
          <w:color w:val="000000"/>
        </w:rPr>
        <w:t>Checkliste „Stand der schulischen Arbeitsschutzorganisation</w:t>
      </w:r>
      <w:r w:rsidR="000340BD">
        <w:rPr>
          <w:bCs/>
          <w:color w:val="000000"/>
        </w:rPr>
        <w:t>“</w:t>
      </w:r>
    </w:p>
    <w:p w14:paraId="3C88DF58" w14:textId="77777777" w:rsidR="001A0178" w:rsidRDefault="001A0178" w:rsidP="001A0178">
      <w:pPr>
        <w:autoSpaceDE w:val="0"/>
        <w:autoSpaceDN w:val="0"/>
        <w:adjustRightInd w:val="0"/>
        <w:spacing w:after="0" w:line="240" w:lineRule="auto"/>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1A0178" w14:paraId="45A6D7A8" w14:textId="77777777" w:rsidTr="001A0178">
        <w:tc>
          <w:tcPr>
            <w:tcW w:w="9060" w:type="dxa"/>
            <w:shd w:val="clear" w:color="auto" w:fill="E4BBEF"/>
          </w:tcPr>
          <w:p w14:paraId="69ED0A08" w14:textId="65DDC6A7" w:rsidR="001A0178" w:rsidRPr="001A0178" w:rsidRDefault="001A0178"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2CAC2073" w14:textId="77777777" w:rsidR="001A0178" w:rsidRPr="001A0178" w:rsidRDefault="001A0178" w:rsidP="001A0178">
      <w:pPr>
        <w:autoSpaceDE w:val="0"/>
        <w:autoSpaceDN w:val="0"/>
        <w:adjustRightInd w:val="0"/>
        <w:spacing w:after="0" w:line="240" w:lineRule="auto"/>
        <w:rPr>
          <w:bCs/>
          <w:color w:val="000000"/>
        </w:rPr>
      </w:pPr>
    </w:p>
    <w:p w14:paraId="62659C24" w14:textId="77777777" w:rsidR="00C8311C" w:rsidRDefault="00C8311C" w:rsidP="00E350AC">
      <w:pPr>
        <w:autoSpaceDE w:val="0"/>
        <w:autoSpaceDN w:val="0"/>
        <w:adjustRightInd w:val="0"/>
        <w:spacing w:after="0" w:line="240" w:lineRule="auto"/>
        <w:rPr>
          <w:bCs/>
          <w:color w:val="000000"/>
        </w:rPr>
      </w:pPr>
    </w:p>
    <w:p w14:paraId="6F23EC0A" w14:textId="77777777" w:rsidR="00E03C96" w:rsidRDefault="00E03C96" w:rsidP="00E350AC">
      <w:pPr>
        <w:autoSpaceDE w:val="0"/>
        <w:autoSpaceDN w:val="0"/>
        <w:adjustRightInd w:val="0"/>
        <w:spacing w:after="0" w:line="240" w:lineRule="auto"/>
        <w:rPr>
          <w:bCs/>
          <w:color w:val="000000"/>
        </w:rPr>
        <w:sectPr w:rsidR="00E03C96" w:rsidSect="00C8311C">
          <w:headerReference w:type="default" r:id="rId18"/>
          <w:pgSz w:w="11906" w:h="16838"/>
          <w:pgMar w:top="1134" w:right="1418" w:bottom="1134" w:left="1418" w:header="454" w:footer="680" w:gutter="0"/>
          <w:cols w:space="708"/>
          <w:docGrid w:linePitch="360"/>
        </w:sectPr>
      </w:pPr>
    </w:p>
    <w:p w14:paraId="5023291A" w14:textId="77777777" w:rsidR="00713FC5" w:rsidRDefault="00713FC5" w:rsidP="007B7CC6">
      <w:pPr>
        <w:rPr>
          <w:b/>
          <w:bCs/>
          <w:color w:val="000000"/>
        </w:rPr>
      </w:pPr>
      <w:r w:rsidRPr="00713FC5">
        <w:rPr>
          <w:b/>
          <w:bCs/>
          <w:color w:val="000000"/>
        </w:rPr>
        <w:lastRenderedPageBreak/>
        <w:t xml:space="preserve">Folgende Beauftragte </w:t>
      </w:r>
      <w:r w:rsidRPr="00713FC5">
        <w:rPr>
          <w:b/>
          <w:bCs/>
          <w:color w:val="000000"/>
          <w:u w:val="single"/>
        </w:rPr>
        <w:t>müssen</w:t>
      </w:r>
      <w:r>
        <w:rPr>
          <w:b/>
          <w:bCs/>
          <w:color w:val="000000"/>
        </w:rPr>
        <w:t xml:space="preserve"> ggf.</w:t>
      </w:r>
      <w:r w:rsidRPr="00713FC5">
        <w:rPr>
          <w:b/>
          <w:bCs/>
          <w:color w:val="000000"/>
        </w:rPr>
        <w:t xml:space="preserve"> bestellt werden:</w:t>
      </w:r>
    </w:p>
    <w:p w14:paraId="6FECB2D1" w14:textId="77777777" w:rsidR="00713FC5" w:rsidRDefault="00713FC5" w:rsidP="00B31FD7">
      <w:pPr>
        <w:autoSpaceDE w:val="0"/>
        <w:autoSpaceDN w:val="0"/>
        <w:adjustRightInd w:val="0"/>
        <w:spacing w:after="0" w:line="240" w:lineRule="auto"/>
        <w:rPr>
          <w:b/>
          <w:bCs/>
          <w:color w:val="000000"/>
        </w:rPr>
      </w:pPr>
    </w:p>
    <w:p w14:paraId="6694FD1A" w14:textId="77777777" w:rsidR="00713FC5" w:rsidRPr="00713FC5" w:rsidRDefault="00713FC5" w:rsidP="00713FC5">
      <w:pPr>
        <w:autoSpaceDE w:val="0"/>
        <w:autoSpaceDN w:val="0"/>
        <w:adjustRightInd w:val="0"/>
        <w:spacing w:after="0" w:line="240" w:lineRule="auto"/>
        <w:rPr>
          <w:bCs/>
          <w:color w:val="000000"/>
        </w:rPr>
      </w:pPr>
      <w:r w:rsidRPr="00713FC5">
        <w:rPr>
          <w:b/>
          <w:bCs/>
          <w:color w:val="000000"/>
        </w:rPr>
        <w:t>Sicherheitsbeauftragte</w:t>
      </w:r>
      <w:r>
        <w:rPr>
          <w:bCs/>
          <w:color w:val="000000"/>
        </w:rPr>
        <w:t xml:space="preserve">: </w:t>
      </w:r>
      <w:r w:rsidRPr="00713FC5">
        <w:rPr>
          <w:bCs/>
          <w:color w:val="000000"/>
        </w:rPr>
        <w:t>Dienststellen mit regelmäßig mehr als 20 Beschäftigten haben mindestens eine Sicherheitsbeauftragte oder einen Sicherheitsbeauftragten zu bestellen.</w:t>
      </w:r>
    </w:p>
    <w:p w14:paraId="7CBEADFA" w14:textId="77777777" w:rsidR="00713FC5" w:rsidRDefault="00713FC5" w:rsidP="00B31FD7">
      <w:pPr>
        <w:autoSpaceDE w:val="0"/>
        <w:autoSpaceDN w:val="0"/>
        <w:adjustRightInd w:val="0"/>
        <w:spacing w:after="0" w:line="240" w:lineRule="auto"/>
        <w:rPr>
          <w:b/>
          <w:bCs/>
          <w:color w:val="000000"/>
        </w:rPr>
      </w:pPr>
    </w:p>
    <w:p w14:paraId="3A25405D"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folgendes Dokument:</w:t>
      </w:r>
    </w:p>
    <w:p w14:paraId="42230308" w14:textId="77777777" w:rsidR="00713FC5" w:rsidRPr="00713FC5" w:rsidRDefault="00713FC5" w:rsidP="007E46E5">
      <w:pPr>
        <w:pStyle w:val="Listenabsatz"/>
        <w:numPr>
          <w:ilvl w:val="0"/>
          <w:numId w:val="8"/>
        </w:numPr>
        <w:autoSpaceDE w:val="0"/>
        <w:autoSpaceDN w:val="0"/>
        <w:adjustRightInd w:val="0"/>
        <w:spacing w:after="0" w:line="240" w:lineRule="auto"/>
        <w:rPr>
          <w:bCs/>
        </w:rPr>
      </w:pPr>
      <w:r w:rsidRPr="00713FC5">
        <w:rPr>
          <w:bCs/>
        </w:rPr>
        <w:t>Formular zur Bestellung von Sicherheitsbeauftragten</w:t>
      </w:r>
    </w:p>
    <w:p w14:paraId="54381C2D" w14:textId="77777777" w:rsidR="00713FC5" w:rsidRDefault="00713FC5" w:rsidP="00B31FD7">
      <w:pPr>
        <w:autoSpaceDE w:val="0"/>
        <w:autoSpaceDN w:val="0"/>
        <w:adjustRightInd w:val="0"/>
        <w:spacing w:after="0" w:line="240" w:lineRule="auto"/>
        <w:rPr>
          <w:b/>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10440B" w14:paraId="4D05D9E2" w14:textId="77777777" w:rsidTr="008C6BEA">
        <w:tc>
          <w:tcPr>
            <w:tcW w:w="9060" w:type="dxa"/>
            <w:shd w:val="clear" w:color="auto" w:fill="E4BBEF"/>
          </w:tcPr>
          <w:p w14:paraId="079DD520" w14:textId="0ACC9C3C" w:rsidR="0010440B" w:rsidRPr="001A0178" w:rsidRDefault="0010440B" w:rsidP="008C6BEA">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748481D9" w14:textId="77777777" w:rsidR="00713FC5" w:rsidRDefault="00713FC5" w:rsidP="00B31FD7">
      <w:pPr>
        <w:autoSpaceDE w:val="0"/>
        <w:autoSpaceDN w:val="0"/>
        <w:adjustRightInd w:val="0"/>
        <w:spacing w:after="0" w:line="240" w:lineRule="auto"/>
        <w:rPr>
          <w:b/>
          <w:bCs/>
          <w:color w:val="000000"/>
        </w:rPr>
      </w:pPr>
    </w:p>
    <w:p w14:paraId="1A765E5E" w14:textId="77777777" w:rsidR="00713FC5" w:rsidRDefault="00713FC5" w:rsidP="00B31FD7">
      <w:pPr>
        <w:autoSpaceDE w:val="0"/>
        <w:autoSpaceDN w:val="0"/>
        <w:adjustRightInd w:val="0"/>
        <w:spacing w:after="0" w:line="240" w:lineRule="auto"/>
        <w:rPr>
          <w:b/>
          <w:bCs/>
          <w:color w:val="000000"/>
        </w:rPr>
      </w:pPr>
    </w:p>
    <w:p w14:paraId="4A0EEB6E" w14:textId="77777777" w:rsidR="00713FC5" w:rsidRDefault="00713FC5" w:rsidP="00B31FD7">
      <w:pPr>
        <w:autoSpaceDE w:val="0"/>
        <w:autoSpaceDN w:val="0"/>
        <w:adjustRightInd w:val="0"/>
        <w:spacing w:after="0" w:line="240" w:lineRule="auto"/>
        <w:rPr>
          <w:b/>
          <w:bCs/>
          <w:color w:val="000000"/>
        </w:rPr>
      </w:pPr>
    </w:p>
    <w:p w14:paraId="396AA60A" w14:textId="77777777" w:rsidR="0010440B" w:rsidRDefault="0010440B" w:rsidP="00B31FD7">
      <w:pPr>
        <w:autoSpaceDE w:val="0"/>
        <w:autoSpaceDN w:val="0"/>
        <w:adjustRightInd w:val="0"/>
        <w:spacing w:after="0" w:line="240" w:lineRule="auto"/>
        <w:rPr>
          <w:b/>
          <w:bCs/>
          <w:color w:val="000000"/>
        </w:rPr>
      </w:pPr>
    </w:p>
    <w:p w14:paraId="4B70A79F" w14:textId="77777777" w:rsidR="0010440B" w:rsidRDefault="0010440B" w:rsidP="00B31FD7">
      <w:pPr>
        <w:autoSpaceDE w:val="0"/>
        <w:autoSpaceDN w:val="0"/>
        <w:adjustRightInd w:val="0"/>
        <w:spacing w:after="0" w:line="240" w:lineRule="auto"/>
        <w:rPr>
          <w:b/>
          <w:bCs/>
          <w:color w:val="000000"/>
        </w:rPr>
      </w:pPr>
    </w:p>
    <w:p w14:paraId="3BDB5E5F" w14:textId="77777777" w:rsidR="0010440B" w:rsidRDefault="0010440B" w:rsidP="00B31FD7">
      <w:pPr>
        <w:autoSpaceDE w:val="0"/>
        <w:autoSpaceDN w:val="0"/>
        <w:adjustRightInd w:val="0"/>
        <w:spacing w:after="0" w:line="240" w:lineRule="auto"/>
        <w:rPr>
          <w:b/>
          <w:bCs/>
          <w:color w:val="000000"/>
        </w:rPr>
      </w:pPr>
    </w:p>
    <w:p w14:paraId="69C033A8" w14:textId="77777777" w:rsidR="0010440B" w:rsidRDefault="0010440B" w:rsidP="00B31FD7">
      <w:pPr>
        <w:autoSpaceDE w:val="0"/>
        <w:autoSpaceDN w:val="0"/>
        <w:adjustRightInd w:val="0"/>
        <w:spacing w:after="0" w:line="240" w:lineRule="auto"/>
        <w:rPr>
          <w:b/>
          <w:bCs/>
          <w:color w:val="000000"/>
        </w:rPr>
      </w:pPr>
    </w:p>
    <w:p w14:paraId="0D8AA95F" w14:textId="77777777" w:rsidR="0010440B" w:rsidRDefault="0010440B" w:rsidP="00B31FD7">
      <w:pPr>
        <w:autoSpaceDE w:val="0"/>
        <w:autoSpaceDN w:val="0"/>
        <w:adjustRightInd w:val="0"/>
        <w:spacing w:after="0" w:line="240" w:lineRule="auto"/>
        <w:rPr>
          <w:b/>
          <w:bCs/>
          <w:color w:val="000000"/>
        </w:rPr>
      </w:pPr>
    </w:p>
    <w:p w14:paraId="1B906639" w14:textId="77777777" w:rsidR="0010440B" w:rsidRDefault="0010440B" w:rsidP="00B31FD7">
      <w:pPr>
        <w:autoSpaceDE w:val="0"/>
        <w:autoSpaceDN w:val="0"/>
        <w:adjustRightInd w:val="0"/>
        <w:spacing w:after="0" w:line="240" w:lineRule="auto"/>
        <w:rPr>
          <w:b/>
          <w:bCs/>
          <w:color w:val="000000"/>
        </w:rPr>
      </w:pPr>
    </w:p>
    <w:p w14:paraId="0DAE61D7" w14:textId="77777777" w:rsidR="00713FC5" w:rsidRDefault="00713FC5" w:rsidP="00B31FD7">
      <w:pPr>
        <w:autoSpaceDE w:val="0"/>
        <w:autoSpaceDN w:val="0"/>
        <w:adjustRightInd w:val="0"/>
        <w:spacing w:after="0" w:line="240" w:lineRule="auto"/>
        <w:rPr>
          <w:b/>
          <w:bCs/>
          <w:color w:val="000000"/>
        </w:rPr>
      </w:pPr>
      <w:r w:rsidRPr="00713FC5">
        <w:rPr>
          <w:b/>
          <w:bCs/>
          <w:color w:val="000000"/>
        </w:rPr>
        <w:t xml:space="preserve">Folgende Beauftragungen </w:t>
      </w:r>
      <w:r w:rsidRPr="0010440B">
        <w:rPr>
          <w:b/>
          <w:bCs/>
          <w:color w:val="000000"/>
          <w:u w:val="single"/>
        </w:rPr>
        <w:t>können</w:t>
      </w:r>
      <w:r w:rsidRPr="00713FC5">
        <w:rPr>
          <w:b/>
          <w:bCs/>
          <w:color w:val="000000"/>
        </w:rPr>
        <w:t xml:space="preserve"> für die Arbeitsschutzorganisation vorgenommen werden:</w:t>
      </w:r>
    </w:p>
    <w:p w14:paraId="75EC335E" w14:textId="77777777" w:rsidR="00713FC5" w:rsidRDefault="00713FC5" w:rsidP="00B31FD7">
      <w:pPr>
        <w:autoSpaceDE w:val="0"/>
        <w:autoSpaceDN w:val="0"/>
        <w:adjustRightInd w:val="0"/>
        <w:spacing w:after="0" w:line="240" w:lineRule="auto"/>
        <w:rPr>
          <w:b/>
          <w:bCs/>
          <w:color w:val="000000"/>
        </w:rPr>
      </w:pPr>
    </w:p>
    <w:p w14:paraId="017B9B2F" w14:textId="56C6127B" w:rsidR="00B31FD7" w:rsidRPr="00713FC5" w:rsidRDefault="00B31FD7" w:rsidP="00B31FD7">
      <w:pPr>
        <w:autoSpaceDE w:val="0"/>
        <w:autoSpaceDN w:val="0"/>
        <w:adjustRightInd w:val="0"/>
        <w:spacing w:after="0" w:line="240" w:lineRule="auto"/>
        <w:rPr>
          <w:bCs/>
          <w:color w:val="000000"/>
        </w:rPr>
      </w:pPr>
      <w:r w:rsidRPr="00713FC5">
        <w:rPr>
          <w:bCs/>
          <w:color w:val="000000"/>
        </w:rPr>
        <w:t xml:space="preserve">Unbeschadet ihrer oder seiner Gesamtverantwortung </w:t>
      </w:r>
      <w:r w:rsidRPr="00713FC5">
        <w:rPr>
          <w:bCs/>
          <w:color w:val="000000"/>
          <w:u w:val="single"/>
        </w:rPr>
        <w:t>kann</w:t>
      </w:r>
      <w:r w:rsidRPr="00713FC5">
        <w:rPr>
          <w:bCs/>
          <w:color w:val="000000"/>
        </w:rPr>
        <w:t xml:space="preserve"> die </w:t>
      </w:r>
      <w:r w:rsidR="00EE60D9" w:rsidRPr="00713FC5">
        <w:rPr>
          <w:bCs/>
          <w:color w:val="000000"/>
        </w:rPr>
        <w:t>Schulleitung</w:t>
      </w:r>
      <w:r w:rsidRPr="00713FC5">
        <w:rPr>
          <w:bCs/>
          <w:color w:val="000000"/>
        </w:rPr>
        <w:t xml:space="preserve"> zuverlässige und fachkundige Personen schriftlich damit beauftragen, genau beschriebene Teilaufgaben in eigener Verantwortung wahrzunehmen</w:t>
      </w:r>
      <w:r w:rsidR="00452EED">
        <w:rPr>
          <w:bCs/>
          <w:color w:val="000000"/>
        </w:rPr>
        <w:t>:</w:t>
      </w:r>
    </w:p>
    <w:p w14:paraId="7DFCFB44" w14:textId="77777777" w:rsidR="00713FC5" w:rsidRPr="00713FC5" w:rsidRDefault="00713FC5" w:rsidP="007E46E5">
      <w:pPr>
        <w:pStyle w:val="Listenabsatz"/>
        <w:numPr>
          <w:ilvl w:val="0"/>
          <w:numId w:val="8"/>
        </w:numPr>
        <w:autoSpaceDE w:val="0"/>
        <w:autoSpaceDN w:val="0"/>
        <w:adjustRightInd w:val="0"/>
        <w:spacing w:after="0" w:line="240" w:lineRule="auto"/>
        <w:rPr>
          <w:bCs/>
          <w:color w:val="000000"/>
        </w:rPr>
      </w:pPr>
      <w:r w:rsidRPr="00713FC5">
        <w:rPr>
          <w:bCs/>
          <w:color w:val="000000"/>
        </w:rPr>
        <w:t>Raumbeauftragte</w:t>
      </w:r>
    </w:p>
    <w:p w14:paraId="6D404B73" w14:textId="07BFE2A3" w:rsidR="00713FC5" w:rsidRPr="00713FC5" w:rsidRDefault="00713FC5" w:rsidP="007E46E5">
      <w:pPr>
        <w:pStyle w:val="Listenabsatz"/>
        <w:numPr>
          <w:ilvl w:val="0"/>
          <w:numId w:val="8"/>
        </w:numPr>
        <w:autoSpaceDE w:val="0"/>
        <w:autoSpaceDN w:val="0"/>
        <w:adjustRightInd w:val="0"/>
        <w:spacing w:after="0" w:line="240" w:lineRule="auto"/>
        <w:rPr>
          <w:bCs/>
          <w:color w:val="000000"/>
        </w:rPr>
      </w:pPr>
      <w:r w:rsidRPr="00713FC5">
        <w:rPr>
          <w:bCs/>
          <w:color w:val="000000"/>
        </w:rPr>
        <w:t>Beauftragte für Erste Hilfe</w:t>
      </w:r>
    </w:p>
    <w:p w14:paraId="569B67CC" w14:textId="6766348B" w:rsidR="00713FC5" w:rsidRPr="00713FC5" w:rsidRDefault="00713FC5" w:rsidP="007E46E5">
      <w:pPr>
        <w:pStyle w:val="Listenabsatz"/>
        <w:numPr>
          <w:ilvl w:val="0"/>
          <w:numId w:val="8"/>
        </w:numPr>
        <w:autoSpaceDE w:val="0"/>
        <w:autoSpaceDN w:val="0"/>
        <w:adjustRightInd w:val="0"/>
        <w:spacing w:after="0" w:line="240" w:lineRule="auto"/>
        <w:rPr>
          <w:bCs/>
          <w:color w:val="000000"/>
        </w:rPr>
      </w:pPr>
      <w:r w:rsidRPr="00713FC5">
        <w:rPr>
          <w:bCs/>
          <w:color w:val="000000"/>
        </w:rPr>
        <w:t xml:space="preserve">Beauftragte für Brandschutz und Evakuierung </w:t>
      </w:r>
    </w:p>
    <w:p w14:paraId="22E9E20A" w14:textId="77777777" w:rsidR="00713FC5" w:rsidRPr="00713FC5" w:rsidRDefault="00713FC5" w:rsidP="007E46E5">
      <w:pPr>
        <w:pStyle w:val="Listenabsatz"/>
        <w:numPr>
          <w:ilvl w:val="0"/>
          <w:numId w:val="8"/>
        </w:numPr>
        <w:autoSpaceDE w:val="0"/>
        <w:autoSpaceDN w:val="0"/>
        <w:adjustRightInd w:val="0"/>
        <w:spacing w:after="0" w:line="240" w:lineRule="auto"/>
        <w:rPr>
          <w:bCs/>
          <w:color w:val="000000"/>
        </w:rPr>
      </w:pPr>
      <w:r w:rsidRPr="00713FC5">
        <w:rPr>
          <w:bCs/>
          <w:color w:val="000000"/>
        </w:rPr>
        <w:t>Hygieneb</w:t>
      </w:r>
      <w:r w:rsidR="00234CE8">
        <w:rPr>
          <w:bCs/>
          <w:color w:val="000000"/>
        </w:rPr>
        <w:t>e</w:t>
      </w:r>
      <w:r w:rsidRPr="00713FC5">
        <w:rPr>
          <w:bCs/>
          <w:color w:val="000000"/>
        </w:rPr>
        <w:t>auftragte</w:t>
      </w:r>
    </w:p>
    <w:p w14:paraId="019166D0" w14:textId="56FAB494" w:rsidR="00713FC5" w:rsidRPr="00713FC5" w:rsidRDefault="00713FC5" w:rsidP="007E46E5">
      <w:pPr>
        <w:pStyle w:val="Listenabsatz"/>
        <w:numPr>
          <w:ilvl w:val="0"/>
          <w:numId w:val="8"/>
        </w:numPr>
        <w:autoSpaceDE w:val="0"/>
        <w:autoSpaceDN w:val="0"/>
        <w:adjustRightInd w:val="0"/>
        <w:spacing w:after="0" w:line="240" w:lineRule="auto"/>
        <w:rPr>
          <w:bCs/>
          <w:color w:val="000000"/>
        </w:rPr>
      </w:pPr>
      <w:r w:rsidRPr="00713FC5">
        <w:rPr>
          <w:bCs/>
          <w:color w:val="000000"/>
        </w:rPr>
        <w:t>Gefahrstoffbeauftragte</w:t>
      </w:r>
    </w:p>
    <w:p w14:paraId="4221F07C" w14:textId="77777777" w:rsidR="0050052E" w:rsidRDefault="0050052E" w:rsidP="00B31FD7">
      <w:pPr>
        <w:autoSpaceDE w:val="0"/>
        <w:autoSpaceDN w:val="0"/>
        <w:adjustRightInd w:val="0"/>
        <w:spacing w:after="0" w:line="240" w:lineRule="auto"/>
        <w:rPr>
          <w:b/>
          <w:bCs/>
          <w:color w:val="000000"/>
        </w:rPr>
      </w:pPr>
    </w:p>
    <w:p w14:paraId="2B13A45C"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2B951E29" w14:textId="77777777" w:rsidR="00713FC5" w:rsidRPr="00713FC5" w:rsidRDefault="00C419D8" w:rsidP="007E46E5">
      <w:pPr>
        <w:pStyle w:val="Listenabsatz"/>
        <w:numPr>
          <w:ilvl w:val="0"/>
          <w:numId w:val="9"/>
        </w:numPr>
        <w:autoSpaceDE w:val="0"/>
        <w:autoSpaceDN w:val="0"/>
        <w:adjustRightInd w:val="0"/>
        <w:spacing w:after="0" w:line="240" w:lineRule="auto"/>
        <w:rPr>
          <w:bCs/>
          <w:color w:val="000000"/>
        </w:rPr>
      </w:pPr>
      <w:r w:rsidRPr="00B66420">
        <w:rPr>
          <w:bCs/>
        </w:rPr>
        <w:t>Benennung von</w:t>
      </w:r>
      <w:r w:rsidRPr="00A81655">
        <w:rPr>
          <w:b/>
          <w:bCs/>
        </w:rPr>
        <w:t xml:space="preserve"> </w:t>
      </w:r>
      <w:r w:rsidR="00713FC5" w:rsidRPr="00713FC5">
        <w:rPr>
          <w:bCs/>
          <w:color w:val="000000"/>
        </w:rPr>
        <w:t>Raumbeauftragte</w:t>
      </w:r>
      <w:r>
        <w:rPr>
          <w:bCs/>
          <w:color w:val="000000"/>
        </w:rPr>
        <w:t>n</w:t>
      </w:r>
    </w:p>
    <w:p w14:paraId="12B2E257" w14:textId="77777777" w:rsidR="00713FC5" w:rsidRPr="00713FC5" w:rsidRDefault="00713FC5" w:rsidP="007E46E5">
      <w:pPr>
        <w:pStyle w:val="Listenabsatz"/>
        <w:numPr>
          <w:ilvl w:val="0"/>
          <w:numId w:val="9"/>
        </w:numPr>
        <w:autoSpaceDE w:val="0"/>
        <w:autoSpaceDN w:val="0"/>
        <w:adjustRightInd w:val="0"/>
        <w:spacing w:after="0" w:line="240" w:lineRule="auto"/>
        <w:rPr>
          <w:bCs/>
          <w:color w:val="000000"/>
        </w:rPr>
      </w:pPr>
      <w:r w:rsidRPr="00713FC5">
        <w:rPr>
          <w:bCs/>
          <w:color w:val="000000"/>
        </w:rPr>
        <w:t>Bestellung zur oder zum Beauftragten für Erste Hilfe</w:t>
      </w:r>
    </w:p>
    <w:p w14:paraId="73A1D61B" w14:textId="77777777" w:rsidR="000C4712" w:rsidRDefault="00713FC5" w:rsidP="007E46E5">
      <w:pPr>
        <w:pStyle w:val="Listenabsatz"/>
        <w:numPr>
          <w:ilvl w:val="0"/>
          <w:numId w:val="9"/>
        </w:numPr>
        <w:autoSpaceDE w:val="0"/>
        <w:autoSpaceDN w:val="0"/>
        <w:adjustRightInd w:val="0"/>
        <w:spacing w:after="0" w:line="240" w:lineRule="auto"/>
        <w:rPr>
          <w:bCs/>
          <w:color w:val="000000"/>
        </w:rPr>
      </w:pPr>
      <w:r w:rsidRPr="00713FC5">
        <w:rPr>
          <w:bCs/>
          <w:color w:val="000000"/>
        </w:rPr>
        <w:t>Bestellung zur oder zum Beauftragten für Brandschutz und Evakuierung</w:t>
      </w:r>
    </w:p>
    <w:p w14:paraId="229FB3FC" w14:textId="77777777" w:rsidR="00713FC5" w:rsidRPr="00713FC5" w:rsidRDefault="000C4712" w:rsidP="007E46E5">
      <w:pPr>
        <w:pStyle w:val="Listenabsatz"/>
        <w:numPr>
          <w:ilvl w:val="0"/>
          <w:numId w:val="9"/>
        </w:numPr>
        <w:autoSpaceDE w:val="0"/>
        <w:autoSpaceDN w:val="0"/>
        <w:adjustRightInd w:val="0"/>
        <w:spacing w:after="0" w:line="240" w:lineRule="auto"/>
        <w:rPr>
          <w:bCs/>
          <w:color w:val="000000"/>
        </w:rPr>
      </w:pPr>
      <w:r>
        <w:rPr>
          <w:bCs/>
          <w:color w:val="000000"/>
        </w:rPr>
        <w:t xml:space="preserve">Bestellung zur oder zum </w:t>
      </w:r>
      <w:r w:rsidR="00713FC5" w:rsidRPr="00713FC5">
        <w:rPr>
          <w:bCs/>
          <w:color w:val="000000"/>
        </w:rPr>
        <w:t>Hygieneb</w:t>
      </w:r>
      <w:r w:rsidR="00234CE8">
        <w:rPr>
          <w:bCs/>
          <w:color w:val="000000"/>
        </w:rPr>
        <w:t>e</w:t>
      </w:r>
      <w:r w:rsidR="00713FC5" w:rsidRPr="00713FC5">
        <w:rPr>
          <w:bCs/>
          <w:color w:val="000000"/>
        </w:rPr>
        <w:t>auftragte</w:t>
      </w:r>
      <w:r>
        <w:rPr>
          <w:bCs/>
          <w:color w:val="000000"/>
        </w:rPr>
        <w:t>n</w:t>
      </w:r>
    </w:p>
    <w:p w14:paraId="63C88CDB" w14:textId="77777777" w:rsidR="00713FC5" w:rsidRDefault="00713FC5" w:rsidP="007E46E5">
      <w:pPr>
        <w:pStyle w:val="Listenabsatz"/>
        <w:numPr>
          <w:ilvl w:val="0"/>
          <w:numId w:val="9"/>
        </w:numPr>
        <w:autoSpaceDE w:val="0"/>
        <w:autoSpaceDN w:val="0"/>
        <w:adjustRightInd w:val="0"/>
        <w:spacing w:after="0" w:line="240" w:lineRule="auto"/>
        <w:rPr>
          <w:bCs/>
          <w:color w:val="000000"/>
        </w:rPr>
      </w:pPr>
      <w:r w:rsidRPr="00713FC5">
        <w:rPr>
          <w:bCs/>
          <w:color w:val="000000"/>
        </w:rPr>
        <w:t>Bestellung zur oder zum Gefahrstoffbeauftragten</w:t>
      </w:r>
    </w:p>
    <w:p w14:paraId="1FD0A43F" w14:textId="77777777" w:rsidR="001A0178" w:rsidRDefault="001A0178" w:rsidP="001A0178">
      <w:pPr>
        <w:autoSpaceDE w:val="0"/>
        <w:autoSpaceDN w:val="0"/>
        <w:adjustRightInd w:val="0"/>
        <w:spacing w:after="0" w:line="240" w:lineRule="auto"/>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1A0178" w14:paraId="1F8469DE" w14:textId="77777777" w:rsidTr="001A0178">
        <w:tc>
          <w:tcPr>
            <w:tcW w:w="9060" w:type="dxa"/>
            <w:shd w:val="clear" w:color="auto" w:fill="E4BBEF"/>
          </w:tcPr>
          <w:p w14:paraId="2239D3F0" w14:textId="175080C5" w:rsidR="001A0178" w:rsidRPr="001A0178" w:rsidRDefault="001A0178"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35DE2EA9" w14:textId="77777777" w:rsidR="001A0178" w:rsidRPr="001A0178" w:rsidRDefault="001A0178" w:rsidP="001A0178">
      <w:pPr>
        <w:autoSpaceDE w:val="0"/>
        <w:autoSpaceDN w:val="0"/>
        <w:adjustRightInd w:val="0"/>
        <w:spacing w:after="0" w:line="240" w:lineRule="auto"/>
        <w:rPr>
          <w:bCs/>
          <w:color w:val="000000"/>
        </w:rPr>
      </w:pPr>
    </w:p>
    <w:p w14:paraId="27B0C809" w14:textId="77777777" w:rsidR="00713FC5" w:rsidRDefault="00713FC5" w:rsidP="00713FC5">
      <w:pPr>
        <w:autoSpaceDE w:val="0"/>
        <w:autoSpaceDN w:val="0"/>
        <w:adjustRightInd w:val="0"/>
        <w:spacing w:after="0" w:line="240" w:lineRule="auto"/>
        <w:rPr>
          <w:b/>
          <w:bCs/>
          <w:color w:val="000000"/>
        </w:rPr>
      </w:pPr>
    </w:p>
    <w:p w14:paraId="43F6D56A" w14:textId="77777777" w:rsidR="00A80D57" w:rsidRPr="00A80D57" w:rsidRDefault="00A80D57" w:rsidP="00A80D57">
      <w:pPr>
        <w:autoSpaceDE w:val="0"/>
        <w:autoSpaceDN w:val="0"/>
        <w:adjustRightInd w:val="0"/>
        <w:spacing w:after="0" w:line="240" w:lineRule="auto"/>
        <w:rPr>
          <w:bCs/>
          <w:color w:val="000000"/>
        </w:rPr>
      </w:pPr>
    </w:p>
    <w:p w14:paraId="6F661CAB" w14:textId="77777777" w:rsidR="00C8311C" w:rsidRDefault="00C8311C" w:rsidP="00E350AC">
      <w:pPr>
        <w:autoSpaceDE w:val="0"/>
        <w:autoSpaceDN w:val="0"/>
        <w:adjustRightInd w:val="0"/>
        <w:spacing w:after="0" w:line="240" w:lineRule="auto"/>
        <w:rPr>
          <w:bCs/>
          <w:color w:val="000000"/>
        </w:rPr>
      </w:pPr>
    </w:p>
    <w:p w14:paraId="3B66D22B"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19"/>
          <w:pgSz w:w="11906" w:h="16838"/>
          <w:pgMar w:top="1134" w:right="1418" w:bottom="1134" w:left="1418" w:header="454" w:footer="680" w:gutter="0"/>
          <w:cols w:space="708"/>
          <w:docGrid w:linePitch="360"/>
        </w:sectPr>
      </w:pPr>
    </w:p>
    <w:p w14:paraId="729993CF" w14:textId="77777777" w:rsidR="007A44A0" w:rsidRDefault="007A44A0" w:rsidP="00A80D57">
      <w:pPr>
        <w:autoSpaceDE w:val="0"/>
        <w:autoSpaceDN w:val="0"/>
        <w:adjustRightInd w:val="0"/>
        <w:spacing w:after="0" w:line="240" w:lineRule="auto"/>
        <w:rPr>
          <w:b/>
          <w:bCs/>
          <w:color w:val="000000"/>
        </w:rPr>
      </w:pPr>
      <w:r>
        <w:rPr>
          <w:b/>
          <w:bCs/>
          <w:color w:val="000000"/>
        </w:rPr>
        <w:lastRenderedPageBreak/>
        <w:t xml:space="preserve">Zur </w:t>
      </w:r>
      <w:r w:rsidRPr="007A44A0">
        <w:rPr>
          <w:b/>
          <w:bCs/>
          <w:color w:val="000000"/>
        </w:rPr>
        <w:t>Organisation der Ersten Hilfe, der Brandbekämpfung und der Evakuierung</w:t>
      </w:r>
      <w:r>
        <w:rPr>
          <w:b/>
          <w:bCs/>
          <w:color w:val="000000"/>
        </w:rPr>
        <w:t xml:space="preserve"> sind entsprechende Regelungen – ggf. in Absprach</w:t>
      </w:r>
      <w:r w:rsidR="00435D5C">
        <w:rPr>
          <w:b/>
          <w:bCs/>
          <w:color w:val="000000"/>
        </w:rPr>
        <w:t>e</w:t>
      </w:r>
      <w:r>
        <w:rPr>
          <w:b/>
          <w:bCs/>
          <w:color w:val="000000"/>
        </w:rPr>
        <w:t xml:space="preserve"> mit dem Schu</w:t>
      </w:r>
      <w:r w:rsidR="00435D5C">
        <w:rPr>
          <w:b/>
          <w:bCs/>
          <w:color w:val="000000"/>
        </w:rPr>
        <w:t>l</w:t>
      </w:r>
      <w:r>
        <w:rPr>
          <w:b/>
          <w:bCs/>
          <w:color w:val="000000"/>
        </w:rPr>
        <w:t xml:space="preserve">träger </w:t>
      </w:r>
      <w:r w:rsidR="00BF627A">
        <w:rPr>
          <w:b/>
          <w:bCs/>
          <w:color w:val="000000"/>
        </w:rPr>
        <w:t>–</w:t>
      </w:r>
      <w:r>
        <w:rPr>
          <w:b/>
          <w:bCs/>
          <w:color w:val="000000"/>
        </w:rPr>
        <w:t xml:space="preserve"> zu treffen.</w:t>
      </w:r>
    </w:p>
    <w:p w14:paraId="08C86463" w14:textId="77777777" w:rsidR="00A80D57" w:rsidRDefault="00A80D57" w:rsidP="00A80D57">
      <w:pPr>
        <w:autoSpaceDE w:val="0"/>
        <w:autoSpaceDN w:val="0"/>
        <w:adjustRightInd w:val="0"/>
        <w:spacing w:after="0" w:line="240" w:lineRule="auto"/>
        <w:rPr>
          <w:bCs/>
          <w:color w:val="000000"/>
        </w:rPr>
      </w:pPr>
    </w:p>
    <w:p w14:paraId="0ABFEAEE" w14:textId="77777777" w:rsidR="0050052E" w:rsidRPr="00A80D57" w:rsidRDefault="0050052E" w:rsidP="00A80D57">
      <w:pPr>
        <w:autoSpaceDE w:val="0"/>
        <w:autoSpaceDN w:val="0"/>
        <w:adjustRightInd w:val="0"/>
        <w:spacing w:after="0" w:line="240" w:lineRule="auto"/>
        <w:rPr>
          <w:bCs/>
          <w:color w:val="000000"/>
        </w:rPr>
      </w:pPr>
    </w:p>
    <w:p w14:paraId="7FA47271"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62C74BEA" w14:textId="77777777" w:rsidR="00A80D57" w:rsidRPr="008655C8" w:rsidRDefault="005B41BD" w:rsidP="007E46E5">
      <w:pPr>
        <w:pStyle w:val="Listenabsatz"/>
        <w:numPr>
          <w:ilvl w:val="0"/>
          <w:numId w:val="11"/>
        </w:numPr>
        <w:autoSpaceDE w:val="0"/>
        <w:autoSpaceDN w:val="0"/>
        <w:adjustRightInd w:val="0"/>
        <w:spacing w:after="0" w:line="240" w:lineRule="auto"/>
        <w:rPr>
          <w:bCs/>
          <w:color w:val="000000"/>
        </w:rPr>
      </w:pPr>
      <w:r w:rsidRPr="008655C8">
        <w:rPr>
          <w:bCs/>
          <w:color w:val="000000"/>
        </w:rPr>
        <w:t>Brandschutzordnung (Teil A-C)</w:t>
      </w:r>
    </w:p>
    <w:p w14:paraId="12B83B62" w14:textId="77777777" w:rsidR="00EF10D7" w:rsidRDefault="00EF10D7" w:rsidP="007E46E5">
      <w:pPr>
        <w:pStyle w:val="Listenabsatz"/>
        <w:numPr>
          <w:ilvl w:val="0"/>
          <w:numId w:val="11"/>
        </w:numPr>
        <w:spacing w:after="0" w:line="240" w:lineRule="auto"/>
      </w:pPr>
      <w:r>
        <w:t>Aushang „Verhalten in Notfällen“</w:t>
      </w:r>
    </w:p>
    <w:p w14:paraId="40CADD3E" w14:textId="77777777" w:rsidR="007A44A0" w:rsidRDefault="00EF10D7" w:rsidP="007E46E5">
      <w:pPr>
        <w:pStyle w:val="Listenabsatz"/>
        <w:numPr>
          <w:ilvl w:val="0"/>
          <w:numId w:val="11"/>
        </w:numPr>
        <w:autoSpaceDE w:val="0"/>
        <w:autoSpaceDN w:val="0"/>
        <w:adjustRightInd w:val="0"/>
        <w:spacing w:after="0" w:line="240" w:lineRule="auto"/>
      </w:pPr>
      <w:r>
        <w:t>Aushang „Verhalten im Brandfall“</w:t>
      </w:r>
    </w:p>
    <w:p w14:paraId="419667AB" w14:textId="77777777" w:rsidR="00232828" w:rsidRPr="002C68CF" w:rsidRDefault="005B41BD" w:rsidP="007E46E5">
      <w:pPr>
        <w:pStyle w:val="Listenabsatz"/>
        <w:numPr>
          <w:ilvl w:val="0"/>
          <w:numId w:val="11"/>
        </w:numPr>
        <w:autoSpaceDE w:val="0"/>
        <w:autoSpaceDN w:val="0"/>
        <w:adjustRightInd w:val="0"/>
        <w:spacing w:after="0" w:line="240" w:lineRule="auto"/>
        <w:rPr>
          <w:bCs/>
        </w:rPr>
      </w:pPr>
      <w:r w:rsidRPr="008655C8">
        <w:rPr>
          <w:bCs/>
          <w:color w:val="000000"/>
        </w:rPr>
        <w:t>Liste Ausbildungsstand in Erster Hilfe</w:t>
      </w:r>
      <w:r w:rsidR="00EF10D7" w:rsidRPr="008655C8">
        <w:rPr>
          <w:bCs/>
          <w:color w:val="000000"/>
        </w:rPr>
        <w:t xml:space="preserve"> </w:t>
      </w:r>
    </w:p>
    <w:p w14:paraId="4213E449" w14:textId="77777777" w:rsidR="002C68CF" w:rsidRPr="002C68CF" w:rsidRDefault="002C68CF" w:rsidP="007E46E5">
      <w:pPr>
        <w:pStyle w:val="Listenabsatz"/>
        <w:numPr>
          <w:ilvl w:val="0"/>
          <w:numId w:val="11"/>
        </w:numPr>
        <w:autoSpaceDE w:val="0"/>
        <w:autoSpaceDN w:val="0"/>
        <w:adjustRightInd w:val="0"/>
        <w:spacing w:after="0" w:line="240" w:lineRule="auto"/>
        <w:rPr>
          <w:bCs/>
        </w:rPr>
      </w:pPr>
      <w:r w:rsidRPr="002C68CF">
        <w:rPr>
          <w:bCs/>
        </w:rPr>
        <w:t>Liste Ausbildungsstand der Brandschutzhelfer</w:t>
      </w:r>
    </w:p>
    <w:p w14:paraId="1029A435" w14:textId="77777777" w:rsidR="007A44A0" w:rsidRDefault="007A44A0" w:rsidP="007E46E5">
      <w:pPr>
        <w:pStyle w:val="Listenabsatz"/>
        <w:numPr>
          <w:ilvl w:val="0"/>
          <w:numId w:val="11"/>
        </w:numPr>
        <w:autoSpaceDE w:val="0"/>
        <w:autoSpaceDN w:val="0"/>
        <w:adjustRightInd w:val="0"/>
        <w:spacing w:after="0" w:line="240" w:lineRule="auto"/>
        <w:rPr>
          <w:bCs/>
        </w:rPr>
      </w:pPr>
      <w:r w:rsidRPr="008655C8">
        <w:rPr>
          <w:bCs/>
        </w:rPr>
        <w:t>Protokoll zur Räumungsalarmübung (Evakuierungsübung)</w:t>
      </w:r>
    </w:p>
    <w:p w14:paraId="288D3702" w14:textId="77777777" w:rsidR="00A23B90" w:rsidRDefault="00A23B90" w:rsidP="00A23B90">
      <w:pPr>
        <w:autoSpaceDE w:val="0"/>
        <w:autoSpaceDN w:val="0"/>
        <w:adjustRightInd w:val="0"/>
        <w:spacing w:after="0" w:line="240" w:lineRule="auto"/>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01C9A338" w14:textId="77777777" w:rsidTr="007E6C63">
        <w:tc>
          <w:tcPr>
            <w:tcW w:w="9060" w:type="dxa"/>
            <w:shd w:val="clear" w:color="auto" w:fill="E4BBEF"/>
          </w:tcPr>
          <w:p w14:paraId="4C841294" w14:textId="7BA0C061"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2F873A97" w14:textId="77777777" w:rsidR="00A23B90" w:rsidRPr="00A23B90" w:rsidRDefault="00A23B90" w:rsidP="00A23B90">
      <w:pPr>
        <w:autoSpaceDE w:val="0"/>
        <w:autoSpaceDN w:val="0"/>
        <w:adjustRightInd w:val="0"/>
        <w:spacing w:after="0" w:line="240" w:lineRule="auto"/>
        <w:rPr>
          <w:bCs/>
        </w:rPr>
      </w:pPr>
    </w:p>
    <w:p w14:paraId="71DF82E1" w14:textId="77777777" w:rsidR="00713FC5" w:rsidRDefault="00713FC5" w:rsidP="00713FC5">
      <w:pPr>
        <w:autoSpaceDE w:val="0"/>
        <w:autoSpaceDN w:val="0"/>
        <w:adjustRightInd w:val="0"/>
        <w:spacing w:after="0" w:line="240" w:lineRule="auto"/>
        <w:rPr>
          <w:bCs/>
        </w:rPr>
      </w:pPr>
    </w:p>
    <w:p w14:paraId="26ACE248" w14:textId="77777777" w:rsidR="00A81655" w:rsidRDefault="00AC7861" w:rsidP="00A80D57">
      <w:pPr>
        <w:autoSpaceDE w:val="0"/>
        <w:autoSpaceDN w:val="0"/>
        <w:adjustRightInd w:val="0"/>
        <w:spacing w:after="0" w:line="240" w:lineRule="auto"/>
        <w:rPr>
          <w:bCs/>
          <w:color w:val="000000"/>
        </w:rPr>
      </w:pPr>
      <w:r w:rsidRPr="00713FC5">
        <w:rPr>
          <w:bCs/>
          <w:noProof/>
          <w:color w:val="000000"/>
          <w:lang w:eastAsia="de-DE"/>
        </w:rPr>
        <mc:AlternateContent>
          <mc:Choice Requires="wps">
            <w:drawing>
              <wp:anchor distT="45720" distB="45720" distL="114300" distR="114300" simplePos="0" relativeHeight="251662336" behindDoc="0" locked="0" layoutInCell="1" allowOverlap="1" wp14:anchorId="3B5C5438" wp14:editId="6017AFD3">
                <wp:simplePos x="0" y="0"/>
                <wp:positionH relativeFrom="margin">
                  <wp:posOffset>1806575</wp:posOffset>
                </wp:positionH>
                <wp:positionV relativeFrom="paragraph">
                  <wp:posOffset>109855</wp:posOffset>
                </wp:positionV>
                <wp:extent cx="40195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solidFill>
                            <a:srgbClr val="000000"/>
                          </a:solidFill>
                          <a:miter lim="800000"/>
                          <a:headEnd/>
                          <a:tailEnd/>
                        </a:ln>
                      </wps:spPr>
                      <wps:txbx>
                        <w:txbxContent>
                          <w:p w14:paraId="31CF9063" w14:textId="77777777" w:rsidR="0094502B" w:rsidRPr="00713FC5" w:rsidRDefault="0094502B" w:rsidP="00713FC5">
                            <w:pPr>
                              <w:spacing w:after="0"/>
                              <w:rPr>
                                <w:bCs/>
                              </w:rPr>
                            </w:pPr>
                            <w:r w:rsidRPr="00BA61FD">
                              <w:rPr>
                                <w:b/>
                                <w:bCs/>
                                <w:sz w:val="52"/>
                              </w:rPr>
                              <w:sym w:font="Wingdings" w:char="F046"/>
                            </w:r>
                            <w:r w:rsidRPr="00713FC5">
                              <w:rPr>
                                <w:bCs/>
                              </w:rPr>
                              <w:br/>
                              <w:t>Siehe ggf. auch Kapitel 4 – Beauftragungen:</w:t>
                            </w:r>
                          </w:p>
                          <w:p w14:paraId="02E2F0BF" w14:textId="77777777" w:rsidR="0094502B" w:rsidRPr="00713FC5" w:rsidRDefault="0094502B" w:rsidP="007E46E5">
                            <w:pPr>
                              <w:pStyle w:val="Listenabsatz"/>
                              <w:numPr>
                                <w:ilvl w:val="0"/>
                                <w:numId w:val="10"/>
                              </w:numPr>
                              <w:spacing w:after="0"/>
                              <w:rPr>
                                <w:bCs/>
                              </w:rPr>
                            </w:pPr>
                            <w:r w:rsidRPr="00713FC5">
                              <w:rPr>
                                <w:bCs/>
                              </w:rPr>
                              <w:t>Bestellung zur oder zum Beauftragten für Erste Hilfe (Siehe auch Kap. 4)</w:t>
                            </w:r>
                          </w:p>
                          <w:p w14:paraId="573A8D80" w14:textId="77777777" w:rsidR="0094502B" w:rsidRPr="008655C8" w:rsidRDefault="0094502B" w:rsidP="007E46E5">
                            <w:pPr>
                              <w:pStyle w:val="Listenabsatz"/>
                              <w:numPr>
                                <w:ilvl w:val="0"/>
                                <w:numId w:val="10"/>
                              </w:numPr>
                              <w:spacing w:after="0"/>
                              <w:rPr>
                                <w:bCs/>
                              </w:rPr>
                            </w:pPr>
                            <w:r w:rsidRPr="00713FC5">
                              <w:rPr>
                                <w:bCs/>
                              </w:rPr>
                              <w:t>Bestellung zur oder zum Beauftragten für Brandschutz und Evakuierung (Siehe auch Kap. 4)</w:t>
                            </w:r>
                            <w:r>
                              <w:rPr>
                                <w:bCs/>
                              </w:rPr>
                              <w:br/>
                            </w:r>
                          </w:p>
                          <w:p w14:paraId="7C535797" w14:textId="77777777" w:rsidR="0094502B" w:rsidRDefault="0094502B" w:rsidP="00713FC5">
                            <w:pPr>
                              <w:spacing w:after="0"/>
                              <w:rPr>
                                <w:bCs/>
                              </w:rPr>
                            </w:pPr>
                            <w:r w:rsidRPr="00713FC5">
                              <w:rPr>
                                <w:bCs/>
                              </w:rPr>
                              <w:t>Siehe auch Kapitel 10 – Gefahrstoffe</w:t>
                            </w:r>
                          </w:p>
                          <w:p w14:paraId="245448DF" w14:textId="77777777" w:rsidR="0094502B" w:rsidRDefault="0094502B" w:rsidP="007E46E5">
                            <w:pPr>
                              <w:pStyle w:val="Listenabsatz"/>
                              <w:numPr>
                                <w:ilvl w:val="0"/>
                                <w:numId w:val="10"/>
                              </w:numPr>
                              <w:spacing w:after="0"/>
                              <w:rPr>
                                <w:bCs/>
                              </w:rPr>
                            </w:pPr>
                            <w:r w:rsidRPr="00713FC5">
                              <w:rPr>
                                <w:bCs/>
                              </w:rPr>
                              <w:t>Gefahrstoffverzeichnis</w:t>
                            </w:r>
                          </w:p>
                          <w:p w14:paraId="507C6728" w14:textId="77777777" w:rsidR="0094502B" w:rsidRDefault="0094502B" w:rsidP="002C68CF">
                            <w:pPr>
                              <w:spacing w:after="0"/>
                              <w:rPr>
                                <w:bCs/>
                              </w:rPr>
                            </w:pPr>
                          </w:p>
                          <w:p w14:paraId="4F8E42B2" w14:textId="77777777" w:rsidR="0094502B" w:rsidRDefault="0094502B" w:rsidP="002C68CF">
                            <w:pPr>
                              <w:spacing w:after="0"/>
                              <w:rPr>
                                <w:bCs/>
                              </w:rPr>
                            </w:pPr>
                            <w:r w:rsidRPr="00713FC5">
                              <w:rPr>
                                <w:bCs/>
                              </w:rPr>
                              <w:t>Siehe auch Kapitel 1</w:t>
                            </w:r>
                            <w:r>
                              <w:rPr>
                                <w:bCs/>
                              </w:rPr>
                              <w:t>3 – Unterweisung</w:t>
                            </w:r>
                          </w:p>
                          <w:p w14:paraId="1FA1865A" w14:textId="77777777" w:rsidR="0094502B" w:rsidRDefault="0094502B" w:rsidP="002C68CF">
                            <w:pPr>
                              <w:pStyle w:val="Listenabsatz"/>
                              <w:numPr>
                                <w:ilvl w:val="0"/>
                                <w:numId w:val="10"/>
                              </w:numPr>
                              <w:spacing w:after="0"/>
                              <w:rPr>
                                <w:bCs/>
                              </w:rPr>
                            </w:pPr>
                            <w:r>
                              <w:rPr>
                                <w:bCs/>
                              </w:rPr>
                              <w:t>Unterweisung zur Ersten Hilfe und Brandschutz</w:t>
                            </w:r>
                          </w:p>
                          <w:p w14:paraId="12ABDC73" w14:textId="77777777" w:rsidR="0094502B" w:rsidRPr="002C68CF" w:rsidRDefault="0094502B" w:rsidP="002C68CF">
                            <w:pPr>
                              <w:spacing w:after="0"/>
                              <w:rPr>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5C5438" id="Textfeld 2" o:spid="_x0000_s1028" type="#_x0000_t202" style="position:absolute;margin-left:142.25pt;margin-top:8.65pt;width:31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">
                <v:textbox style="mso-fit-shape-to-text:t">
                  <w:txbxContent>
                    <w:p w14:paraId="31CF9063" w14:textId="77777777" w:rsidR="0094502B" w:rsidRPr="00713FC5" w:rsidRDefault="0094502B" w:rsidP="00713FC5">
                      <w:pPr>
                        <w:spacing w:after="0"/>
                        <w:rPr>
                          <w:bCs/>
                        </w:rPr>
                      </w:pPr>
                      <w:r w:rsidRPr="00BA61FD">
                        <w:rPr>
                          <w:b/>
                          <w:bCs/>
                          <w:sz w:val="52"/>
                        </w:rPr>
                        <w:sym w:font="Wingdings" w:char="F046"/>
                      </w:r>
                      <w:r w:rsidRPr="00713FC5">
                        <w:rPr>
                          <w:bCs/>
                        </w:rPr>
                        <w:br/>
                        <w:t>Siehe ggf. auch Kapitel 4 – Beauftragungen:</w:t>
                      </w:r>
                    </w:p>
                    <w:p w14:paraId="02E2F0BF" w14:textId="77777777" w:rsidR="0094502B" w:rsidRPr="00713FC5" w:rsidRDefault="0094502B" w:rsidP="007E46E5">
                      <w:pPr>
                        <w:pStyle w:val="Listenabsatz"/>
                        <w:numPr>
                          <w:ilvl w:val="0"/>
                          <w:numId w:val="10"/>
                        </w:numPr>
                        <w:spacing w:after="0"/>
                        <w:rPr>
                          <w:bCs/>
                        </w:rPr>
                      </w:pPr>
                      <w:r w:rsidRPr="00713FC5">
                        <w:rPr>
                          <w:bCs/>
                        </w:rPr>
                        <w:t>Bestellung zur oder zum Beauftragten für Erste Hilfe (Siehe auch Kap. 4)</w:t>
                      </w:r>
                    </w:p>
                    <w:p w14:paraId="573A8D80" w14:textId="77777777" w:rsidR="0094502B" w:rsidRPr="008655C8" w:rsidRDefault="0094502B" w:rsidP="007E46E5">
                      <w:pPr>
                        <w:pStyle w:val="Listenabsatz"/>
                        <w:numPr>
                          <w:ilvl w:val="0"/>
                          <w:numId w:val="10"/>
                        </w:numPr>
                        <w:spacing w:after="0"/>
                        <w:rPr>
                          <w:bCs/>
                        </w:rPr>
                      </w:pPr>
                      <w:r w:rsidRPr="00713FC5">
                        <w:rPr>
                          <w:bCs/>
                        </w:rPr>
                        <w:t>Bestellung zur oder zum Beauftragten für Brandschutz und Evakuierung (Siehe auch Kap. 4)</w:t>
                      </w:r>
                      <w:r>
                        <w:rPr>
                          <w:bCs/>
                        </w:rPr>
                        <w:br/>
                      </w:r>
                    </w:p>
                    <w:p w14:paraId="7C535797" w14:textId="77777777" w:rsidR="0094502B" w:rsidRDefault="0094502B" w:rsidP="00713FC5">
                      <w:pPr>
                        <w:spacing w:after="0"/>
                        <w:rPr>
                          <w:bCs/>
                        </w:rPr>
                      </w:pPr>
                      <w:r w:rsidRPr="00713FC5">
                        <w:rPr>
                          <w:bCs/>
                        </w:rPr>
                        <w:t>Siehe auch Kapitel 10 – Gefahrstoffe</w:t>
                      </w:r>
                    </w:p>
                    <w:p w14:paraId="245448DF" w14:textId="77777777" w:rsidR="0094502B" w:rsidRDefault="0094502B" w:rsidP="007E46E5">
                      <w:pPr>
                        <w:pStyle w:val="Listenabsatz"/>
                        <w:numPr>
                          <w:ilvl w:val="0"/>
                          <w:numId w:val="10"/>
                        </w:numPr>
                        <w:spacing w:after="0"/>
                        <w:rPr>
                          <w:bCs/>
                        </w:rPr>
                      </w:pPr>
                      <w:r w:rsidRPr="00713FC5">
                        <w:rPr>
                          <w:bCs/>
                        </w:rPr>
                        <w:t>Gefahrstoffverzeichnis</w:t>
                      </w:r>
                    </w:p>
                    <w:p w14:paraId="507C6728" w14:textId="77777777" w:rsidR="0094502B" w:rsidRDefault="0094502B" w:rsidP="002C68CF">
                      <w:pPr>
                        <w:spacing w:after="0"/>
                        <w:rPr>
                          <w:bCs/>
                        </w:rPr>
                      </w:pPr>
                    </w:p>
                    <w:p w14:paraId="4F8E42B2" w14:textId="77777777" w:rsidR="0094502B" w:rsidRDefault="0094502B" w:rsidP="002C68CF">
                      <w:pPr>
                        <w:spacing w:after="0"/>
                        <w:rPr>
                          <w:bCs/>
                        </w:rPr>
                      </w:pPr>
                      <w:r w:rsidRPr="00713FC5">
                        <w:rPr>
                          <w:bCs/>
                        </w:rPr>
                        <w:t>Siehe auch Kapitel 1</w:t>
                      </w:r>
                      <w:r>
                        <w:rPr>
                          <w:bCs/>
                        </w:rPr>
                        <w:t>3 – Unterweisung</w:t>
                      </w:r>
                    </w:p>
                    <w:p w14:paraId="1FA1865A" w14:textId="77777777" w:rsidR="0094502B" w:rsidRDefault="0094502B" w:rsidP="002C68CF">
                      <w:pPr>
                        <w:pStyle w:val="Listenabsatz"/>
                        <w:numPr>
                          <w:ilvl w:val="0"/>
                          <w:numId w:val="10"/>
                        </w:numPr>
                        <w:spacing w:after="0"/>
                        <w:rPr>
                          <w:bCs/>
                        </w:rPr>
                      </w:pPr>
                      <w:r>
                        <w:rPr>
                          <w:bCs/>
                        </w:rPr>
                        <w:t>Unterweisung zur Ersten Hilfe und Brandschutz</w:t>
                      </w:r>
                    </w:p>
                    <w:p w14:paraId="12ABDC73" w14:textId="77777777" w:rsidR="0094502B" w:rsidRPr="002C68CF" w:rsidRDefault="0094502B" w:rsidP="002C68CF">
                      <w:pPr>
                        <w:spacing w:after="0"/>
                        <w:rPr>
                          <w:bCs/>
                        </w:rPr>
                      </w:pPr>
                    </w:p>
                  </w:txbxContent>
                </v:textbox>
                <w10:wrap type="square" anchorx="margin"/>
              </v:shape>
            </w:pict>
          </mc:Fallback>
        </mc:AlternateContent>
      </w:r>
    </w:p>
    <w:p w14:paraId="5171B767" w14:textId="77777777" w:rsidR="00AC7861" w:rsidRDefault="00AC7861" w:rsidP="00A80D57">
      <w:pPr>
        <w:autoSpaceDE w:val="0"/>
        <w:autoSpaceDN w:val="0"/>
        <w:adjustRightInd w:val="0"/>
        <w:spacing w:after="0" w:line="240" w:lineRule="auto"/>
        <w:rPr>
          <w:bCs/>
          <w:color w:val="000000"/>
        </w:rPr>
      </w:pPr>
    </w:p>
    <w:p w14:paraId="1295BCB1" w14:textId="77777777" w:rsidR="00AC7861" w:rsidRDefault="00AC7861" w:rsidP="00A80D57">
      <w:pPr>
        <w:autoSpaceDE w:val="0"/>
        <w:autoSpaceDN w:val="0"/>
        <w:adjustRightInd w:val="0"/>
        <w:spacing w:after="0" w:line="240" w:lineRule="auto"/>
        <w:rPr>
          <w:bCs/>
          <w:color w:val="000000"/>
        </w:rPr>
      </w:pPr>
    </w:p>
    <w:p w14:paraId="157496B7" w14:textId="77777777" w:rsidR="00AC7861" w:rsidRDefault="00AC7861" w:rsidP="00A80D57">
      <w:pPr>
        <w:autoSpaceDE w:val="0"/>
        <w:autoSpaceDN w:val="0"/>
        <w:adjustRightInd w:val="0"/>
        <w:spacing w:after="0" w:line="240" w:lineRule="auto"/>
        <w:rPr>
          <w:bCs/>
          <w:color w:val="000000"/>
        </w:rPr>
      </w:pPr>
    </w:p>
    <w:p w14:paraId="34C697BD" w14:textId="77777777" w:rsidR="00AC7861" w:rsidRDefault="00AC7861" w:rsidP="00A80D57">
      <w:pPr>
        <w:autoSpaceDE w:val="0"/>
        <w:autoSpaceDN w:val="0"/>
        <w:adjustRightInd w:val="0"/>
        <w:spacing w:after="0" w:line="240" w:lineRule="auto"/>
        <w:rPr>
          <w:bCs/>
          <w:color w:val="000000"/>
        </w:rPr>
      </w:pPr>
    </w:p>
    <w:p w14:paraId="41B7FC69" w14:textId="77777777" w:rsidR="00AC7861" w:rsidRDefault="00AC7861" w:rsidP="00A80D57">
      <w:pPr>
        <w:autoSpaceDE w:val="0"/>
        <w:autoSpaceDN w:val="0"/>
        <w:adjustRightInd w:val="0"/>
        <w:spacing w:after="0" w:line="240" w:lineRule="auto"/>
        <w:rPr>
          <w:bCs/>
          <w:color w:val="000000"/>
        </w:rPr>
      </w:pPr>
    </w:p>
    <w:p w14:paraId="4A5B1E50" w14:textId="77777777" w:rsidR="00AC7861" w:rsidRPr="00A80D57" w:rsidRDefault="00AC7861" w:rsidP="00A80D57">
      <w:pPr>
        <w:autoSpaceDE w:val="0"/>
        <w:autoSpaceDN w:val="0"/>
        <w:adjustRightInd w:val="0"/>
        <w:spacing w:after="0" w:line="240" w:lineRule="auto"/>
        <w:rPr>
          <w:bCs/>
          <w:color w:val="000000"/>
        </w:rPr>
      </w:pPr>
    </w:p>
    <w:p w14:paraId="24A6B88F" w14:textId="77777777" w:rsidR="00AC7861" w:rsidRPr="002878FB" w:rsidRDefault="00AC7861" w:rsidP="00AC7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16"/>
        <w:sectPr w:rsidR="00AC7861" w:rsidRPr="002878FB" w:rsidSect="00C8311C">
          <w:headerReference w:type="default" r:id="rId20"/>
          <w:pgSz w:w="11906" w:h="16838"/>
          <w:pgMar w:top="1134" w:right="1418" w:bottom="1134" w:left="1418" w:header="454" w:footer="680" w:gutter="0"/>
          <w:cols w:space="708"/>
          <w:docGrid w:linePitch="360"/>
        </w:sectPr>
      </w:pPr>
    </w:p>
    <w:p w14:paraId="2B030318" w14:textId="77777777" w:rsidR="00FA45EA" w:rsidRDefault="00FA45EA" w:rsidP="00A80D57">
      <w:pPr>
        <w:autoSpaceDE w:val="0"/>
        <w:autoSpaceDN w:val="0"/>
        <w:adjustRightInd w:val="0"/>
        <w:spacing w:after="0" w:line="240" w:lineRule="auto"/>
        <w:rPr>
          <w:bCs/>
          <w:color w:val="000000"/>
        </w:rPr>
      </w:pPr>
    </w:p>
    <w:p w14:paraId="2D9A6B97" w14:textId="77777777" w:rsidR="00A80D57" w:rsidRPr="00FA45EA" w:rsidRDefault="008655C8" w:rsidP="00A80D57">
      <w:pPr>
        <w:autoSpaceDE w:val="0"/>
        <w:autoSpaceDN w:val="0"/>
        <w:adjustRightInd w:val="0"/>
        <w:spacing w:after="0" w:line="240" w:lineRule="auto"/>
        <w:rPr>
          <w:b/>
          <w:bCs/>
          <w:color w:val="000000"/>
        </w:rPr>
      </w:pPr>
      <w:r>
        <w:rPr>
          <w:b/>
          <w:bCs/>
          <w:color w:val="000000"/>
        </w:rPr>
        <w:t xml:space="preserve">1. </w:t>
      </w:r>
      <w:r w:rsidR="00A75B15" w:rsidRPr="00FA45EA">
        <w:rPr>
          <w:b/>
          <w:bCs/>
          <w:color w:val="000000"/>
        </w:rPr>
        <w:t>Schule</w:t>
      </w:r>
      <w:r w:rsidR="007A44A0">
        <w:rPr>
          <w:b/>
          <w:bCs/>
          <w:color w:val="000000"/>
        </w:rPr>
        <w:t>n</w:t>
      </w:r>
      <w:r w:rsidR="00A75B15" w:rsidRPr="00FA45EA">
        <w:rPr>
          <w:b/>
          <w:bCs/>
          <w:color w:val="000000"/>
        </w:rPr>
        <w:t xml:space="preserve"> </w:t>
      </w:r>
      <w:r w:rsidRPr="00FA45EA">
        <w:rPr>
          <w:b/>
          <w:bCs/>
          <w:color w:val="000000"/>
        </w:rPr>
        <w:t xml:space="preserve">müssen </w:t>
      </w:r>
      <w:r w:rsidR="00A75B15" w:rsidRPr="00FA45EA">
        <w:rPr>
          <w:b/>
          <w:bCs/>
          <w:color w:val="000000"/>
        </w:rPr>
        <w:t>die innerbetrieblichen Verfahrensweisen zur Infektionshygiene in Hygieneplänen festlegen</w:t>
      </w:r>
      <w:r>
        <w:rPr>
          <w:b/>
          <w:bCs/>
          <w:color w:val="000000"/>
        </w:rPr>
        <w:t xml:space="preserve"> (</w:t>
      </w:r>
      <w:r w:rsidRPr="00FA45EA">
        <w:rPr>
          <w:b/>
          <w:bCs/>
          <w:color w:val="000000"/>
        </w:rPr>
        <w:t xml:space="preserve">§ 36 Infektionsschutzgesetz </w:t>
      </w:r>
      <w:r>
        <w:rPr>
          <w:b/>
          <w:bCs/>
          <w:color w:val="000000"/>
        </w:rPr>
        <w:t xml:space="preserve">- </w:t>
      </w:r>
      <w:r w:rsidRPr="00FA45EA">
        <w:rPr>
          <w:b/>
          <w:bCs/>
          <w:color w:val="000000"/>
        </w:rPr>
        <w:t>IfSG)</w:t>
      </w:r>
      <w:r w:rsidR="00A75B15" w:rsidRPr="00FA45EA">
        <w:rPr>
          <w:b/>
          <w:bCs/>
          <w:color w:val="000000"/>
        </w:rPr>
        <w:t xml:space="preserve">. </w:t>
      </w:r>
    </w:p>
    <w:p w14:paraId="181E385B" w14:textId="77777777" w:rsidR="00A75B15" w:rsidRDefault="00A75B15" w:rsidP="00A80D57">
      <w:pPr>
        <w:autoSpaceDE w:val="0"/>
        <w:autoSpaceDN w:val="0"/>
        <w:adjustRightInd w:val="0"/>
        <w:spacing w:after="0" w:line="240" w:lineRule="auto"/>
        <w:rPr>
          <w:bCs/>
          <w:color w:val="000000"/>
        </w:rPr>
      </w:pPr>
    </w:p>
    <w:p w14:paraId="5A64ACE2" w14:textId="77777777" w:rsidR="008655C8" w:rsidRDefault="0045030E" w:rsidP="008655C8">
      <w:pPr>
        <w:autoSpaceDE w:val="0"/>
        <w:autoSpaceDN w:val="0"/>
        <w:adjustRightInd w:val="0"/>
        <w:spacing w:after="0" w:line="240" w:lineRule="auto"/>
        <w:rPr>
          <w:bCs/>
        </w:rPr>
      </w:pPr>
      <w:r>
        <w:rPr>
          <w:bCs/>
          <w:color w:val="000000"/>
        </w:rPr>
        <w:t>Die</w:t>
      </w:r>
      <w:r w:rsidR="00A75B15">
        <w:rPr>
          <w:bCs/>
          <w:color w:val="000000"/>
        </w:rPr>
        <w:t xml:space="preserve"> Erstellung des speziell auf Ihre Schule angepassten Hygieneplanes </w:t>
      </w:r>
      <w:r>
        <w:rPr>
          <w:bCs/>
          <w:color w:val="000000"/>
        </w:rPr>
        <w:t xml:space="preserve">sollte idealerweise in Abstimmung mit dem Schulträger erfolgen, da etliche Teilbereiche in dessen Zuständigkeitsbereich gehören. </w:t>
      </w:r>
      <w:r w:rsidR="008655C8" w:rsidRPr="008655C8">
        <w:rPr>
          <w:bCs/>
        </w:rPr>
        <w:t>Hygienepläne müssen bei Bedarf aktualisiert werden und die entsprechenden Teilkapitel an geeigneten Stellen im Gebäude öffentlich ausgehängt werden.</w:t>
      </w:r>
    </w:p>
    <w:p w14:paraId="63495249" w14:textId="77777777" w:rsidR="0010440B" w:rsidRDefault="0010440B" w:rsidP="008655C8">
      <w:pPr>
        <w:autoSpaceDE w:val="0"/>
        <w:autoSpaceDN w:val="0"/>
        <w:adjustRightInd w:val="0"/>
        <w:spacing w:after="0" w:line="240" w:lineRule="auto"/>
        <w:rPr>
          <w:bCs/>
        </w:rPr>
      </w:pPr>
    </w:p>
    <w:p w14:paraId="0EE6A1D9" w14:textId="6AEE63CF" w:rsidR="0010440B" w:rsidRPr="008655C8" w:rsidRDefault="0010440B" w:rsidP="008655C8">
      <w:pPr>
        <w:autoSpaceDE w:val="0"/>
        <w:autoSpaceDN w:val="0"/>
        <w:adjustRightInd w:val="0"/>
        <w:spacing w:after="0" w:line="240" w:lineRule="auto"/>
        <w:rPr>
          <w:bCs/>
        </w:rPr>
      </w:pPr>
      <w:r>
        <w:rPr>
          <w:bCs/>
        </w:rPr>
        <w:t xml:space="preserve">Informationen finden Sie in der </w:t>
      </w:r>
      <w:r>
        <w:rPr>
          <w:bCs/>
        </w:rPr>
        <w:br/>
      </w:r>
      <w:r w:rsidRPr="0010440B">
        <w:rPr>
          <w:bCs/>
        </w:rPr>
        <w:t>Arbeitshilfe zur Erstellung des Hygieneplans für die Schule auf der Grundlage des § 36 Infektionsschutzgesetz</w:t>
      </w:r>
      <w:r>
        <w:rPr>
          <w:bCs/>
        </w:rPr>
        <w:t xml:space="preserve"> des </w:t>
      </w:r>
      <w:r w:rsidRPr="0010440B">
        <w:rPr>
          <w:bCs/>
        </w:rPr>
        <w:t>Niedersä</w:t>
      </w:r>
      <w:r>
        <w:rPr>
          <w:bCs/>
        </w:rPr>
        <w:t>chsische</w:t>
      </w:r>
      <w:r w:rsidR="00B81C1C">
        <w:rPr>
          <w:bCs/>
        </w:rPr>
        <w:t>n</w:t>
      </w:r>
      <w:r>
        <w:rPr>
          <w:bCs/>
        </w:rPr>
        <w:t xml:space="preserve"> Landesgesundheitsamt</w:t>
      </w:r>
      <w:r w:rsidR="00B81C1C">
        <w:rPr>
          <w:bCs/>
        </w:rPr>
        <w:t>s</w:t>
      </w:r>
      <w:r>
        <w:rPr>
          <w:bCs/>
        </w:rPr>
        <w:t>.</w:t>
      </w:r>
    </w:p>
    <w:p w14:paraId="40DBC7D1" w14:textId="53827418" w:rsidR="00E4456F" w:rsidRDefault="0010440B" w:rsidP="00A80D57">
      <w:pPr>
        <w:autoSpaceDE w:val="0"/>
        <w:autoSpaceDN w:val="0"/>
        <w:adjustRightInd w:val="0"/>
        <w:spacing w:after="0" w:line="240" w:lineRule="auto"/>
        <w:rPr>
          <w:bCs/>
          <w:color w:val="000000"/>
        </w:rPr>
      </w:pPr>
      <w:r>
        <w:rPr>
          <w:bCs/>
          <w:color w:val="000000"/>
        </w:rPr>
        <w:t xml:space="preserve">Eine gute Vorlage ist der </w:t>
      </w:r>
      <w:r w:rsidR="00BC06DB">
        <w:rPr>
          <w:bCs/>
          <w:color w:val="000000"/>
        </w:rPr>
        <w:br/>
      </w:r>
      <w:r w:rsidR="00E4456F">
        <w:rPr>
          <w:bCs/>
          <w:color w:val="000000"/>
        </w:rPr>
        <w:t xml:space="preserve">Rahmenhygieneplan </w:t>
      </w:r>
      <w:r>
        <w:rPr>
          <w:bCs/>
          <w:color w:val="000000"/>
        </w:rPr>
        <w:t>für Schulen der Region Hannover.</w:t>
      </w:r>
    </w:p>
    <w:p w14:paraId="4A8D696D" w14:textId="77777777" w:rsidR="0050052E" w:rsidRDefault="0050052E" w:rsidP="00A80D57">
      <w:pPr>
        <w:autoSpaceDE w:val="0"/>
        <w:autoSpaceDN w:val="0"/>
        <w:adjustRightInd w:val="0"/>
        <w:spacing w:after="0" w:line="240" w:lineRule="auto"/>
        <w:rPr>
          <w:bCs/>
          <w:color w:val="000000"/>
        </w:rPr>
      </w:pPr>
    </w:p>
    <w:p w14:paraId="2E1265E5"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folgendes Dokument</w:t>
      </w:r>
    </w:p>
    <w:p w14:paraId="12DBE03B" w14:textId="77777777" w:rsidR="00E4456F" w:rsidRDefault="00E4456F" w:rsidP="007E46E5">
      <w:pPr>
        <w:pStyle w:val="Listenabsatz"/>
        <w:numPr>
          <w:ilvl w:val="0"/>
          <w:numId w:val="13"/>
        </w:numPr>
        <w:autoSpaceDE w:val="0"/>
        <w:autoSpaceDN w:val="0"/>
        <w:adjustRightInd w:val="0"/>
        <w:spacing w:after="0" w:line="240" w:lineRule="auto"/>
        <w:rPr>
          <w:bCs/>
        </w:rPr>
      </w:pPr>
      <w:r w:rsidRPr="008655C8">
        <w:rPr>
          <w:bCs/>
        </w:rPr>
        <w:t>Hygieneplan</w:t>
      </w:r>
      <w:r w:rsidR="008655C8" w:rsidRPr="008655C8">
        <w:rPr>
          <w:bCs/>
        </w:rPr>
        <w:t xml:space="preserve"> für die Schule</w:t>
      </w:r>
    </w:p>
    <w:p w14:paraId="1835E957" w14:textId="77777777" w:rsidR="00B52223" w:rsidRPr="00B52223" w:rsidRDefault="00B52223" w:rsidP="00B52223">
      <w:pPr>
        <w:autoSpaceDE w:val="0"/>
        <w:autoSpaceDN w:val="0"/>
        <w:adjustRightInd w:val="0"/>
        <w:spacing w:after="0" w:line="240" w:lineRule="auto"/>
        <w:ind w:left="360"/>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6BA8531C" w14:textId="77777777" w:rsidTr="007E6C63">
        <w:tc>
          <w:tcPr>
            <w:tcW w:w="9060" w:type="dxa"/>
            <w:shd w:val="clear" w:color="auto" w:fill="E4BBEF"/>
          </w:tcPr>
          <w:p w14:paraId="67456108" w14:textId="082C3415"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338945E5" w14:textId="77777777" w:rsidR="009C492F" w:rsidRDefault="009C492F" w:rsidP="00A80D57">
      <w:pPr>
        <w:autoSpaceDE w:val="0"/>
        <w:autoSpaceDN w:val="0"/>
        <w:adjustRightInd w:val="0"/>
        <w:spacing w:after="0" w:line="240" w:lineRule="auto"/>
        <w:rPr>
          <w:bCs/>
          <w:color w:val="000000"/>
        </w:rPr>
      </w:pPr>
    </w:p>
    <w:p w14:paraId="344B2B3F" w14:textId="77777777" w:rsidR="009C492F" w:rsidRDefault="009C492F" w:rsidP="00A80D57">
      <w:pPr>
        <w:autoSpaceDE w:val="0"/>
        <w:autoSpaceDN w:val="0"/>
        <w:adjustRightInd w:val="0"/>
        <w:spacing w:after="0" w:line="240" w:lineRule="auto"/>
        <w:rPr>
          <w:bCs/>
          <w:color w:val="000000"/>
        </w:rPr>
      </w:pPr>
    </w:p>
    <w:p w14:paraId="42C6ED8C" w14:textId="77777777" w:rsidR="009C492F" w:rsidRDefault="009C492F" w:rsidP="00A80D57">
      <w:pPr>
        <w:autoSpaceDE w:val="0"/>
        <w:autoSpaceDN w:val="0"/>
        <w:adjustRightInd w:val="0"/>
        <w:spacing w:after="0" w:line="240" w:lineRule="auto"/>
        <w:rPr>
          <w:bCs/>
          <w:color w:val="000000"/>
        </w:rPr>
      </w:pPr>
    </w:p>
    <w:p w14:paraId="6493EFA5" w14:textId="77777777" w:rsidR="0045030E" w:rsidRDefault="0045030E" w:rsidP="00A80D57">
      <w:pPr>
        <w:autoSpaceDE w:val="0"/>
        <w:autoSpaceDN w:val="0"/>
        <w:adjustRightInd w:val="0"/>
        <w:spacing w:after="0" w:line="240" w:lineRule="auto"/>
        <w:rPr>
          <w:b/>
          <w:bCs/>
          <w:color w:val="000000"/>
        </w:rPr>
      </w:pPr>
    </w:p>
    <w:p w14:paraId="1A5D7A57" w14:textId="77777777" w:rsidR="0045030E" w:rsidRDefault="0045030E" w:rsidP="00A80D57">
      <w:pPr>
        <w:autoSpaceDE w:val="0"/>
        <w:autoSpaceDN w:val="0"/>
        <w:adjustRightInd w:val="0"/>
        <w:spacing w:after="0" w:line="240" w:lineRule="auto"/>
        <w:rPr>
          <w:b/>
          <w:bCs/>
          <w:color w:val="000000"/>
        </w:rPr>
      </w:pPr>
    </w:p>
    <w:p w14:paraId="0F2B1694" w14:textId="77777777" w:rsidR="009C492F" w:rsidRPr="00FA45EA" w:rsidRDefault="008655C8" w:rsidP="00A80D57">
      <w:pPr>
        <w:autoSpaceDE w:val="0"/>
        <w:autoSpaceDN w:val="0"/>
        <w:adjustRightInd w:val="0"/>
        <w:spacing w:after="0" w:line="240" w:lineRule="auto"/>
        <w:rPr>
          <w:b/>
          <w:bCs/>
          <w:color w:val="000000"/>
        </w:rPr>
      </w:pPr>
      <w:r>
        <w:rPr>
          <w:b/>
          <w:bCs/>
          <w:color w:val="000000"/>
        </w:rPr>
        <w:t>2. A</w:t>
      </w:r>
      <w:r w:rsidR="009C492F" w:rsidRPr="00FA45EA">
        <w:rPr>
          <w:b/>
          <w:bCs/>
          <w:color w:val="000000"/>
        </w:rPr>
        <w:t xml:space="preserve">lle Personen, die in einer Schule arbeiten, </w:t>
      </w:r>
      <w:r w:rsidRPr="008655C8">
        <w:rPr>
          <w:b/>
          <w:bCs/>
          <w:color w:val="000000"/>
        </w:rPr>
        <w:t xml:space="preserve">müssen </w:t>
      </w:r>
      <w:r w:rsidR="009C492F" w:rsidRPr="00FA45EA">
        <w:rPr>
          <w:b/>
          <w:bCs/>
          <w:color w:val="000000"/>
        </w:rPr>
        <w:t xml:space="preserve">regelmäßig über die gesundheitlichen Anforderungen und über die Mitwirkungsverpflichtung </w:t>
      </w:r>
      <w:r w:rsidRPr="00FA45EA">
        <w:rPr>
          <w:b/>
          <w:bCs/>
          <w:color w:val="000000"/>
        </w:rPr>
        <w:t>belehrt werden</w:t>
      </w:r>
      <w:r>
        <w:rPr>
          <w:b/>
          <w:bCs/>
          <w:color w:val="000000"/>
        </w:rPr>
        <w:t xml:space="preserve"> (§ 35 und § 34 </w:t>
      </w:r>
      <w:r w:rsidRPr="00FA45EA">
        <w:rPr>
          <w:b/>
          <w:bCs/>
          <w:color w:val="000000"/>
        </w:rPr>
        <w:t>Infektions</w:t>
      </w:r>
      <w:r w:rsidR="00DD3AC3">
        <w:rPr>
          <w:b/>
          <w:bCs/>
          <w:color w:val="000000"/>
        </w:rPr>
        <w:softHyphen/>
      </w:r>
      <w:r w:rsidRPr="00FA45EA">
        <w:rPr>
          <w:b/>
          <w:bCs/>
          <w:color w:val="000000"/>
        </w:rPr>
        <w:t xml:space="preserve">schutzgesetz </w:t>
      </w:r>
      <w:r>
        <w:rPr>
          <w:b/>
          <w:bCs/>
          <w:color w:val="000000"/>
        </w:rPr>
        <w:t xml:space="preserve">- </w:t>
      </w:r>
      <w:r w:rsidRPr="00FA45EA">
        <w:rPr>
          <w:b/>
          <w:bCs/>
          <w:color w:val="000000"/>
        </w:rPr>
        <w:t>IfSG)</w:t>
      </w:r>
      <w:r w:rsidR="009C492F" w:rsidRPr="00FA45EA">
        <w:rPr>
          <w:b/>
          <w:bCs/>
          <w:color w:val="000000"/>
        </w:rPr>
        <w:t>.</w:t>
      </w:r>
      <w:r>
        <w:rPr>
          <w:b/>
          <w:bCs/>
          <w:color w:val="000000"/>
        </w:rPr>
        <w:t xml:space="preserve"> </w:t>
      </w:r>
    </w:p>
    <w:p w14:paraId="030DDD5F" w14:textId="77777777" w:rsidR="009C492F" w:rsidRDefault="009C492F" w:rsidP="00A80D57">
      <w:pPr>
        <w:autoSpaceDE w:val="0"/>
        <w:autoSpaceDN w:val="0"/>
        <w:adjustRightInd w:val="0"/>
        <w:spacing w:after="0" w:line="240" w:lineRule="auto"/>
        <w:rPr>
          <w:bCs/>
          <w:color w:val="000000"/>
        </w:rPr>
      </w:pPr>
    </w:p>
    <w:p w14:paraId="45F2426E" w14:textId="77777777" w:rsidR="009C492F" w:rsidRDefault="008655C8" w:rsidP="00A80D57">
      <w:pPr>
        <w:autoSpaceDE w:val="0"/>
        <w:autoSpaceDN w:val="0"/>
        <w:adjustRightInd w:val="0"/>
        <w:spacing w:after="0" w:line="240" w:lineRule="auto"/>
        <w:rPr>
          <w:b/>
          <w:bCs/>
          <w:color w:val="000000"/>
        </w:rPr>
      </w:pPr>
      <w:r>
        <w:rPr>
          <w:b/>
          <w:bCs/>
          <w:color w:val="000000"/>
        </w:rPr>
        <w:t>D</w:t>
      </w:r>
      <w:r w:rsidR="00C536EE" w:rsidRPr="0045030E">
        <w:rPr>
          <w:b/>
          <w:bCs/>
          <w:color w:val="000000"/>
        </w:rPr>
        <w:t xml:space="preserve">ie Schulleitung </w:t>
      </w:r>
      <w:r>
        <w:rPr>
          <w:b/>
          <w:bCs/>
          <w:color w:val="000000"/>
        </w:rPr>
        <w:t xml:space="preserve">hat </w:t>
      </w:r>
      <w:r w:rsidR="00C536EE" w:rsidRPr="0045030E">
        <w:rPr>
          <w:b/>
          <w:bCs/>
          <w:color w:val="000000"/>
        </w:rPr>
        <w:t>die Eltern und/oder Sorgeberechtigten der Schülerinnen und Schüler über ihre Mitwirkungspflichten zu belehren</w:t>
      </w:r>
      <w:r>
        <w:rPr>
          <w:b/>
          <w:bCs/>
          <w:color w:val="000000"/>
        </w:rPr>
        <w:t xml:space="preserve"> (</w:t>
      </w:r>
      <w:r w:rsidRPr="0045030E">
        <w:rPr>
          <w:b/>
          <w:bCs/>
          <w:color w:val="000000"/>
        </w:rPr>
        <w:t xml:space="preserve">§ 34 </w:t>
      </w:r>
      <w:r w:rsidR="00567387">
        <w:rPr>
          <w:b/>
          <w:bCs/>
          <w:color w:val="000000"/>
        </w:rPr>
        <w:t xml:space="preserve">Abs. 5 </w:t>
      </w:r>
      <w:r w:rsidRPr="0045030E">
        <w:rPr>
          <w:b/>
          <w:bCs/>
          <w:color w:val="000000"/>
        </w:rPr>
        <w:t>IfSG</w:t>
      </w:r>
      <w:r w:rsidR="00567387">
        <w:rPr>
          <w:b/>
          <w:bCs/>
          <w:color w:val="000000"/>
        </w:rPr>
        <w:t>)</w:t>
      </w:r>
      <w:r w:rsidR="00C536EE" w:rsidRPr="0045030E">
        <w:rPr>
          <w:b/>
          <w:bCs/>
          <w:color w:val="000000"/>
        </w:rPr>
        <w:t>.</w:t>
      </w:r>
    </w:p>
    <w:p w14:paraId="79EB4349" w14:textId="77777777" w:rsidR="008655C8" w:rsidRPr="0045030E" w:rsidRDefault="008655C8" w:rsidP="00A80D57">
      <w:pPr>
        <w:autoSpaceDE w:val="0"/>
        <w:autoSpaceDN w:val="0"/>
        <w:adjustRightInd w:val="0"/>
        <w:spacing w:after="0" w:line="240" w:lineRule="auto"/>
        <w:rPr>
          <w:b/>
          <w:bCs/>
          <w:color w:val="000000"/>
        </w:rPr>
      </w:pPr>
      <w:r w:rsidRPr="008655C8">
        <w:rPr>
          <w:b/>
          <w:bCs/>
          <w:color w:val="000000"/>
        </w:rPr>
        <w:t>Belehrungen müssen regelmäßig wiederholt werden.</w:t>
      </w:r>
    </w:p>
    <w:p w14:paraId="518149BF" w14:textId="77777777" w:rsidR="00C536EE" w:rsidRDefault="00C536EE" w:rsidP="00A80D57">
      <w:pPr>
        <w:autoSpaceDE w:val="0"/>
        <w:autoSpaceDN w:val="0"/>
        <w:adjustRightInd w:val="0"/>
        <w:spacing w:after="0" w:line="240" w:lineRule="auto"/>
        <w:rPr>
          <w:bCs/>
          <w:color w:val="000000"/>
        </w:rPr>
      </w:pPr>
    </w:p>
    <w:p w14:paraId="67F6F289" w14:textId="77777777" w:rsidR="00FA45EA" w:rsidRDefault="00C536EE" w:rsidP="00A80D57">
      <w:pPr>
        <w:autoSpaceDE w:val="0"/>
        <w:autoSpaceDN w:val="0"/>
        <w:adjustRightInd w:val="0"/>
        <w:spacing w:after="0" w:line="240" w:lineRule="auto"/>
        <w:rPr>
          <w:bCs/>
          <w:color w:val="000000"/>
        </w:rPr>
      </w:pPr>
      <w:r>
        <w:rPr>
          <w:bCs/>
          <w:color w:val="000000"/>
        </w:rPr>
        <w:t xml:space="preserve">Zu beiden Bereichen finden Sie die entsprechenden Belehrungsunterlagen </w:t>
      </w:r>
      <w:r w:rsidR="008655C8">
        <w:rPr>
          <w:bCs/>
          <w:color w:val="000000"/>
        </w:rPr>
        <w:t>a</w:t>
      </w:r>
      <w:r w:rsidR="008655C8" w:rsidRPr="008655C8">
        <w:rPr>
          <w:bCs/>
          <w:color w:val="000000"/>
        </w:rPr>
        <w:t>uf der u. g. Internetseite</w:t>
      </w:r>
      <w:r w:rsidR="008655C8">
        <w:rPr>
          <w:bCs/>
          <w:color w:val="000000"/>
        </w:rPr>
        <w:t>.</w:t>
      </w:r>
    </w:p>
    <w:p w14:paraId="07C35CEC" w14:textId="77777777" w:rsidR="00FA45EA" w:rsidRDefault="00FA45EA" w:rsidP="00A80D57">
      <w:pPr>
        <w:autoSpaceDE w:val="0"/>
        <w:autoSpaceDN w:val="0"/>
        <w:adjustRightInd w:val="0"/>
        <w:spacing w:after="0" w:line="240" w:lineRule="auto"/>
        <w:rPr>
          <w:bCs/>
          <w:color w:val="000000"/>
        </w:rPr>
      </w:pPr>
    </w:p>
    <w:p w14:paraId="6CD07378"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13EAA31B" w14:textId="77777777" w:rsidR="00A75B15" w:rsidRPr="00AB398D" w:rsidRDefault="00AB398D" w:rsidP="007E46E5">
      <w:pPr>
        <w:pStyle w:val="Listenabsatz"/>
        <w:numPr>
          <w:ilvl w:val="0"/>
          <w:numId w:val="13"/>
        </w:numPr>
        <w:autoSpaceDE w:val="0"/>
        <w:autoSpaceDN w:val="0"/>
        <w:adjustRightInd w:val="0"/>
        <w:spacing w:after="0" w:line="240" w:lineRule="auto"/>
        <w:rPr>
          <w:bCs/>
        </w:rPr>
      </w:pPr>
      <w:r w:rsidRPr="00AB398D">
        <w:rPr>
          <w:bCs/>
        </w:rPr>
        <w:t>Belehrung für die Beschäftigten in Schulen und sonstigen Gemeinschaftseinrichtungen gem. § 35 IfSG</w:t>
      </w:r>
    </w:p>
    <w:p w14:paraId="2B7FF47D" w14:textId="77777777" w:rsidR="00A75B15" w:rsidRPr="00AB398D" w:rsidRDefault="00A75B15" w:rsidP="00A80D57">
      <w:pPr>
        <w:autoSpaceDE w:val="0"/>
        <w:autoSpaceDN w:val="0"/>
        <w:adjustRightInd w:val="0"/>
        <w:spacing w:after="0" w:line="240" w:lineRule="auto"/>
        <w:rPr>
          <w:bCs/>
        </w:rPr>
      </w:pPr>
    </w:p>
    <w:p w14:paraId="66D3234B" w14:textId="77777777" w:rsidR="00A75B15" w:rsidRDefault="00AB398D" w:rsidP="007E46E5">
      <w:pPr>
        <w:pStyle w:val="Listenabsatz"/>
        <w:numPr>
          <w:ilvl w:val="0"/>
          <w:numId w:val="13"/>
        </w:numPr>
        <w:autoSpaceDE w:val="0"/>
        <w:autoSpaceDN w:val="0"/>
        <w:adjustRightInd w:val="0"/>
        <w:spacing w:after="0" w:line="240" w:lineRule="auto"/>
        <w:rPr>
          <w:bCs/>
        </w:rPr>
      </w:pPr>
      <w:r w:rsidRPr="00AB398D">
        <w:rPr>
          <w:bCs/>
        </w:rPr>
        <w:t>Belehrung für Eltern und sonstige Sorgeberechtigte durch Gemeinschaftseinrichtungen gemäß § 34 Abs. 5 Satz 2 Infektionsschutzgesetz</w:t>
      </w:r>
    </w:p>
    <w:p w14:paraId="4CFDE3D0" w14:textId="77777777" w:rsidR="002878FB" w:rsidRDefault="002878FB" w:rsidP="002878FB">
      <w:pPr>
        <w:autoSpaceDE w:val="0"/>
        <w:autoSpaceDN w:val="0"/>
        <w:adjustRightInd w:val="0"/>
        <w:spacing w:after="0" w:line="240" w:lineRule="auto"/>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466F8E71" w14:textId="77777777" w:rsidTr="007E6C63">
        <w:tc>
          <w:tcPr>
            <w:tcW w:w="9060" w:type="dxa"/>
            <w:shd w:val="clear" w:color="auto" w:fill="E4BBEF"/>
          </w:tcPr>
          <w:p w14:paraId="43198E29" w14:textId="22A02C4D"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40B84CD5" w14:textId="77777777" w:rsidR="002878FB" w:rsidRDefault="002878FB" w:rsidP="002878FB">
      <w:pPr>
        <w:autoSpaceDE w:val="0"/>
        <w:autoSpaceDN w:val="0"/>
        <w:adjustRightInd w:val="0"/>
        <w:spacing w:after="0" w:line="240" w:lineRule="auto"/>
        <w:rPr>
          <w:bCs/>
        </w:rPr>
      </w:pPr>
    </w:p>
    <w:p w14:paraId="796861AA" w14:textId="77777777" w:rsidR="002878FB" w:rsidRDefault="002878FB" w:rsidP="002878FB">
      <w:pPr>
        <w:autoSpaceDE w:val="0"/>
        <w:autoSpaceDN w:val="0"/>
        <w:adjustRightInd w:val="0"/>
        <w:spacing w:after="0" w:line="240" w:lineRule="auto"/>
        <w:rPr>
          <w:bCs/>
        </w:rPr>
      </w:pPr>
    </w:p>
    <w:p w14:paraId="3477B23E" w14:textId="77777777" w:rsidR="002878FB" w:rsidRPr="002878FB" w:rsidRDefault="002878FB" w:rsidP="002878FB">
      <w:pPr>
        <w:autoSpaceDE w:val="0"/>
        <w:autoSpaceDN w:val="0"/>
        <w:adjustRightInd w:val="0"/>
        <w:spacing w:after="0" w:line="240" w:lineRule="auto"/>
        <w:rPr>
          <w:bCs/>
        </w:rPr>
      </w:pPr>
    </w:p>
    <w:p w14:paraId="6EFDB52F"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1"/>
          <w:pgSz w:w="11906" w:h="16838"/>
          <w:pgMar w:top="1134" w:right="1418" w:bottom="1134" w:left="1418" w:header="454" w:footer="680" w:gutter="0"/>
          <w:cols w:space="708"/>
          <w:docGrid w:linePitch="360"/>
        </w:sectPr>
      </w:pPr>
    </w:p>
    <w:p w14:paraId="161CC2EA" w14:textId="77777777" w:rsidR="009D3BC2" w:rsidRDefault="009D3BC2" w:rsidP="009D3BC2">
      <w:pPr>
        <w:autoSpaceDE w:val="0"/>
        <w:autoSpaceDN w:val="0"/>
        <w:adjustRightInd w:val="0"/>
        <w:spacing w:after="0" w:line="240" w:lineRule="auto"/>
        <w:rPr>
          <w:b/>
          <w:bCs/>
          <w:color w:val="000000"/>
        </w:rPr>
      </w:pPr>
      <w:r w:rsidRPr="00C22843">
        <w:rPr>
          <w:b/>
          <w:bCs/>
          <w:color w:val="000000"/>
        </w:rPr>
        <w:lastRenderedPageBreak/>
        <w:t>Die Arbeitsbedingungen der Beschäftigten sind im Hinblick auf Gefährdung der Sicherheit und der Gesundheit unter Berücksichtigung aller Faktoren der Arbeitsumgebung, der Arbeitsorganisation, der arbeitenden Menschen und der auftretenden Wechselwirkungen zu erheben, zu beurteilen, Verbesserungsmaßnahmen zu planen, durchzuführen, auf Wirksamkeit zu prüfen, sich ändernden Gegebenheiten anzupassen</w:t>
      </w:r>
      <w:r w:rsidR="00320AA8">
        <w:rPr>
          <w:b/>
          <w:bCs/>
          <w:color w:val="000000"/>
        </w:rPr>
        <w:t>. Der</w:t>
      </w:r>
      <w:r w:rsidRPr="00C22843">
        <w:rPr>
          <w:b/>
          <w:bCs/>
          <w:color w:val="000000"/>
        </w:rPr>
        <w:t xml:space="preserve"> gesamte Prozess </w:t>
      </w:r>
      <w:r w:rsidR="00320AA8">
        <w:rPr>
          <w:b/>
          <w:bCs/>
          <w:color w:val="000000"/>
        </w:rPr>
        <w:t xml:space="preserve">ist </w:t>
      </w:r>
      <w:r w:rsidRPr="00C22843">
        <w:rPr>
          <w:b/>
          <w:bCs/>
          <w:color w:val="000000"/>
        </w:rPr>
        <w:t>zu dokumentieren.</w:t>
      </w:r>
    </w:p>
    <w:p w14:paraId="686E41C7" w14:textId="77777777" w:rsidR="00932EB6" w:rsidRDefault="00932EB6" w:rsidP="009D3BC2">
      <w:pPr>
        <w:autoSpaceDE w:val="0"/>
        <w:autoSpaceDN w:val="0"/>
        <w:adjustRightInd w:val="0"/>
        <w:spacing w:after="0" w:line="240" w:lineRule="auto"/>
        <w:rPr>
          <w:b/>
          <w:bCs/>
          <w:color w:val="000000"/>
        </w:rPr>
      </w:pPr>
    </w:p>
    <w:p w14:paraId="68DE6707" w14:textId="77777777" w:rsidR="00690FFF" w:rsidRDefault="00932EB6" w:rsidP="00A80D57">
      <w:pPr>
        <w:autoSpaceDE w:val="0"/>
        <w:autoSpaceDN w:val="0"/>
        <w:adjustRightInd w:val="0"/>
        <w:spacing w:after="0" w:line="240" w:lineRule="auto"/>
        <w:rPr>
          <w:bCs/>
          <w:color w:val="000000"/>
        </w:rPr>
      </w:pPr>
      <w:r w:rsidRPr="00352DD3">
        <w:rPr>
          <w:b/>
          <w:bCs/>
          <w:color w:val="000000"/>
        </w:rPr>
        <w:t>Die sicherheitstechnischen Gefährdungen lassen sich</w:t>
      </w:r>
      <w:r w:rsidR="00352DD3" w:rsidRPr="00352DD3">
        <w:rPr>
          <w:b/>
          <w:bCs/>
          <w:color w:val="000000"/>
        </w:rPr>
        <w:t xml:space="preserve"> als Erhebung nach Räumen und Bereichen</w:t>
      </w:r>
      <w:r w:rsidRPr="00352DD3">
        <w:rPr>
          <w:b/>
          <w:bCs/>
          <w:color w:val="000000"/>
        </w:rPr>
        <w:t xml:space="preserve"> mit Hilfe von sogenannten Checklisten </w:t>
      </w:r>
      <w:r w:rsidRPr="00C22843">
        <w:rPr>
          <w:b/>
          <w:bCs/>
          <w:color w:val="000000"/>
        </w:rPr>
        <w:t xml:space="preserve">systematisch </w:t>
      </w:r>
      <w:r w:rsidRPr="00352DD3">
        <w:rPr>
          <w:b/>
          <w:bCs/>
          <w:color w:val="000000"/>
        </w:rPr>
        <w:t>ermitteln</w:t>
      </w:r>
      <w:r>
        <w:rPr>
          <w:b/>
          <w:bCs/>
          <w:color w:val="000000"/>
        </w:rPr>
        <w:t xml:space="preserve">. </w:t>
      </w:r>
      <w:r w:rsidR="009D3BC2" w:rsidRPr="009D3BC2">
        <w:rPr>
          <w:bCs/>
          <w:color w:val="000000"/>
        </w:rPr>
        <w:t>Hieraus sind Präventions- und Schutzmaßnahmen herzuleiten. Die Gefährdungsbeurteilung ist auf aktuellem Stand zu halten</w:t>
      </w:r>
      <w:r w:rsidR="00690FFF">
        <w:rPr>
          <w:bCs/>
          <w:color w:val="000000"/>
        </w:rPr>
        <w:t>.</w:t>
      </w:r>
    </w:p>
    <w:p w14:paraId="37235B6C" w14:textId="77777777" w:rsidR="008655C8" w:rsidRDefault="008655C8" w:rsidP="008655C8">
      <w:pPr>
        <w:autoSpaceDE w:val="0"/>
        <w:autoSpaceDN w:val="0"/>
        <w:adjustRightInd w:val="0"/>
        <w:spacing w:after="0" w:line="240" w:lineRule="auto"/>
        <w:rPr>
          <w:bCs/>
          <w:color w:val="000000"/>
        </w:rPr>
      </w:pPr>
      <w:r>
        <w:rPr>
          <w:bCs/>
          <w:color w:val="000000"/>
        </w:rPr>
        <w:t>Eine Anleitung zur Gefährdungsbeurteilung finden Sie auf der u. g. Seite.</w:t>
      </w:r>
    </w:p>
    <w:p w14:paraId="62771CF1" w14:textId="77777777" w:rsidR="008655C8" w:rsidRDefault="008655C8" w:rsidP="00A80D57">
      <w:pPr>
        <w:autoSpaceDE w:val="0"/>
        <w:autoSpaceDN w:val="0"/>
        <w:adjustRightInd w:val="0"/>
        <w:spacing w:after="0" w:line="240" w:lineRule="auto"/>
        <w:rPr>
          <w:bCs/>
          <w:color w:val="000000"/>
        </w:rPr>
      </w:pPr>
    </w:p>
    <w:p w14:paraId="0E9E3A2C" w14:textId="77777777" w:rsidR="008655C8" w:rsidRPr="00A80D57" w:rsidRDefault="008655C8" w:rsidP="00A80D57">
      <w:pPr>
        <w:autoSpaceDE w:val="0"/>
        <w:autoSpaceDN w:val="0"/>
        <w:adjustRightInd w:val="0"/>
        <w:spacing w:after="0" w:line="240" w:lineRule="auto"/>
        <w:rPr>
          <w:bCs/>
          <w:color w:val="000000"/>
        </w:rPr>
      </w:pPr>
    </w:p>
    <w:p w14:paraId="672A5DAF"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5F58E926" w14:textId="77777777" w:rsidR="00932EB6" w:rsidRPr="008655C8" w:rsidRDefault="00932EB6" w:rsidP="007E46E5">
      <w:pPr>
        <w:pStyle w:val="Listenabsatz"/>
        <w:numPr>
          <w:ilvl w:val="0"/>
          <w:numId w:val="12"/>
        </w:numPr>
        <w:autoSpaceDE w:val="0"/>
        <w:autoSpaceDN w:val="0"/>
        <w:adjustRightInd w:val="0"/>
        <w:spacing w:after="0" w:line="240" w:lineRule="auto"/>
        <w:rPr>
          <w:bCs/>
          <w:color w:val="000000"/>
        </w:rPr>
      </w:pPr>
      <w:r w:rsidRPr="008655C8">
        <w:rPr>
          <w:bCs/>
          <w:color w:val="000000"/>
        </w:rPr>
        <w:t>Festlegung der zu beurteilenden Arbeits- und Tätigkeitsbereiche</w:t>
      </w:r>
    </w:p>
    <w:p w14:paraId="70F54A31" w14:textId="77777777" w:rsidR="00C8311C" w:rsidRPr="00B52223" w:rsidRDefault="005B41BD" w:rsidP="00E350AC">
      <w:pPr>
        <w:pStyle w:val="Listenabsatz"/>
        <w:numPr>
          <w:ilvl w:val="0"/>
          <w:numId w:val="12"/>
        </w:numPr>
        <w:autoSpaceDE w:val="0"/>
        <w:autoSpaceDN w:val="0"/>
        <w:adjustRightInd w:val="0"/>
        <w:spacing w:after="0" w:line="240" w:lineRule="auto"/>
        <w:rPr>
          <w:bCs/>
          <w:color w:val="000000"/>
        </w:rPr>
      </w:pPr>
      <w:r w:rsidRPr="008655C8">
        <w:rPr>
          <w:bCs/>
          <w:color w:val="000000"/>
        </w:rPr>
        <w:t>Checklisten/Erhebu</w:t>
      </w:r>
      <w:r w:rsidR="00320AA8" w:rsidRPr="008655C8">
        <w:rPr>
          <w:bCs/>
          <w:color w:val="000000"/>
        </w:rPr>
        <w:t>n</w:t>
      </w:r>
      <w:r w:rsidRPr="008655C8">
        <w:rPr>
          <w:bCs/>
          <w:color w:val="000000"/>
        </w:rPr>
        <w:t>gsbögen</w:t>
      </w:r>
      <w:r w:rsidR="00352DD3" w:rsidRPr="008655C8">
        <w:rPr>
          <w:bCs/>
          <w:color w:val="000000"/>
        </w:rPr>
        <w:t xml:space="preserve"> </w:t>
      </w:r>
    </w:p>
    <w:p w14:paraId="0D2C2F84" w14:textId="77777777" w:rsidR="002878FB" w:rsidRDefault="002878FB" w:rsidP="00E350AC">
      <w:pPr>
        <w:autoSpaceDE w:val="0"/>
        <w:autoSpaceDN w:val="0"/>
        <w:adjustRightInd w:val="0"/>
        <w:spacing w:after="0" w:line="240" w:lineRule="auto"/>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51A0CBD6" w14:textId="77777777" w:rsidTr="007E6C63">
        <w:tc>
          <w:tcPr>
            <w:tcW w:w="9060" w:type="dxa"/>
            <w:shd w:val="clear" w:color="auto" w:fill="E4BBEF"/>
          </w:tcPr>
          <w:p w14:paraId="73279C36" w14:textId="54F2EC01"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20B8B346" w14:textId="77777777" w:rsidR="002878FB" w:rsidRDefault="002878FB" w:rsidP="00E350AC">
      <w:pPr>
        <w:autoSpaceDE w:val="0"/>
        <w:autoSpaceDN w:val="0"/>
        <w:adjustRightInd w:val="0"/>
        <w:spacing w:after="0" w:line="240" w:lineRule="auto"/>
        <w:rPr>
          <w:bCs/>
          <w:color w:val="000000"/>
        </w:rPr>
      </w:pPr>
    </w:p>
    <w:p w14:paraId="68C258CC" w14:textId="77777777" w:rsidR="002878FB" w:rsidRDefault="002878FB" w:rsidP="00E350AC">
      <w:pPr>
        <w:autoSpaceDE w:val="0"/>
        <w:autoSpaceDN w:val="0"/>
        <w:adjustRightInd w:val="0"/>
        <w:spacing w:after="0" w:line="240" w:lineRule="auto"/>
        <w:rPr>
          <w:bCs/>
          <w:color w:val="000000"/>
        </w:rPr>
      </w:pPr>
    </w:p>
    <w:p w14:paraId="02D5782F" w14:textId="77777777" w:rsidR="002878FB" w:rsidRDefault="002878FB" w:rsidP="00E350AC">
      <w:pPr>
        <w:autoSpaceDE w:val="0"/>
        <w:autoSpaceDN w:val="0"/>
        <w:adjustRightInd w:val="0"/>
        <w:spacing w:after="0" w:line="240" w:lineRule="auto"/>
        <w:rPr>
          <w:bCs/>
          <w:color w:val="000000"/>
        </w:rPr>
      </w:pPr>
    </w:p>
    <w:p w14:paraId="52705008" w14:textId="77777777" w:rsidR="002878FB" w:rsidRDefault="002878FB" w:rsidP="00E350AC">
      <w:pPr>
        <w:autoSpaceDE w:val="0"/>
        <w:autoSpaceDN w:val="0"/>
        <w:adjustRightInd w:val="0"/>
        <w:spacing w:after="0" w:line="240" w:lineRule="auto"/>
        <w:rPr>
          <w:bCs/>
          <w:color w:val="000000"/>
        </w:rPr>
      </w:pPr>
    </w:p>
    <w:p w14:paraId="39BB1C26" w14:textId="77777777" w:rsidR="002878FB" w:rsidRDefault="002878FB" w:rsidP="00E350AC">
      <w:pPr>
        <w:autoSpaceDE w:val="0"/>
        <w:autoSpaceDN w:val="0"/>
        <w:adjustRightInd w:val="0"/>
        <w:spacing w:after="0" w:line="240" w:lineRule="auto"/>
        <w:rPr>
          <w:bCs/>
          <w:color w:val="000000"/>
        </w:rPr>
      </w:pPr>
    </w:p>
    <w:p w14:paraId="5A33B518" w14:textId="77777777" w:rsidR="002878FB" w:rsidRDefault="002878FB" w:rsidP="00E350AC">
      <w:pPr>
        <w:autoSpaceDE w:val="0"/>
        <w:autoSpaceDN w:val="0"/>
        <w:adjustRightInd w:val="0"/>
        <w:spacing w:after="0" w:line="240" w:lineRule="auto"/>
        <w:rPr>
          <w:bCs/>
          <w:color w:val="000000"/>
        </w:rPr>
      </w:pPr>
    </w:p>
    <w:p w14:paraId="0CB74B04" w14:textId="77777777" w:rsidR="002878FB" w:rsidRDefault="002878FB" w:rsidP="00E350AC">
      <w:pPr>
        <w:autoSpaceDE w:val="0"/>
        <w:autoSpaceDN w:val="0"/>
        <w:adjustRightInd w:val="0"/>
        <w:spacing w:after="0" w:line="240" w:lineRule="auto"/>
        <w:rPr>
          <w:bCs/>
          <w:color w:val="000000"/>
        </w:rPr>
      </w:pPr>
    </w:p>
    <w:p w14:paraId="6EC57E24" w14:textId="77777777" w:rsidR="002878FB" w:rsidRDefault="002878FB" w:rsidP="00E350AC">
      <w:pPr>
        <w:autoSpaceDE w:val="0"/>
        <w:autoSpaceDN w:val="0"/>
        <w:adjustRightInd w:val="0"/>
        <w:spacing w:after="0" w:line="240" w:lineRule="auto"/>
        <w:rPr>
          <w:bCs/>
          <w:color w:val="000000"/>
        </w:rPr>
      </w:pPr>
    </w:p>
    <w:p w14:paraId="298512EE" w14:textId="77777777" w:rsidR="002878FB" w:rsidRDefault="002878FB" w:rsidP="00E350AC">
      <w:pPr>
        <w:autoSpaceDE w:val="0"/>
        <w:autoSpaceDN w:val="0"/>
        <w:adjustRightInd w:val="0"/>
        <w:spacing w:after="0" w:line="240" w:lineRule="auto"/>
        <w:rPr>
          <w:bCs/>
          <w:color w:val="000000"/>
        </w:rPr>
      </w:pPr>
    </w:p>
    <w:p w14:paraId="71340502" w14:textId="77777777" w:rsidR="002878FB" w:rsidRDefault="002878FB" w:rsidP="00E350AC">
      <w:pPr>
        <w:autoSpaceDE w:val="0"/>
        <w:autoSpaceDN w:val="0"/>
        <w:adjustRightInd w:val="0"/>
        <w:spacing w:after="0" w:line="240" w:lineRule="auto"/>
        <w:rPr>
          <w:bCs/>
          <w:color w:val="000000"/>
        </w:rPr>
      </w:pPr>
    </w:p>
    <w:p w14:paraId="73B101AE" w14:textId="77777777" w:rsidR="002878FB" w:rsidRDefault="002878FB" w:rsidP="00E350AC">
      <w:pPr>
        <w:autoSpaceDE w:val="0"/>
        <w:autoSpaceDN w:val="0"/>
        <w:adjustRightInd w:val="0"/>
        <w:spacing w:after="0" w:line="240" w:lineRule="auto"/>
        <w:rPr>
          <w:bCs/>
          <w:color w:val="000000"/>
        </w:rPr>
      </w:pPr>
    </w:p>
    <w:p w14:paraId="689A5609" w14:textId="77777777" w:rsidR="002878FB" w:rsidRDefault="002878FB" w:rsidP="00E350AC">
      <w:pPr>
        <w:autoSpaceDE w:val="0"/>
        <w:autoSpaceDN w:val="0"/>
        <w:adjustRightInd w:val="0"/>
        <w:spacing w:after="0" w:line="240" w:lineRule="auto"/>
        <w:rPr>
          <w:bCs/>
          <w:color w:val="000000"/>
        </w:rPr>
      </w:pPr>
    </w:p>
    <w:p w14:paraId="03E391C8" w14:textId="77777777" w:rsidR="002878FB" w:rsidRDefault="002878FB" w:rsidP="00E350AC">
      <w:pPr>
        <w:autoSpaceDE w:val="0"/>
        <w:autoSpaceDN w:val="0"/>
        <w:adjustRightInd w:val="0"/>
        <w:spacing w:after="0" w:line="240" w:lineRule="auto"/>
        <w:rPr>
          <w:bCs/>
          <w:color w:val="000000"/>
        </w:rPr>
      </w:pPr>
    </w:p>
    <w:p w14:paraId="4C5C5875" w14:textId="77777777" w:rsidR="002878FB" w:rsidRDefault="002878FB" w:rsidP="00E350AC">
      <w:pPr>
        <w:autoSpaceDE w:val="0"/>
        <w:autoSpaceDN w:val="0"/>
        <w:adjustRightInd w:val="0"/>
        <w:spacing w:after="0" w:line="240" w:lineRule="auto"/>
        <w:rPr>
          <w:bCs/>
          <w:color w:val="000000"/>
        </w:rPr>
      </w:pPr>
    </w:p>
    <w:p w14:paraId="0DBA6031" w14:textId="77777777" w:rsidR="002878FB" w:rsidRDefault="002878FB" w:rsidP="00E350AC">
      <w:pPr>
        <w:autoSpaceDE w:val="0"/>
        <w:autoSpaceDN w:val="0"/>
        <w:adjustRightInd w:val="0"/>
        <w:spacing w:after="0" w:line="240" w:lineRule="auto"/>
        <w:rPr>
          <w:bCs/>
          <w:color w:val="000000"/>
        </w:rPr>
      </w:pPr>
    </w:p>
    <w:p w14:paraId="4208E98E" w14:textId="77777777" w:rsidR="002878FB" w:rsidRDefault="002878FB" w:rsidP="00E350AC">
      <w:pPr>
        <w:autoSpaceDE w:val="0"/>
        <w:autoSpaceDN w:val="0"/>
        <w:adjustRightInd w:val="0"/>
        <w:spacing w:after="0" w:line="240" w:lineRule="auto"/>
        <w:rPr>
          <w:bCs/>
          <w:color w:val="000000"/>
        </w:rPr>
      </w:pPr>
    </w:p>
    <w:p w14:paraId="6AF4B770" w14:textId="77777777" w:rsidR="002878FB" w:rsidRDefault="002878FB" w:rsidP="00E350AC">
      <w:pPr>
        <w:autoSpaceDE w:val="0"/>
        <w:autoSpaceDN w:val="0"/>
        <w:adjustRightInd w:val="0"/>
        <w:spacing w:after="0" w:line="240" w:lineRule="auto"/>
        <w:rPr>
          <w:bCs/>
          <w:color w:val="000000"/>
        </w:rPr>
      </w:pPr>
    </w:p>
    <w:p w14:paraId="492E2F22" w14:textId="77777777" w:rsidR="002878FB" w:rsidRDefault="002878FB" w:rsidP="00E350AC">
      <w:pPr>
        <w:autoSpaceDE w:val="0"/>
        <w:autoSpaceDN w:val="0"/>
        <w:adjustRightInd w:val="0"/>
        <w:spacing w:after="0" w:line="240" w:lineRule="auto"/>
        <w:rPr>
          <w:bCs/>
          <w:color w:val="000000"/>
        </w:rPr>
      </w:pPr>
    </w:p>
    <w:p w14:paraId="0BD3177A" w14:textId="77777777" w:rsidR="002878FB" w:rsidRDefault="002878FB" w:rsidP="00E350AC">
      <w:pPr>
        <w:autoSpaceDE w:val="0"/>
        <w:autoSpaceDN w:val="0"/>
        <w:adjustRightInd w:val="0"/>
        <w:spacing w:after="0" w:line="240" w:lineRule="auto"/>
        <w:rPr>
          <w:bCs/>
          <w:color w:val="000000"/>
        </w:rPr>
      </w:pPr>
    </w:p>
    <w:p w14:paraId="3C385AEB" w14:textId="77777777" w:rsidR="002878FB" w:rsidRDefault="002878FB" w:rsidP="00E350AC">
      <w:pPr>
        <w:autoSpaceDE w:val="0"/>
        <w:autoSpaceDN w:val="0"/>
        <w:adjustRightInd w:val="0"/>
        <w:spacing w:after="0" w:line="240" w:lineRule="auto"/>
        <w:rPr>
          <w:bCs/>
          <w:color w:val="000000"/>
        </w:rPr>
      </w:pPr>
    </w:p>
    <w:p w14:paraId="5904BAAB" w14:textId="77777777" w:rsidR="002878FB" w:rsidRDefault="002878FB" w:rsidP="00E350AC">
      <w:pPr>
        <w:autoSpaceDE w:val="0"/>
        <w:autoSpaceDN w:val="0"/>
        <w:adjustRightInd w:val="0"/>
        <w:spacing w:after="0" w:line="240" w:lineRule="auto"/>
        <w:rPr>
          <w:bCs/>
          <w:color w:val="000000"/>
        </w:rPr>
      </w:pPr>
    </w:p>
    <w:p w14:paraId="257A0F09" w14:textId="77777777" w:rsidR="002878FB" w:rsidRDefault="002878FB" w:rsidP="00E350AC">
      <w:pPr>
        <w:autoSpaceDE w:val="0"/>
        <w:autoSpaceDN w:val="0"/>
        <w:adjustRightInd w:val="0"/>
        <w:spacing w:after="0" w:line="240" w:lineRule="auto"/>
        <w:rPr>
          <w:bCs/>
          <w:color w:val="000000"/>
        </w:rPr>
      </w:pPr>
    </w:p>
    <w:p w14:paraId="569F88BC" w14:textId="77777777" w:rsidR="002878FB" w:rsidRDefault="002878FB" w:rsidP="00E350AC">
      <w:pPr>
        <w:autoSpaceDE w:val="0"/>
        <w:autoSpaceDN w:val="0"/>
        <w:adjustRightInd w:val="0"/>
        <w:spacing w:after="0" w:line="240" w:lineRule="auto"/>
        <w:rPr>
          <w:bCs/>
          <w:color w:val="000000"/>
        </w:rPr>
      </w:pPr>
    </w:p>
    <w:p w14:paraId="414D848A" w14:textId="77777777" w:rsidR="002878FB" w:rsidRDefault="002878FB" w:rsidP="00E350AC">
      <w:pPr>
        <w:autoSpaceDE w:val="0"/>
        <w:autoSpaceDN w:val="0"/>
        <w:adjustRightInd w:val="0"/>
        <w:spacing w:after="0" w:line="240" w:lineRule="auto"/>
        <w:rPr>
          <w:bCs/>
          <w:color w:val="000000"/>
        </w:rPr>
      </w:pPr>
    </w:p>
    <w:p w14:paraId="55E27FB8" w14:textId="77777777" w:rsidR="002878FB" w:rsidRDefault="002878FB" w:rsidP="00E350AC">
      <w:pPr>
        <w:autoSpaceDE w:val="0"/>
        <w:autoSpaceDN w:val="0"/>
        <w:adjustRightInd w:val="0"/>
        <w:spacing w:after="0" w:line="240" w:lineRule="auto"/>
        <w:rPr>
          <w:bCs/>
          <w:color w:val="000000"/>
        </w:rPr>
      </w:pPr>
    </w:p>
    <w:p w14:paraId="6D4A8AA9" w14:textId="77777777" w:rsidR="00AC7861" w:rsidRDefault="00AC7861" w:rsidP="00E350AC">
      <w:pPr>
        <w:autoSpaceDE w:val="0"/>
        <w:autoSpaceDN w:val="0"/>
        <w:adjustRightInd w:val="0"/>
        <w:spacing w:after="0" w:line="240" w:lineRule="auto"/>
        <w:rPr>
          <w:bCs/>
          <w:color w:val="000000"/>
        </w:rPr>
      </w:pPr>
    </w:p>
    <w:p w14:paraId="5FB666E9" w14:textId="77777777" w:rsidR="002878FB" w:rsidRDefault="002878FB" w:rsidP="00E350AC">
      <w:pPr>
        <w:autoSpaceDE w:val="0"/>
        <w:autoSpaceDN w:val="0"/>
        <w:adjustRightInd w:val="0"/>
        <w:spacing w:after="0" w:line="240" w:lineRule="auto"/>
        <w:rPr>
          <w:bCs/>
          <w:color w:val="000000"/>
        </w:rPr>
      </w:pPr>
    </w:p>
    <w:p w14:paraId="7396D9AD" w14:textId="77777777" w:rsidR="00C8311C" w:rsidRDefault="00C8311C" w:rsidP="00E350AC">
      <w:pPr>
        <w:autoSpaceDE w:val="0"/>
        <w:autoSpaceDN w:val="0"/>
        <w:adjustRightInd w:val="0"/>
        <w:spacing w:after="0" w:line="240" w:lineRule="auto"/>
        <w:rPr>
          <w:bCs/>
          <w:color w:val="000000"/>
        </w:rPr>
      </w:pPr>
    </w:p>
    <w:p w14:paraId="7D29A44D"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2"/>
          <w:pgSz w:w="11906" w:h="16838"/>
          <w:pgMar w:top="1134" w:right="1418" w:bottom="1134" w:left="1418" w:header="454" w:footer="680" w:gutter="0"/>
          <w:cols w:space="708"/>
          <w:docGrid w:linePitch="360"/>
        </w:sectPr>
      </w:pPr>
    </w:p>
    <w:p w14:paraId="419111E3" w14:textId="77777777" w:rsidR="00145A73" w:rsidRPr="00C22843" w:rsidRDefault="00145A73" w:rsidP="00145A73">
      <w:pPr>
        <w:rPr>
          <w:rFonts w:cs="Arial"/>
          <w:b/>
        </w:rPr>
      </w:pPr>
      <w:r w:rsidRPr="00C22843">
        <w:rPr>
          <w:rFonts w:cs="Arial"/>
          <w:b/>
        </w:rPr>
        <w:lastRenderedPageBreak/>
        <w:t>Im Arbeitsschutzgesetz §</w:t>
      </w:r>
      <w:r w:rsidR="007C1B28" w:rsidRPr="00C22843">
        <w:rPr>
          <w:rFonts w:cs="Arial"/>
          <w:b/>
        </w:rPr>
        <w:t xml:space="preserve"> </w:t>
      </w:r>
      <w:r w:rsidRPr="00C22843">
        <w:rPr>
          <w:rFonts w:cs="Arial"/>
          <w:b/>
        </w:rPr>
        <w:t xml:space="preserve">5 </w:t>
      </w:r>
      <w:r w:rsidR="007C1B28" w:rsidRPr="00C22843">
        <w:rPr>
          <w:rFonts w:cs="Arial"/>
          <w:b/>
        </w:rPr>
        <w:t xml:space="preserve">ist </w:t>
      </w:r>
      <w:r w:rsidRPr="00C22843">
        <w:rPr>
          <w:rFonts w:cs="Arial"/>
          <w:b/>
        </w:rPr>
        <w:t xml:space="preserve">die Verpflichtung des Arbeitgebers geregelt, eine umfassende Gefährdungsbeurteilung durchzuführen, die </w:t>
      </w:r>
      <w:r w:rsidR="007C1B28" w:rsidRPr="00C22843">
        <w:rPr>
          <w:rFonts w:cs="Arial"/>
          <w:b/>
        </w:rPr>
        <w:t xml:space="preserve">auch </w:t>
      </w:r>
      <w:r w:rsidRPr="00C22843">
        <w:rPr>
          <w:rFonts w:cs="Arial"/>
          <w:b/>
        </w:rPr>
        <w:t>die Erhebung psychischer Belastungen umfasst.</w:t>
      </w:r>
    </w:p>
    <w:p w14:paraId="75680B4D" w14:textId="77777777" w:rsidR="00145A73" w:rsidRPr="00C22843" w:rsidRDefault="00145A73" w:rsidP="00145A73">
      <w:pPr>
        <w:rPr>
          <w:rFonts w:cs="Arial"/>
        </w:rPr>
      </w:pPr>
      <w:r w:rsidRPr="00C22843">
        <w:rPr>
          <w:rFonts w:cs="Arial"/>
        </w:rPr>
        <w:t xml:space="preserve">Die Leiterin </w:t>
      </w:r>
      <w:r w:rsidR="007C1B28" w:rsidRPr="00C22843">
        <w:rPr>
          <w:rFonts w:cs="Arial"/>
        </w:rPr>
        <w:t xml:space="preserve">oder der Leiter </w:t>
      </w:r>
      <w:r w:rsidRPr="00C22843">
        <w:rPr>
          <w:rFonts w:cs="Arial"/>
        </w:rPr>
        <w:t>der Schule</w:t>
      </w:r>
      <w:r w:rsidR="007C1B28" w:rsidRPr="00C22843">
        <w:rPr>
          <w:rFonts w:cs="Arial"/>
        </w:rPr>
        <w:t xml:space="preserve"> oder </w:t>
      </w:r>
      <w:r w:rsidRPr="00C22843">
        <w:rPr>
          <w:rFonts w:cs="Arial"/>
        </w:rPr>
        <w:t>des Studienseminars hat die mit der Arbeit der Beschäftigten verbundenen Gefährdungen zu ermitteln</w:t>
      </w:r>
      <w:r w:rsidR="000C2448" w:rsidRPr="00C22843">
        <w:rPr>
          <w:rFonts w:cs="Arial"/>
        </w:rPr>
        <w:t xml:space="preserve"> und die notwenigen</w:t>
      </w:r>
      <w:r w:rsidRPr="00C22843">
        <w:rPr>
          <w:rFonts w:cs="Arial"/>
        </w:rPr>
        <w:t xml:space="preserve"> Maßnahmen des Arbeitsschutzes </w:t>
      </w:r>
      <w:r w:rsidR="000C2448" w:rsidRPr="00C22843">
        <w:rPr>
          <w:rFonts w:cs="Arial"/>
        </w:rPr>
        <w:t>zu treffen</w:t>
      </w:r>
      <w:r w:rsidRPr="00C22843">
        <w:rPr>
          <w:rFonts w:cs="Arial"/>
        </w:rPr>
        <w:t xml:space="preserve">. </w:t>
      </w:r>
      <w:r w:rsidR="000C2448" w:rsidRPr="00C22843">
        <w:rPr>
          <w:rFonts w:cs="Arial"/>
        </w:rPr>
        <w:t>Unter p</w:t>
      </w:r>
      <w:r w:rsidRPr="00C22843">
        <w:rPr>
          <w:rFonts w:cs="Arial"/>
        </w:rPr>
        <w:t>sychische</w:t>
      </w:r>
      <w:r w:rsidR="00C419D8">
        <w:rPr>
          <w:rFonts w:cs="Arial"/>
        </w:rPr>
        <w:t>n</w:t>
      </w:r>
      <w:r w:rsidRPr="00C22843">
        <w:rPr>
          <w:rFonts w:cs="Arial"/>
        </w:rPr>
        <w:t xml:space="preserve"> Belastungen </w:t>
      </w:r>
      <w:r w:rsidR="000C2448" w:rsidRPr="00C22843">
        <w:rPr>
          <w:rFonts w:cs="Arial"/>
        </w:rPr>
        <w:t>versteht man die</w:t>
      </w:r>
      <w:r w:rsidRPr="00C22843">
        <w:rPr>
          <w:rFonts w:cs="Arial"/>
        </w:rPr>
        <w:t xml:space="preserve"> Gesamtheit aller erfassbaren Einflüsse, die von außen auf die Beschäftigten zukommen und psychisch auf sie einwirken können.</w:t>
      </w:r>
    </w:p>
    <w:p w14:paraId="33868102" w14:textId="77777777" w:rsidR="00F144C4" w:rsidRDefault="00145A73" w:rsidP="00F144C4">
      <w:pPr>
        <w:spacing w:after="0"/>
        <w:rPr>
          <w:rFonts w:cs="Arial"/>
        </w:rPr>
      </w:pPr>
      <w:r w:rsidRPr="00C22843">
        <w:rPr>
          <w:rFonts w:cs="Arial"/>
        </w:rPr>
        <w:t xml:space="preserve">Bei der Erhebung psychischer Belastungen sind verschiedene </w:t>
      </w:r>
      <w:r w:rsidR="000C2448" w:rsidRPr="00C22843">
        <w:rPr>
          <w:rFonts w:cs="Arial"/>
        </w:rPr>
        <w:t xml:space="preserve">Verfahrensweisen </w:t>
      </w:r>
      <w:r w:rsidRPr="00C22843">
        <w:rPr>
          <w:rFonts w:cs="Arial"/>
        </w:rPr>
        <w:t xml:space="preserve">möglich, die alle zum </w:t>
      </w:r>
      <w:r w:rsidR="00320AA8">
        <w:rPr>
          <w:rFonts w:cs="Arial"/>
        </w:rPr>
        <w:t xml:space="preserve">gewünschten </w:t>
      </w:r>
      <w:r w:rsidRPr="00C22843">
        <w:rPr>
          <w:rFonts w:cs="Arial"/>
        </w:rPr>
        <w:t xml:space="preserve">Ziel führen können. </w:t>
      </w:r>
    </w:p>
    <w:p w14:paraId="4A100344" w14:textId="77777777" w:rsidR="00145A73" w:rsidRPr="00F144C4" w:rsidRDefault="00145A73" w:rsidP="007E46E5">
      <w:pPr>
        <w:pStyle w:val="Listenabsatz"/>
        <w:numPr>
          <w:ilvl w:val="0"/>
          <w:numId w:val="15"/>
        </w:numPr>
        <w:spacing w:after="0"/>
        <w:rPr>
          <w:rFonts w:cs="Arial"/>
        </w:rPr>
      </w:pPr>
      <w:r w:rsidRPr="00F144C4">
        <w:rPr>
          <w:rFonts w:cs="Arial"/>
        </w:rPr>
        <w:t>Orientierendes</w:t>
      </w:r>
      <w:r w:rsidR="000C2448" w:rsidRPr="00F144C4">
        <w:rPr>
          <w:rFonts w:cs="Arial"/>
        </w:rPr>
        <w:t xml:space="preserve"> </w:t>
      </w:r>
      <w:r w:rsidRPr="00F144C4">
        <w:rPr>
          <w:rFonts w:cs="Arial"/>
        </w:rPr>
        <w:t>Screening Verfahren</w:t>
      </w:r>
      <w:r w:rsidR="0010440B">
        <w:rPr>
          <w:rFonts w:cs="Arial"/>
        </w:rPr>
        <w:t xml:space="preserve">, z. B. mit GAPS </w:t>
      </w:r>
      <w:r w:rsidRPr="00F144C4">
        <w:rPr>
          <w:rFonts w:cs="Arial"/>
        </w:rPr>
        <w:t xml:space="preserve"> </w:t>
      </w:r>
    </w:p>
    <w:p w14:paraId="635A23DD" w14:textId="77777777" w:rsidR="00F144C4" w:rsidRPr="00F144C4" w:rsidRDefault="00145A73" w:rsidP="007E46E5">
      <w:pPr>
        <w:pStyle w:val="Listenabsatz"/>
        <w:numPr>
          <w:ilvl w:val="0"/>
          <w:numId w:val="15"/>
        </w:numPr>
        <w:spacing w:after="0"/>
        <w:rPr>
          <w:rFonts w:cs="Arial"/>
          <w:u w:val="single"/>
        </w:rPr>
      </w:pPr>
      <w:r w:rsidRPr="00F144C4">
        <w:rPr>
          <w:rFonts w:cs="Arial"/>
        </w:rPr>
        <w:t>Workshop Methoden</w:t>
      </w:r>
    </w:p>
    <w:p w14:paraId="141EBF29" w14:textId="77777777" w:rsidR="00145A73" w:rsidRPr="00A81655" w:rsidRDefault="00F144C4" w:rsidP="007E46E5">
      <w:pPr>
        <w:pStyle w:val="Listenabsatz"/>
        <w:numPr>
          <w:ilvl w:val="0"/>
          <w:numId w:val="15"/>
        </w:numPr>
        <w:spacing w:before="100" w:beforeAutospacing="1" w:after="0" w:line="240" w:lineRule="auto"/>
        <w:outlineLvl w:val="1"/>
        <w:rPr>
          <w:rFonts w:eastAsia="Times New Roman" w:cs="Arial"/>
          <w:bCs/>
          <w:u w:val="single"/>
          <w:lang w:eastAsia="de-DE"/>
        </w:rPr>
      </w:pPr>
      <w:r w:rsidRPr="00F144C4">
        <w:rPr>
          <w:rFonts w:eastAsia="Times New Roman" w:cs="Arial"/>
          <w:bCs/>
          <w:lang w:eastAsia="de-DE"/>
        </w:rPr>
        <w:t xml:space="preserve">Fragebogengestütztes Verfahren mit </w:t>
      </w:r>
      <w:r w:rsidR="00145A73" w:rsidRPr="00F144C4">
        <w:rPr>
          <w:rFonts w:eastAsia="Times New Roman" w:cs="Arial"/>
          <w:bCs/>
          <w:lang w:eastAsia="de-DE"/>
        </w:rPr>
        <w:t xml:space="preserve">bugis R-2011 </w:t>
      </w:r>
    </w:p>
    <w:p w14:paraId="7A98549E" w14:textId="77777777" w:rsidR="00C419D8" w:rsidRPr="00F144C4" w:rsidRDefault="00C419D8" w:rsidP="00A81655">
      <w:pPr>
        <w:pStyle w:val="Listenabsatz"/>
        <w:spacing w:before="100" w:beforeAutospacing="1" w:after="0" w:line="240" w:lineRule="auto"/>
        <w:outlineLvl w:val="1"/>
        <w:rPr>
          <w:rFonts w:eastAsia="Times New Roman" w:cs="Arial"/>
          <w:bCs/>
          <w:u w:val="single"/>
          <w:lang w:eastAsia="de-DE"/>
        </w:rPr>
      </w:pPr>
    </w:p>
    <w:p w14:paraId="40F3319A"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4CC2B2B1" w14:textId="77777777" w:rsidR="00145A73" w:rsidRDefault="00F144C4" w:rsidP="007E46E5">
      <w:pPr>
        <w:pStyle w:val="Listenabsatz"/>
        <w:numPr>
          <w:ilvl w:val="0"/>
          <w:numId w:val="14"/>
        </w:numPr>
        <w:rPr>
          <w:rFonts w:cs="Arial"/>
        </w:rPr>
      </w:pPr>
      <w:r w:rsidRPr="00F144C4">
        <w:rPr>
          <w:rFonts w:cs="Arial"/>
        </w:rPr>
        <w:t>D</w:t>
      </w:r>
      <w:r w:rsidR="00145A73" w:rsidRPr="00F144C4">
        <w:rPr>
          <w:rFonts w:cs="Arial"/>
        </w:rPr>
        <w:t>okument</w:t>
      </w:r>
      <w:r w:rsidRPr="00F144C4">
        <w:rPr>
          <w:rFonts w:cs="Arial"/>
        </w:rPr>
        <w:t>ation der</w:t>
      </w:r>
      <w:r w:rsidR="00145A73" w:rsidRPr="00F144C4">
        <w:rPr>
          <w:rFonts w:cs="Arial"/>
        </w:rPr>
        <w:t xml:space="preserve"> erhobenen Ergebnisse </w:t>
      </w:r>
      <w:r w:rsidR="00EB22E2">
        <w:rPr>
          <w:rFonts w:cs="Arial"/>
        </w:rPr>
        <w:t xml:space="preserve">zur </w:t>
      </w:r>
      <w:r w:rsidR="00EB22E2" w:rsidRPr="00EB22E2">
        <w:rPr>
          <w:rFonts w:cs="Arial"/>
        </w:rPr>
        <w:t xml:space="preserve">Erhebung psychischer Belastungen </w:t>
      </w:r>
      <w:r w:rsidR="00EB22E2">
        <w:rPr>
          <w:rFonts w:cs="Arial"/>
        </w:rPr>
        <w:br/>
      </w:r>
      <w:r w:rsidR="00145A73" w:rsidRPr="00F144C4">
        <w:rPr>
          <w:rFonts w:cs="Arial"/>
        </w:rPr>
        <w:t xml:space="preserve">sowie </w:t>
      </w:r>
      <w:r w:rsidRPr="00F144C4">
        <w:rPr>
          <w:rFonts w:cs="Arial"/>
        </w:rPr>
        <w:t>der</w:t>
      </w:r>
      <w:r w:rsidR="00145A73" w:rsidRPr="00F144C4">
        <w:rPr>
          <w:rFonts w:cs="Arial"/>
        </w:rPr>
        <w:t xml:space="preserve"> daraus resultierenden Maßnahmen.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21E1ED80" w14:textId="77777777" w:rsidTr="007E6C63">
        <w:tc>
          <w:tcPr>
            <w:tcW w:w="9060" w:type="dxa"/>
            <w:shd w:val="clear" w:color="auto" w:fill="E4BBEF"/>
          </w:tcPr>
          <w:p w14:paraId="644E10A8" w14:textId="7A6BF814"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736113A0" w14:textId="77777777" w:rsidR="002878FB" w:rsidRDefault="002878FB" w:rsidP="002878FB">
      <w:pPr>
        <w:rPr>
          <w:rFonts w:cs="Arial"/>
        </w:rPr>
      </w:pPr>
    </w:p>
    <w:p w14:paraId="6E3ACFF1" w14:textId="77777777" w:rsidR="002878FB" w:rsidRDefault="002878FB" w:rsidP="002878FB">
      <w:pPr>
        <w:rPr>
          <w:rFonts w:cs="Arial"/>
        </w:rPr>
      </w:pPr>
    </w:p>
    <w:p w14:paraId="61484344" w14:textId="77777777" w:rsidR="002878FB" w:rsidRDefault="002878FB" w:rsidP="002878FB">
      <w:pPr>
        <w:rPr>
          <w:rFonts w:cs="Arial"/>
        </w:rPr>
      </w:pPr>
    </w:p>
    <w:p w14:paraId="2C496524" w14:textId="77777777" w:rsidR="002878FB" w:rsidRDefault="002878FB" w:rsidP="002878FB">
      <w:pPr>
        <w:rPr>
          <w:rFonts w:cs="Arial"/>
        </w:rPr>
      </w:pPr>
    </w:p>
    <w:p w14:paraId="16B9DCF7" w14:textId="77777777" w:rsidR="002878FB" w:rsidRDefault="002878FB" w:rsidP="002878FB">
      <w:pPr>
        <w:rPr>
          <w:rFonts w:cs="Arial"/>
        </w:rPr>
      </w:pPr>
    </w:p>
    <w:p w14:paraId="735E9CC2" w14:textId="77777777" w:rsidR="002878FB" w:rsidRDefault="002878FB" w:rsidP="002878FB">
      <w:pPr>
        <w:rPr>
          <w:rFonts w:cs="Arial"/>
        </w:rPr>
      </w:pPr>
    </w:p>
    <w:p w14:paraId="0FB0C50D" w14:textId="77777777" w:rsidR="002878FB" w:rsidRDefault="002878FB" w:rsidP="002878FB">
      <w:pPr>
        <w:rPr>
          <w:rFonts w:cs="Arial"/>
        </w:rPr>
      </w:pPr>
    </w:p>
    <w:p w14:paraId="0B843FE5" w14:textId="77777777" w:rsidR="002878FB" w:rsidRDefault="002878FB" w:rsidP="002878FB">
      <w:pPr>
        <w:rPr>
          <w:rFonts w:cs="Arial"/>
        </w:rPr>
      </w:pPr>
    </w:p>
    <w:p w14:paraId="6B93E232" w14:textId="77777777" w:rsidR="002878FB" w:rsidRDefault="002878FB" w:rsidP="002878FB">
      <w:pPr>
        <w:rPr>
          <w:rFonts w:cs="Arial"/>
        </w:rPr>
      </w:pPr>
    </w:p>
    <w:p w14:paraId="2359863C" w14:textId="77777777" w:rsidR="002878FB" w:rsidRDefault="002878FB" w:rsidP="002878FB">
      <w:pPr>
        <w:rPr>
          <w:rFonts w:cs="Arial"/>
        </w:rPr>
      </w:pPr>
    </w:p>
    <w:p w14:paraId="3C7F7F31" w14:textId="77777777" w:rsidR="002878FB" w:rsidRDefault="002878FB" w:rsidP="002878FB">
      <w:pPr>
        <w:rPr>
          <w:rFonts w:cs="Arial"/>
        </w:rPr>
      </w:pPr>
    </w:p>
    <w:p w14:paraId="023F5B03" w14:textId="77777777" w:rsidR="002878FB" w:rsidRDefault="002878FB" w:rsidP="002878FB">
      <w:pPr>
        <w:rPr>
          <w:rFonts w:cs="Arial"/>
        </w:rPr>
      </w:pPr>
    </w:p>
    <w:p w14:paraId="53933E42" w14:textId="77777777" w:rsidR="00C8311C" w:rsidRPr="00B66420" w:rsidRDefault="00C8311C" w:rsidP="00B66420">
      <w:pPr>
        <w:rPr>
          <w:rFonts w:cs="Arial"/>
        </w:rPr>
        <w:sectPr w:rsidR="00C8311C" w:rsidRPr="00B66420" w:rsidSect="00C8311C">
          <w:headerReference w:type="default" r:id="rId23"/>
          <w:pgSz w:w="11906" w:h="16838"/>
          <w:pgMar w:top="1134" w:right="1418" w:bottom="1134" w:left="1418" w:header="454" w:footer="680" w:gutter="0"/>
          <w:cols w:space="708"/>
          <w:docGrid w:linePitch="360"/>
        </w:sectPr>
      </w:pPr>
    </w:p>
    <w:p w14:paraId="52C83E59" w14:textId="77777777" w:rsidR="007B6046" w:rsidRPr="00C22843" w:rsidRDefault="007B6046" w:rsidP="007B6046">
      <w:pPr>
        <w:rPr>
          <w:b/>
        </w:rPr>
      </w:pPr>
      <w:r w:rsidRPr="00C22843">
        <w:rPr>
          <w:b/>
        </w:rPr>
        <w:lastRenderedPageBreak/>
        <w:t>Nach §</w:t>
      </w:r>
      <w:r w:rsidR="00845473" w:rsidRPr="00C22843">
        <w:rPr>
          <w:b/>
        </w:rPr>
        <w:t xml:space="preserve"> </w:t>
      </w:r>
      <w:r w:rsidRPr="00C22843">
        <w:rPr>
          <w:b/>
        </w:rPr>
        <w:t>1 Mutterschutzgesetz (MuSchG) und §</w:t>
      </w:r>
      <w:r w:rsidR="00845473" w:rsidRPr="00C22843">
        <w:rPr>
          <w:b/>
        </w:rPr>
        <w:t xml:space="preserve"> </w:t>
      </w:r>
      <w:r w:rsidRPr="00C22843">
        <w:rPr>
          <w:b/>
        </w:rPr>
        <w:t>1 der Verordnung zum Schutze der Mütter am Arbeitsplatz hat der Arbeitgeber sowohl die erforderlichen Vorkehrungen bei der Einrichtung und Unterhaltung des Arbeitsplatzes zum Schutze der werdenden oder stillenden Mutter zu treffen als auch eine Beurteilung der Arbeitsbedingungen für jede Tätigkeit der werdenden oder s</w:t>
      </w:r>
      <w:r w:rsidR="004643E8" w:rsidRPr="00C22843">
        <w:rPr>
          <w:b/>
        </w:rPr>
        <w:t>tillenden Mutter durchzuführen.</w:t>
      </w:r>
    </w:p>
    <w:p w14:paraId="670CBB0A" w14:textId="77777777" w:rsidR="007B6046" w:rsidRPr="00C22843" w:rsidRDefault="007B6046" w:rsidP="007B6046">
      <w:r w:rsidRPr="00C22843">
        <w:t>Die Gefährdungsbeurteilung Mutterschutz in Schule teilt sich in zwei Bereiche auf:</w:t>
      </w:r>
    </w:p>
    <w:p w14:paraId="6E705F3F" w14:textId="77777777" w:rsidR="00EB22E2" w:rsidRDefault="00EB22E2" w:rsidP="00EB22E2">
      <w:pPr>
        <w:rPr>
          <w:u w:val="single"/>
        </w:rPr>
      </w:pPr>
    </w:p>
    <w:p w14:paraId="6802F450" w14:textId="77777777" w:rsidR="004643E8" w:rsidRPr="00EB22E2" w:rsidRDefault="00EB22E2" w:rsidP="00EB22E2">
      <w:pPr>
        <w:rPr>
          <w:b/>
        </w:rPr>
      </w:pPr>
      <w:r w:rsidRPr="00EB22E2">
        <w:rPr>
          <w:b/>
        </w:rPr>
        <w:t xml:space="preserve">1. </w:t>
      </w:r>
      <w:r w:rsidR="007B6046" w:rsidRPr="00EB22E2">
        <w:rPr>
          <w:b/>
        </w:rPr>
        <w:t xml:space="preserve">Die </w:t>
      </w:r>
      <w:r w:rsidR="007B6046" w:rsidRPr="00EB22E2">
        <w:rPr>
          <w:b/>
          <w:u w:val="single"/>
        </w:rPr>
        <w:t>generelle</w:t>
      </w:r>
      <w:r w:rsidR="007B6046" w:rsidRPr="00EB22E2">
        <w:rPr>
          <w:b/>
        </w:rPr>
        <w:t xml:space="preserve"> Gefährdungsbeurteilung Mutterschutz</w:t>
      </w:r>
    </w:p>
    <w:p w14:paraId="546387CA" w14:textId="77777777" w:rsidR="007B6046" w:rsidRPr="00C22843" w:rsidRDefault="007B6046" w:rsidP="004643E8">
      <w:r w:rsidRPr="00C22843">
        <w:t xml:space="preserve">Bereits vor Auftreten einer Schwangerschaft muss jeder Arbeitsplatz daraufhin beurteilt werden, welche </w:t>
      </w:r>
      <w:r w:rsidRPr="00C22843">
        <w:rPr>
          <w:b/>
        </w:rPr>
        <w:t>allgemeinen Gefährdungen oder Belastungen</w:t>
      </w:r>
      <w:r w:rsidRPr="00C22843">
        <w:t xml:space="preserve"> auf eine schwangere Lehrerin oder pädagogische Mitarbeiterin zukommen könnten</w:t>
      </w:r>
      <w:r w:rsidR="00BE60AB">
        <w:t>.</w:t>
      </w:r>
    </w:p>
    <w:p w14:paraId="095D2B59" w14:textId="77777777" w:rsidR="007B6046" w:rsidRPr="00C22843" w:rsidRDefault="004643E8" w:rsidP="007B6046">
      <w:r w:rsidRPr="00C22843">
        <w:t>Die erforderliche</w:t>
      </w:r>
      <w:r w:rsidR="007B6046" w:rsidRPr="00C22843">
        <w:t xml:space="preserve"> Checkliste finden </w:t>
      </w:r>
      <w:r w:rsidR="00EB22E2">
        <w:t>über den u. g. Link.</w:t>
      </w:r>
    </w:p>
    <w:p w14:paraId="5654BC70" w14:textId="77777777" w:rsidR="00EB22E2" w:rsidRDefault="00EB22E2" w:rsidP="00EB22E2">
      <w:pPr>
        <w:spacing w:after="0"/>
        <w:rPr>
          <w:rFonts w:cs="Arial"/>
          <w:color w:val="C00000"/>
        </w:rPr>
      </w:pPr>
    </w:p>
    <w:p w14:paraId="0BCDFCFE" w14:textId="77777777" w:rsidR="006042AA" w:rsidRPr="008B037C" w:rsidRDefault="006042AA" w:rsidP="00A81655">
      <w:pPr>
        <w:autoSpaceDE w:val="0"/>
        <w:autoSpaceDN w:val="0"/>
        <w:adjustRightInd w:val="0"/>
        <w:spacing w:after="0" w:line="240" w:lineRule="auto"/>
        <w:rPr>
          <w:b/>
          <w:bCs/>
          <w:color w:val="0065CE"/>
        </w:rPr>
      </w:pPr>
      <w:r w:rsidRPr="008B037C">
        <w:rPr>
          <w:b/>
          <w:bCs/>
          <w:color w:val="0065CE"/>
        </w:rPr>
        <w:t>Bitte hinterlegen Sie in diesem Kapitel ggf. folgendes Dokument:</w:t>
      </w:r>
    </w:p>
    <w:p w14:paraId="786F49C0" w14:textId="77777777" w:rsidR="004643E8" w:rsidRDefault="00EB22E2" w:rsidP="007E46E5">
      <w:pPr>
        <w:pStyle w:val="Listenabsatz"/>
        <w:numPr>
          <w:ilvl w:val="0"/>
          <w:numId w:val="18"/>
        </w:numPr>
        <w:spacing w:after="0"/>
      </w:pPr>
      <w:r w:rsidRPr="00EB22E2">
        <w:t>G</w:t>
      </w:r>
      <w:r w:rsidR="004643E8" w:rsidRPr="00EB22E2">
        <w:t xml:space="preserve">enerelle Gefährdungsbeurteilung Mutterschutz </w:t>
      </w:r>
    </w:p>
    <w:p w14:paraId="606D54C4" w14:textId="77777777" w:rsidR="00B52223" w:rsidRPr="00EB22E2" w:rsidRDefault="00B52223" w:rsidP="00B52223">
      <w:pPr>
        <w:spacing w:after="0"/>
        <w:ind w:left="36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5A1479DE" w14:textId="77777777" w:rsidTr="007E6C63">
        <w:tc>
          <w:tcPr>
            <w:tcW w:w="9060" w:type="dxa"/>
            <w:shd w:val="clear" w:color="auto" w:fill="E4BBEF"/>
          </w:tcPr>
          <w:p w14:paraId="5D59D385" w14:textId="2BF3F05C"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5E9430B5" w14:textId="77777777" w:rsidR="00E8367D" w:rsidRPr="00C22843" w:rsidRDefault="00E8367D" w:rsidP="004643E8">
      <w:pPr>
        <w:rPr>
          <w:u w:val="single"/>
        </w:rPr>
      </w:pPr>
    </w:p>
    <w:p w14:paraId="761D81A4" w14:textId="77777777" w:rsidR="00EB22E2" w:rsidRDefault="00EB22E2" w:rsidP="00EB22E2">
      <w:pPr>
        <w:rPr>
          <w:b/>
        </w:rPr>
      </w:pPr>
    </w:p>
    <w:p w14:paraId="65037460" w14:textId="77777777" w:rsidR="00EB22E2" w:rsidRDefault="00EB22E2" w:rsidP="00EB22E2">
      <w:pPr>
        <w:rPr>
          <w:b/>
        </w:rPr>
      </w:pPr>
    </w:p>
    <w:p w14:paraId="50947432" w14:textId="77777777" w:rsidR="007B6046" w:rsidRPr="00EB22E2" w:rsidRDefault="00EB22E2" w:rsidP="00EB22E2">
      <w:pPr>
        <w:rPr>
          <w:b/>
        </w:rPr>
      </w:pPr>
      <w:r w:rsidRPr="00EB22E2">
        <w:rPr>
          <w:b/>
        </w:rPr>
        <w:t xml:space="preserve">2. </w:t>
      </w:r>
      <w:r w:rsidR="007B6046" w:rsidRPr="00EB22E2">
        <w:rPr>
          <w:b/>
        </w:rPr>
        <w:t xml:space="preserve">Die </w:t>
      </w:r>
      <w:r w:rsidR="007B6046" w:rsidRPr="00EB22E2">
        <w:rPr>
          <w:b/>
          <w:u w:val="single"/>
        </w:rPr>
        <w:t>konkretisierte</w:t>
      </w:r>
      <w:r w:rsidR="007B6046" w:rsidRPr="00EB22E2">
        <w:rPr>
          <w:b/>
        </w:rPr>
        <w:t xml:space="preserve"> </w:t>
      </w:r>
      <w:r w:rsidR="004643E8" w:rsidRPr="00EB22E2">
        <w:rPr>
          <w:b/>
        </w:rPr>
        <w:t xml:space="preserve">(personenbezogene) </w:t>
      </w:r>
      <w:r w:rsidR="007B6046" w:rsidRPr="00EB22E2">
        <w:rPr>
          <w:b/>
        </w:rPr>
        <w:t>Gefährdungsbeurteilung Mutterschutz</w:t>
      </w:r>
    </w:p>
    <w:p w14:paraId="6A3A7C86" w14:textId="77777777" w:rsidR="00A23B90" w:rsidRDefault="007B6046" w:rsidP="004643E8">
      <w:pPr>
        <w:rPr>
          <w:color w:val="C00000"/>
        </w:rPr>
      </w:pPr>
      <w:r w:rsidRPr="00C22843">
        <w:t xml:space="preserve">Nach Bekanntwerden einer Schwangerschaft muss jeder Arbeitsbereich, in dem die Schwangere tätig ist, konkret </w:t>
      </w:r>
      <w:r w:rsidRPr="00C22843">
        <w:rPr>
          <w:b/>
        </w:rPr>
        <w:t>unter Berücksichtigung der individuellen Voraussetzungen</w:t>
      </w:r>
      <w:r w:rsidRPr="00C22843">
        <w:t xml:space="preserve"> </w:t>
      </w:r>
      <w:r w:rsidRPr="00C22843">
        <w:rPr>
          <w:b/>
        </w:rPr>
        <w:t>der Schwangeren</w:t>
      </w:r>
      <w:r w:rsidRPr="00C22843">
        <w:t xml:space="preserve"> beurteilt werden.</w:t>
      </w:r>
      <w:r w:rsidR="00EB22E2">
        <w:t xml:space="preserve"> </w:t>
      </w:r>
      <w:r w:rsidR="00EB22E2">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78F88BE4" w14:textId="77777777" w:rsidTr="007E6C63">
        <w:tc>
          <w:tcPr>
            <w:tcW w:w="9060" w:type="dxa"/>
            <w:shd w:val="clear" w:color="auto" w:fill="E4BBEF"/>
          </w:tcPr>
          <w:p w14:paraId="60C82321" w14:textId="11B36E44"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721BA109" w14:textId="77777777" w:rsidR="00EB22E2" w:rsidRDefault="00EB22E2" w:rsidP="004643E8">
      <w:pPr>
        <w:rPr>
          <w:color w:val="C00000"/>
        </w:rPr>
      </w:pPr>
    </w:p>
    <w:p w14:paraId="28FDD62D" w14:textId="77777777" w:rsidR="004643E8" w:rsidRPr="008B037C" w:rsidRDefault="00665D1F" w:rsidP="004643E8">
      <w:pPr>
        <w:rPr>
          <w:b/>
          <w:color w:val="0065CE"/>
        </w:rPr>
      </w:pPr>
      <w:r w:rsidRPr="008B037C">
        <w:rPr>
          <w:b/>
          <w:color w:val="0065CE"/>
        </w:rPr>
        <w:t>Bitte dokumentier</w:t>
      </w:r>
      <w:r w:rsidR="004643E8" w:rsidRPr="008B037C">
        <w:rPr>
          <w:b/>
          <w:color w:val="0065CE"/>
        </w:rPr>
        <w:t>e</w:t>
      </w:r>
      <w:r w:rsidRPr="008B037C">
        <w:rPr>
          <w:b/>
          <w:color w:val="0065CE"/>
        </w:rPr>
        <w:t>n</w:t>
      </w:r>
      <w:r w:rsidR="004643E8" w:rsidRPr="008B037C">
        <w:rPr>
          <w:b/>
          <w:color w:val="0065CE"/>
        </w:rPr>
        <w:t xml:space="preserve"> </w:t>
      </w:r>
      <w:r w:rsidRPr="008B037C">
        <w:rPr>
          <w:b/>
          <w:color w:val="0065CE"/>
        </w:rPr>
        <w:t>Sie</w:t>
      </w:r>
      <w:r w:rsidR="00DA3FB8" w:rsidRPr="008B037C">
        <w:rPr>
          <w:b/>
          <w:color w:val="0065CE"/>
        </w:rPr>
        <w:t xml:space="preserve"> aus Datenschutzgründen</w:t>
      </w:r>
      <w:r w:rsidRPr="008B037C">
        <w:rPr>
          <w:b/>
          <w:color w:val="0065CE"/>
        </w:rPr>
        <w:t xml:space="preserve"> jede </w:t>
      </w:r>
      <w:r w:rsidR="004643E8" w:rsidRPr="008B037C">
        <w:rPr>
          <w:b/>
          <w:color w:val="0065CE"/>
        </w:rPr>
        <w:t>„konkretisierte</w:t>
      </w:r>
      <w:r w:rsidR="00DA3FB8" w:rsidRPr="008B037C">
        <w:rPr>
          <w:b/>
          <w:color w:val="0065CE"/>
        </w:rPr>
        <w:t xml:space="preserve"> – </w:t>
      </w:r>
      <w:r w:rsidR="004643E8" w:rsidRPr="008B037C">
        <w:rPr>
          <w:b/>
          <w:color w:val="0065CE"/>
        </w:rPr>
        <w:t>also personenbezogene</w:t>
      </w:r>
      <w:r w:rsidR="00DA3FB8" w:rsidRPr="008B037C">
        <w:rPr>
          <w:b/>
          <w:color w:val="0065CE"/>
        </w:rPr>
        <w:t xml:space="preserve"> –</w:t>
      </w:r>
      <w:r w:rsidR="004643E8" w:rsidRPr="008B037C">
        <w:rPr>
          <w:b/>
          <w:color w:val="0065CE"/>
        </w:rPr>
        <w:t xml:space="preserve"> Gefährdungsbeurteilung</w:t>
      </w:r>
      <w:r w:rsidR="00E8367D" w:rsidRPr="008B037C">
        <w:rPr>
          <w:b/>
          <w:color w:val="0065CE"/>
        </w:rPr>
        <w:t xml:space="preserve"> Mutterschutz</w:t>
      </w:r>
      <w:r w:rsidR="004643E8" w:rsidRPr="008B037C">
        <w:rPr>
          <w:b/>
          <w:color w:val="0065CE"/>
        </w:rPr>
        <w:t xml:space="preserve">“ </w:t>
      </w:r>
      <w:r w:rsidR="003B41EA" w:rsidRPr="008B037C">
        <w:rPr>
          <w:b/>
          <w:color w:val="0065CE"/>
        </w:rPr>
        <w:t>nicht in diesem Ordner, sondern an einem anderen, sicheren Ort in der Schule</w:t>
      </w:r>
      <w:proofErr w:type="gramStart"/>
      <w:r w:rsidR="003B41EA" w:rsidRPr="008B037C">
        <w:rPr>
          <w:b/>
          <w:color w:val="0065CE"/>
        </w:rPr>
        <w:t xml:space="preserve">.  </w:t>
      </w:r>
      <w:proofErr w:type="gramEnd"/>
      <w:r w:rsidR="003B41EA" w:rsidRPr="008B037C">
        <w:rPr>
          <w:b/>
          <w:color w:val="0065CE"/>
        </w:rPr>
        <w:t>Der Zugriff nicht autorisierter dritter Personen auf die Unterlagen muss ausgeschlossen sein.</w:t>
      </w:r>
    </w:p>
    <w:p w14:paraId="2D0E3239" w14:textId="77777777" w:rsidR="004643E8" w:rsidRDefault="004643E8" w:rsidP="004643E8"/>
    <w:p w14:paraId="14A97F30" w14:textId="77777777" w:rsidR="00A80D57" w:rsidRPr="00352DD3" w:rsidRDefault="00A80D57" w:rsidP="00A80D57">
      <w:pPr>
        <w:autoSpaceDE w:val="0"/>
        <w:autoSpaceDN w:val="0"/>
        <w:adjustRightInd w:val="0"/>
        <w:spacing w:after="0" w:line="240" w:lineRule="auto"/>
        <w:rPr>
          <w:bCs/>
          <w:color w:val="000000"/>
        </w:rPr>
      </w:pPr>
    </w:p>
    <w:p w14:paraId="45811D0B" w14:textId="77777777" w:rsidR="007B6046" w:rsidRPr="00352DD3" w:rsidRDefault="007B6046" w:rsidP="00A80D57">
      <w:pPr>
        <w:autoSpaceDE w:val="0"/>
        <w:autoSpaceDN w:val="0"/>
        <w:adjustRightInd w:val="0"/>
        <w:spacing w:after="0" w:line="240" w:lineRule="auto"/>
        <w:rPr>
          <w:bCs/>
          <w:color w:val="000000"/>
        </w:rPr>
      </w:pPr>
    </w:p>
    <w:p w14:paraId="05440937" w14:textId="77777777" w:rsidR="00C8311C" w:rsidRPr="00352DD3" w:rsidRDefault="00C8311C" w:rsidP="00E350AC">
      <w:pPr>
        <w:autoSpaceDE w:val="0"/>
        <w:autoSpaceDN w:val="0"/>
        <w:adjustRightInd w:val="0"/>
        <w:spacing w:after="0" w:line="240" w:lineRule="auto"/>
        <w:rPr>
          <w:bCs/>
          <w:color w:val="000000"/>
        </w:rPr>
        <w:sectPr w:rsidR="00C8311C" w:rsidRPr="00352DD3" w:rsidSect="00CB4FFD">
          <w:headerReference w:type="default" r:id="rId24"/>
          <w:pgSz w:w="11906" w:h="16838"/>
          <w:pgMar w:top="1134" w:right="1418" w:bottom="1134" w:left="1418" w:header="709" w:footer="680" w:gutter="0"/>
          <w:cols w:space="708"/>
          <w:docGrid w:linePitch="360"/>
        </w:sectPr>
      </w:pPr>
    </w:p>
    <w:p w14:paraId="1E222AC5" w14:textId="77777777" w:rsidR="001F69D4" w:rsidRDefault="001F69D4" w:rsidP="00A80D57">
      <w:pPr>
        <w:autoSpaceDE w:val="0"/>
        <w:autoSpaceDN w:val="0"/>
        <w:adjustRightInd w:val="0"/>
        <w:spacing w:after="0" w:line="240" w:lineRule="auto"/>
        <w:rPr>
          <w:b/>
          <w:bCs/>
          <w:color w:val="000000"/>
        </w:rPr>
      </w:pPr>
      <w:r w:rsidRPr="00C22843">
        <w:rPr>
          <w:b/>
          <w:bCs/>
          <w:color w:val="000000"/>
        </w:rPr>
        <w:lastRenderedPageBreak/>
        <w:t>Auch für Schulen gelten verbindlich Chemikaliengesetz und Gefahrstoffverordnung. Dieses betrifft alle Gefahrstoffe, die vorwiegend im naturwissenschaftlichen Unterricht und in den Fächern Technik, Kunst, Werken, aber auch in anderen Bereichen der Schule eingesetzt bzw. gelagert werden. Auch Reinigungs-, Klebemittel, Tonerkartuschen usw. können Gefahrstoffe sein, wenn sie mit einem entsprechenden Symbol/Warnhinweis als solche gekennzeichnet sind und müssen dann überprüft werden. Alle Vorgänge sind zu dokumentieren.</w:t>
      </w:r>
    </w:p>
    <w:p w14:paraId="1FCF8C5A" w14:textId="77777777" w:rsidR="00A773B1" w:rsidRDefault="00A773B1" w:rsidP="00A80D57">
      <w:pPr>
        <w:autoSpaceDE w:val="0"/>
        <w:autoSpaceDN w:val="0"/>
        <w:adjustRightInd w:val="0"/>
        <w:spacing w:after="0" w:line="240" w:lineRule="auto"/>
        <w:rPr>
          <w:b/>
          <w:bCs/>
          <w:color w:val="000000"/>
        </w:rPr>
      </w:pPr>
    </w:p>
    <w:p w14:paraId="784828CA" w14:textId="77777777" w:rsidR="00A773B1" w:rsidRPr="00C22843" w:rsidRDefault="00A773B1" w:rsidP="00C228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0000"/>
        </w:rPr>
      </w:pPr>
      <w:r>
        <w:rPr>
          <w:b/>
          <w:bCs/>
          <w:color w:val="000000"/>
        </w:rPr>
        <w:t>Tipp: Setzen Sie möglichst keine Gefahrstoffe ein und entsorgen Sie nicht benötigte Gefahrstoffe!</w:t>
      </w:r>
    </w:p>
    <w:p w14:paraId="0351D442" w14:textId="77777777" w:rsidR="00A80D57" w:rsidRDefault="00A80D57" w:rsidP="00A80D57">
      <w:pPr>
        <w:autoSpaceDE w:val="0"/>
        <w:autoSpaceDN w:val="0"/>
        <w:adjustRightInd w:val="0"/>
        <w:spacing w:after="0" w:line="240" w:lineRule="auto"/>
        <w:rPr>
          <w:bCs/>
          <w:color w:val="000000"/>
        </w:rPr>
      </w:pPr>
    </w:p>
    <w:p w14:paraId="754899A7" w14:textId="77777777" w:rsidR="0050052E" w:rsidRPr="00A80D57" w:rsidRDefault="0050052E" w:rsidP="00A80D57">
      <w:pPr>
        <w:autoSpaceDE w:val="0"/>
        <w:autoSpaceDN w:val="0"/>
        <w:adjustRightInd w:val="0"/>
        <w:spacing w:after="0" w:line="240" w:lineRule="auto"/>
        <w:rPr>
          <w:bCs/>
          <w:color w:val="000000"/>
        </w:rPr>
      </w:pPr>
    </w:p>
    <w:p w14:paraId="7D3B85EA" w14:textId="77777777" w:rsidR="006042AA" w:rsidRPr="008B037C" w:rsidRDefault="006042AA"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6F8D68A7" w14:textId="77777777" w:rsidR="00A80D57" w:rsidRPr="0083051C" w:rsidRDefault="005B41BD" w:rsidP="007E46E5">
      <w:pPr>
        <w:pStyle w:val="Listenabsatz"/>
        <w:numPr>
          <w:ilvl w:val="0"/>
          <w:numId w:val="16"/>
        </w:numPr>
        <w:autoSpaceDE w:val="0"/>
        <w:autoSpaceDN w:val="0"/>
        <w:adjustRightInd w:val="0"/>
        <w:spacing w:after="0" w:line="240" w:lineRule="auto"/>
        <w:rPr>
          <w:bCs/>
          <w:color w:val="000000"/>
        </w:rPr>
      </w:pPr>
      <w:r w:rsidRPr="0083051C">
        <w:rPr>
          <w:bCs/>
          <w:color w:val="000000"/>
        </w:rPr>
        <w:t>Gefahrstoffverzeichnis</w:t>
      </w:r>
    </w:p>
    <w:p w14:paraId="1EF4B83F" w14:textId="77777777" w:rsidR="00320AA8" w:rsidRDefault="005B41BD" w:rsidP="007E46E5">
      <w:pPr>
        <w:pStyle w:val="Listenabsatz"/>
        <w:numPr>
          <w:ilvl w:val="0"/>
          <w:numId w:val="16"/>
        </w:numPr>
        <w:autoSpaceDE w:val="0"/>
        <w:autoSpaceDN w:val="0"/>
        <w:adjustRightInd w:val="0"/>
        <w:spacing w:after="0" w:line="240" w:lineRule="auto"/>
        <w:rPr>
          <w:bCs/>
          <w:color w:val="000000"/>
        </w:rPr>
      </w:pPr>
      <w:r w:rsidRPr="0083051C">
        <w:rPr>
          <w:bCs/>
          <w:color w:val="000000"/>
        </w:rPr>
        <w:t>Gefährdungsbeurteilung</w:t>
      </w:r>
      <w:r w:rsidR="00320AA8" w:rsidRPr="0083051C">
        <w:rPr>
          <w:bCs/>
          <w:color w:val="000000"/>
        </w:rPr>
        <w:t xml:space="preserve"> </w:t>
      </w:r>
      <w:r w:rsidR="0050167E">
        <w:rPr>
          <w:bCs/>
          <w:color w:val="000000"/>
        </w:rPr>
        <w:t>zu Tätigkeiten mit Gefahrstoffen</w:t>
      </w:r>
    </w:p>
    <w:p w14:paraId="2D4CF9D1" w14:textId="77777777" w:rsidR="0050167E" w:rsidRDefault="0050167E" w:rsidP="007E46E5">
      <w:pPr>
        <w:pStyle w:val="Listenabsatz"/>
        <w:numPr>
          <w:ilvl w:val="0"/>
          <w:numId w:val="16"/>
        </w:numPr>
        <w:autoSpaceDE w:val="0"/>
        <w:autoSpaceDN w:val="0"/>
        <w:adjustRightInd w:val="0"/>
        <w:spacing w:after="0" w:line="240" w:lineRule="auto"/>
        <w:rPr>
          <w:bCs/>
          <w:color w:val="000000"/>
        </w:rPr>
      </w:pPr>
      <w:r>
        <w:rPr>
          <w:bCs/>
          <w:color w:val="000000"/>
        </w:rPr>
        <w:t>Gefährdungsbeurteilungen für Schulversuche</w:t>
      </w:r>
    </w:p>
    <w:p w14:paraId="7D1891DA" w14:textId="77777777" w:rsidR="00B52223" w:rsidRPr="00B52223" w:rsidRDefault="00B52223" w:rsidP="00B52223">
      <w:pPr>
        <w:autoSpaceDE w:val="0"/>
        <w:autoSpaceDN w:val="0"/>
        <w:adjustRightInd w:val="0"/>
        <w:spacing w:after="0" w:line="240" w:lineRule="auto"/>
        <w:ind w:left="360"/>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4A5B2A99" w14:textId="77777777" w:rsidTr="007E6C63">
        <w:tc>
          <w:tcPr>
            <w:tcW w:w="9060" w:type="dxa"/>
            <w:shd w:val="clear" w:color="auto" w:fill="E4BBEF"/>
          </w:tcPr>
          <w:p w14:paraId="32A04A9D" w14:textId="4A3F7245"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267E06F3" w14:textId="77777777" w:rsidR="00320AA8" w:rsidRDefault="00320AA8" w:rsidP="00320AA8">
      <w:pPr>
        <w:autoSpaceDE w:val="0"/>
        <w:autoSpaceDN w:val="0"/>
        <w:adjustRightInd w:val="0"/>
        <w:spacing w:after="0" w:line="240" w:lineRule="auto"/>
        <w:rPr>
          <w:bCs/>
          <w:color w:val="000000"/>
        </w:rPr>
      </w:pPr>
    </w:p>
    <w:p w14:paraId="4BDD6A2C" w14:textId="77777777" w:rsidR="002878FB" w:rsidRDefault="0050167E" w:rsidP="00320AA8">
      <w:pPr>
        <w:autoSpaceDE w:val="0"/>
        <w:autoSpaceDN w:val="0"/>
        <w:adjustRightInd w:val="0"/>
        <w:spacing w:after="0" w:line="240" w:lineRule="auto"/>
        <w:rPr>
          <w:bCs/>
          <w:color w:val="000000"/>
        </w:rPr>
      </w:pPr>
      <w:r>
        <w:rPr>
          <w:bCs/>
          <w:color w:val="000000"/>
        </w:rPr>
        <w:t>Hinweis: Die spezifischen Gefährdungsbeurteilungen müssen auch in den Fachräumen zugänglich sein.</w:t>
      </w:r>
    </w:p>
    <w:p w14:paraId="083F0848" w14:textId="77777777" w:rsidR="002878FB" w:rsidRDefault="002878FB" w:rsidP="00320AA8">
      <w:pPr>
        <w:autoSpaceDE w:val="0"/>
        <w:autoSpaceDN w:val="0"/>
        <w:adjustRightInd w:val="0"/>
        <w:spacing w:after="0" w:line="240" w:lineRule="auto"/>
        <w:rPr>
          <w:bCs/>
          <w:color w:val="000000"/>
        </w:rPr>
      </w:pPr>
    </w:p>
    <w:p w14:paraId="752D7404" w14:textId="77777777" w:rsidR="002878FB" w:rsidRDefault="002878FB" w:rsidP="00320AA8">
      <w:pPr>
        <w:autoSpaceDE w:val="0"/>
        <w:autoSpaceDN w:val="0"/>
        <w:adjustRightInd w:val="0"/>
        <w:spacing w:after="0" w:line="240" w:lineRule="auto"/>
        <w:rPr>
          <w:bCs/>
          <w:color w:val="000000"/>
        </w:rPr>
      </w:pPr>
    </w:p>
    <w:p w14:paraId="6BC8B0B1" w14:textId="77777777" w:rsidR="002878FB" w:rsidRDefault="002878FB" w:rsidP="00320AA8">
      <w:pPr>
        <w:autoSpaceDE w:val="0"/>
        <w:autoSpaceDN w:val="0"/>
        <w:adjustRightInd w:val="0"/>
        <w:spacing w:after="0" w:line="240" w:lineRule="auto"/>
        <w:rPr>
          <w:bCs/>
          <w:color w:val="000000"/>
        </w:rPr>
      </w:pPr>
    </w:p>
    <w:p w14:paraId="0D2F5E3B" w14:textId="77777777" w:rsidR="002878FB" w:rsidRDefault="002878FB" w:rsidP="00320AA8">
      <w:pPr>
        <w:autoSpaceDE w:val="0"/>
        <w:autoSpaceDN w:val="0"/>
        <w:adjustRightInd w:val="0"/>
        <w:spacing w:after="0" w:line="240" w:lineRule="auto"/>
        <w:rPr>
          <w:bCs/>
          <w:color w:val="000000"/>
        </w:rPr>
      </w:pPr>
    </w:p>
    <w:p w14:paraId="6D3EAE82" w14:textId="77777777" w:rsidR="002878FB" w:rsidRDefault="002878FB" w:rsidP="00320AA8">
      <w:pPr>
        <w:autoSpaceDE w:val="0"/>
        <w:autoSpaceDN w:val="0"/>
        <w:adjustRightInd w:val="0"/>
        <w:spacing w:after="0" w:line="240" w:lineRule="auto"/>
        <w:rPr>
          <w:bCs/>
          <w:color w:val="000000"/>
        </w:rPr>
      </w:pPr>
    </w:p>
    <w:p w14:paraId="18B9B075" w14:textId="77777777" w:rsidR="002878FB" w:rsidRDefault="002878FB" w:rsidP="00320AA8">
      <w:pPr>
        <w:autoSpaceDE w:val="0"/>
        <w:autoSpaceDN w:val="0"/>
        <w:adjustRightInd w:val="0"/>
        <w:spacing w:after="0" w:line="240" w:lineRule="auto"/>
        <w:rPr>
          <w:bCs/>
          <w:color w:val="000000"/>
        </w:rPr>
      </w:pPr>
    </w:p>
    <w:p w14:paraId="26B33C77" w14:textId="77777777" w:rsidR="002878FB" w:rsidRDefault="002878FB" w:rsidP="00320AA8">
      <w:pPr>
        <w:autoSpaceDE w:val="0"/>
        <w:autoSpaceDN w:val="0"/>
        <w:adjustRightInd w:val="0"/>
        <w:spacing w:after="0" w:line="240" w:lineRule="auto"/>
        <w:rPr>
          <w:bCs/>
          <w:color w:val="000000"/>
        </w:rPr>
      </w:pPr>
    </w:p>
    <w:p w14:paraId="45237167" w14:textId="77777777" w:rsidR="002878FB" w:rsidRDefault="002878FB" w:rsidP="00320AA8">
      <w:pPr>
        <w:autoSpaceDE w:val="0"/>
        <w:autoSpaceDN w:val="0"/>
        <w:adjustRightInd w:val="0"/>
        <w:spacing w:after="0" w:line="240" w:lineRule="auto"/>
        <w:rPr>
          <w:bCs/>
          <w:color w:val="000000"/>
        </w:rPr>
      </w:pPr>
    </w:p>
    <w:p w14:paraId="7BC263E4" w14:textId="77777777" w:rsidR="002878FB" w:rsidRDefault="002878FB" w:rsidP="00320AA8">
      <w:pPr>
        <w:autoSpaceDE w:val="0"/>
        <w:autoSpaceDN w:val="0"/>
        <w:adjustRightInd w:val="0"/>
        <w:spacing w:after="0" w:line="240" w:lineRule="auto"/>
        <w:rPr>
          <w:bCs/>
          <w:color w:val="000000"/>
        </w:rPr>
      </w:pPr>
    </w:p>
    <w:p w14:paraId="6B7F1C1C" w14:textId="77777777" w:rsidR="002878FB" w:rsidRDefault="002878FB" w:rsidP="00320AA8">
      <w:pPr>
        <w:autoSpaceDE w:val="0"/>
        <w:autoSpaceDN w:val="0"/>
        <w:adjustRightInd w:val="0"/>
        <w:spacing w:after="0" w:line="240" w:lineRule="auto"/>
        <w:rPr>
          <w:bCs/>
          <w:color w:val="000000"/>
        </w:rPr>
      </w:pPr>
    </w:p>
    <w:p w14:paraId="066648CC" w14:textId="77777777" w:rsidR="002878FB" w:rsidRDefault="002878FB" w:rsidP="00320AA8">
      <w:pPr>
        <w:autoSpaceDE w:val="0"/>
        <w:autoSpaceDN w:val="0"/>
        <w:adjustRightInd w:val="0"/>
        <w:spacing w:after="0" w:line="240" w:lineRule="auto"/>
        <w:rPr>
          <w:bCs/>
          <w:color w:val="000000"/>
        </w:rPr>
      </w:pPr>
    </w:p>
    <w:p w14:paraId="1D037FDF" w14:textId="77777777" w:rsidR="002878FB" w:rsidRDefault="002878FB" w:rsidP="00320AA8">
      <w:pPr>
        <w:autoSpaceDE w:val="0"/>
        <w:autoSpaceDN w:val="0"/>
        <w:adjustRightInd w:val="0"/>
        <w:spacing w:after="0" w:line="240" w:lineRule="auto"/>
        <w:rPr>
          <w:bCs/>
          <w:color w:val="000000"/>
        </w:rPr>
      </w:pPr>
    </w:p>
    <w:p w14:paraId="2A4D459C" w14:textId="77777777" w:rsidR="002878FB" w:rsidRDefault="002878FB" w:rsidP="00320AA8">
      <w:pPr>
        <w:autoSpaceDE w:val="0"/>
        <w:autoSpaceDN w:val="0"/>
        <w:adjustRightInd w:val="0"/>
        <w:spacing w:after="0" w:line="240" w:lineRule="auto"/>
        <w:rPr>
          <w:bCs/>
          <w:color w:val="000000"/>
        </w:rPr>
      </w:pPr>
    </w:p>
    <w:p w14:paraId="717442F7" w14:textId="77777777" w:rsidR="00A80D57" w:rsidRPr="00A80D57" w:rsidRDefault="00A80D57" w:rsidP="00A80D57">
      <w:pPr>
        <w:autoSpaceDE w:val="0"/>
        <w:autoSpaceDN w:val="0"/>
        <w:adjustRightInd w:val="0"/>
        <w:spacing w:after="0" w:line="240" w:lineRule="auto"/>
        <w:rPr>
          <w:bCs/>
          <w:color w:val="000000"/>
        </w:rPr>
      </w:pPr>
    </w:p>
    <w:p w14:paraId="143A0102"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5"/>
          <w:pgSz w:w="11906" w:h="16838"/>
          <w:pgMar w:top="1134" w:right="1418" w:bottom="1134" w:left="1418" w:header="454" w:footer="680" w:gutter="0"/>
          <w:cols w:space="708"/>
          <w:docGrid w:linePitch="360"/>
        </w:sectPr>
      </w:pPr>
    </w:p>
    <w:p w14:paraId="10456632" w14:textId="77777777" w:rsidR="0075202E" w:rsidRPr="0075202E" w:rsidRDefault="0075202E" w:rsidP="0075202E">
      <w:pPr>
        <w:autoSpaceDE w:val="0"/>
        <w:autoSpaceDN w:val="0"/>
        <w:adjustRightInd w:val="0"/>
        <w:spacing w:after="0" w:line="240" w:lineRule="auto"/>
        <w:rPr>
          <w:b/>
          <w:bCs/>
          <w:color w:val="000000"/>
        </w:rPr>
      </w:pPr>
      <w:r>
        <w:rPr>
          <w:b/>
          <w:bCs/>
          <w:color w:val="000000"/>
        </w:rPr>
        <w:lastRenderedPageBreak/>
        <w:t>I</w:t>
      </w:r>
      <w:r w:rsidRPr="0075202E">
        <w:rPr>
          <w:b/>
          <w:bCs/>
          <w:color w:val="000000"/>
        </w:rPr>
        <w:t xml:space="preserve">n </w:t>
      </w:r>
      <w:r>
        <w:rPr>
          <w:b/>
          <w:bCs/>
          <w:color w:val="000000"/>
        </w:rPr>
        <w:t xml:space="preserve">Schulen </w:t>
      </w:r>
      <w:r w:rsidRPr="0075202E">
        <w:rPr>
          <w:b/>
          <w:bCs/>
          <w:color w:val="000000"/>
        </w:rPr>
        <w:t xml:space="preserve">mit mehr als 20 Beschäftigten ist ein Arbeitsschutzausschuss zu bilden. </w:t>
      </w:r>
      <w:r>
        <w:rPr>
          <w:b/>
          <w:bCs/>
          <w:color w:val="000000"/>
        </w:rPr>
        <w:t xml:space="preserve">In den übrigen Schulen wird </w:t>
      </w:r>
      <w:r w:rsidRPr="0075202E">
        <w:rPr>
          <w:b/>
          <w:bCs/>
          <w:color w:val="000000"/>
        </w:rPr>
        <w:t>die Bildung eines Arbeitsschutzausschusses empfohlen, dessen Zusammensetzung den Erfordernissen der Dienststelle angepasst ist.</w:t>
      </w:r>
      <w:r>
        <w:rPr>
          <w:b/>
          <w:bCs/>
          <w:color w:val="000000"/>
        </w:rPr>
        <w:t xml:space="preserve"> Alternativ oder </w:t>
      </w:r>
      <w:r w:rsidR="00CB4FFD">
        <w:rPr>
          <w:b/>
          <w:bCs/>
          <w:color w:val="000000"/>
        </w:rPr>
        <w:t>e</w:t>
      </w:r>
      <w:r>
        <w:rPr>
          <w:b/>
          <w:bCs/>
          <w:color w:val="000000"/>
        </w:rPr>
        <w:t xml:space="preserve">rgänzend können </w:t>
      </w:r>
      <w:r w:rsidRPr="0075202E">
        <w:rPr>
          <w:b/>
          <w:bCs/>
          <w:color w:val="000000"/>
        </w:rPr>
        <w:t>Anliegen von Sicherheit und Gesundheitsschutz bei der Arbeit</w:t>
      </w:r>
      <w:r>
        <w:rPr>
          <w:b/>
          <w:bCs/>
          <w:color w:val="000000"/>
        </w:rPr>
        <w:t xml:space="preserve"> auch im Rahmen von (Dienst-)Besprechungen, Gesundheitszirkeln oder Arbeitsgruppen </w:t>
      </w:r>
      <w:r w:rsidR="00CB4FFD">
        <w:rPr>
          <w:b/>
          <w:bCs/>
          <w:color w:val="000000"/>
        </w:rPr>
        <w:t>erörtert</w:t>
      </w:r>
      <w:r>
        <w:rPr>
          <w:b/>
          <w:bCs/>
          <w:color w:val="000000"/>
        </w:rPr>
        <w:t xml:space="preserve"> werden.</w:t>
      </w:r>
    </w:p>
    <w:p w14:paraId="516E560B" w14:textId="77777777" w:rsidR="0075202E" w:rsidRDefault="0075202E" w:rsidP="0075202E">
      <w:pPr>
        <w:autoSpaceDE w:val="0"/>
        <w:autoSpaceDN w:val="0"/>
        <w:adjustRightInd w:val="0"/>
        <w:spacing w:after="0" w:line="240" w:lineRule="auto"/>
        <w:rPr>
          <w:b/>
          <w:bCs/>
          <w:color w:val="000000"/>
        </w:rPr>
      </w:pPr>
    </w:p>
    <w:p w14:paraId="10E7C196" w14:textId="77777777" w:rsidR="0075202E" w:rsidRPr="0075202E" w:rsidRDefault="0075202E" w:rsidP="0075202E">
      <w:pPr>
        <w:autoSpaceDE w:val="0"/>
        <w:autoSpaceDN w:val="0"/>
        <w:adjustRightInd w:val="0"/>
        <w:spacing w:after="0" w:line="240" w:lineRule="auto"/>
        <w:rPr>
          <w:b/>
          <w:bCs/>
          <w:color w:val="000000"/>
        </w:rPr>
      </w:pPr>
    </w:p>
    <w:p w14:paraId="25FA45F3" w14:textId="77777777" w:rsidR="00D71D98" w:rsidRPr="008B037C" w:rsidRDefault="0075202E" w:rsidP="00D71D98">
      <w:pPr>
        <w:autoSpaceDE w:val="0"/>
        <w:autoSpaceDN w:val="0"/>
        <w:adjustRightInd w:val="0"/>
        <w:spacing w:after="0" w:line="240" w:lineRule="auto"/>
        <w:rPr>
          <w:b/>
          <w:bCs/>
          <w:color w:val="0065CE"/>
        </w:rPr>
      </w:pPr>
      <w:r w:rsidRPr="008B037C">
        <w:rPr>
          <w:b/>
          <w:bCs/>
          <w:color w:val="0065CE"/>
        </w:rPr>
        <w:t xml:space="preserve">Bitte legen Sie in diesem Kapitel </w:t>
      </w:r>
      <w:r w:rsidR="00D71D98" w:rsidRPr="008B037C">
        <w:rPr>
          <w:b/>
          <w:bCs/>
          <w:color w:val="0065CE"/>
        </w:rPr>
        <w:t>alle Dokument</w:t>
      </w:r>
      <w:r w:rsidRPr="008B037C">
        <w:rPr>
          <w:b/>
          <w:bCs/>
          <w:color w:val="0065CE"/>
        </w:rPr>
        <w:t>e</w:t>
      </w:r>
      <w:r w:rsidR="00D71D98" w:rsidRPr="008B037C">
        <w:rPr>
          <w:b/>
          <w:bCs/>
          <w:color w:val="0065CE"/>
        </w:rPr>
        <w:t xml:space="preserve"> zu Themen des Arbeitsschutzes und des Gesundheitsmanagements an Ihrer Schule ab, die </w:t>
      </w:r>
      <w:r w:rsidR="00D71D98" w:rsidRPr="008B037C">
        <w:rPr>
          <w:b/>
          <w:bCs/>
          <w:color w:val="0065CE"/>
          <w:u w:val="single"/>
        </w:rPr>
        <w:t>schulintern</w:t>
      </w:r>
      <w:r w:rsidR="00D71D98" w:rsidRPr="008B037C">
        <w:rPr>
          <w:b/>
          <w:bCs/>
          <w:color w:val="0065CE"/>
        </w:rPr>
        <w:t xml:space="preserve"> erstellt wurden</w:t>
      </w:r>
      <w:r w:rsidRPr="008B037C">
        <w:rPr>
          <w:b/>
          <w:bCs/>
          <w:color w:val="0065CE"/>
        </w:rPr>
        <w:t>:</w:t>
      </w:r>
    </w:p>
    <w:p w14:paraId="0D5A466F" w14:textId="77777777" w:rsidR="00F20F6B" w:rsidRPr="00CB4FFD" w:rsidRDefault="00F20F6B" w:rsidP="00CB4FFD">
      <w:pPr>
        <w:pStyle w:val="Listenabsatz"/>
        <w:numPr>
          <w:ilvl w:val="0"/>
          <w:numId w:val="30"/>
        </w:numPr>
        <w:autoSpaceDE w:val="0"/>
        <w:autoSpaceDN w:val="0"/>
        <w:adjustRightInd w:val="0"/>
        <w:spacing w:after="0" w:line="240" w:lineRule="auto"/>
        <w:rPr>
          <w:bCs/>
          <w:color w:val="000000"/>
        </w:rPr>
      </w:pPr>
      <w:r w:rsidRPr="00CB4FFD">
        <w:rPr>
          <w:bCs/>
          <w:color w:val="000000"/>
        </w:rPr>
        <w:t>Protokolle von Arbeitsschutzausschuss-Sitzungen</w:t>
      </w:r>
    </w:p>
    <w:p w14:paraId="5B4CCAEB" w14:textId="77777777" w:rsidR="00F20F6B" w:rsidRPr="00CB4FFD" w:rsidRDefault="00F20F6B" w:rsidP="00CB4FFD">
      <w:pPr>
        <w:pStyle w:val="Listenabsatz"/>
        <w:numPr>
          <w:ilvl w:val="0"/>
          <w:numId w:val="30"/>
        </w:numPr>
        <w:autoSpaceDE w:val="0"/>
        <w:autoSpaceDN w:val="0"/>
        <w:adjustRightInd w:val="0"/>
        <w:spacing w:after="0" w:line="240" w:lineRule="auto"/>
        <w:rPr>
          <w:bCs/>
          <w:color w:val="000000"/>
        </w:rPr>
      </w:pPr>
      <w:r w:rsidRPr="00CB4FFD">
        <w:rPr>
          <w:bCs/>
          <w:color w:val="000000"/>
        </w:rPr>
        <w:t>Protokolle von Beteiligungsgruppen (Maßnahmenfestlegungen)</w:t>
      </w:r>
    </w:p>
    <w:p w14:paraId="2C1174DC" w14:textId="77777777" w:rsidR="00F20F6B" w:rsidRPr="00CB4FFD" w:rsidRDefault="00F20F6B" w:rsidP="00CB4FFD">
      <w:pPr>
        <w:pStyle w:val="Listenabsatz"/>
        <w:numPr>
          <w:ilvl w:val="0"/>
          <w:numId w:val="30"/>
        </w:numPr>
        <w:autoSpaceDE w:val="0"/>
        <w:autoSpaceDN w:val="0"/>
        <w:adjustRightInd w:val="0"/>
        <w:spacing w:after="0" w:line="240" w:lineRule="auto"/>
        <w:rPr>
          <w:bCs/>
          <w:color w:val="000000"/>
        </w:rPr>
      </w:pPr>
      <w:r w:rsidRPr="00CB4FFD">
        <w:rPr>
          <w:bCs/>
          <w:color w:val="000000"/>
        </w:rPr>
        <w:t>Protokolle von Gesundheitszirkeln oder Arbeitsgruppen Gesundheitsmanagement</w:t>
      </w:r>
    </w:p>
    <w:p w14:paraId="34BCED72" w14:textId="77777777" w:rsidR="00D71D98" w:rsidRPr="00CB4FFD" w:rsidRDefault="00F20F6B" w:rsidP="00CB4FFD">
      <w:pPr>
        <w:pStyle w:val="Listenabsatz"/>
        <w:numPr>
          <w:ilvl w:val="0"/>
          <w:numId w:val="30"/>
        </w:numPr>
        <w:autoSpaceDE w:val="0"/>
        <w:autoSpaceDN w:val="0"/>
        <w:adjustRightInd w:val="0"/>
        <w:spacing w:after="0" w:line="240" w:lineRule="auto"/>
        <w:rPr>
          <w:bCs/>
          <w:color w:val="000000"/>
        </w:rPr>
      </w:pPr>
      <w:r w:rsidRPr="00CB4FFD">
        <w:rPr>
          <w:bCs/>
          <w:color w:val="000000"/>
        </w:rPr>
        <w:t>Protokolle über Arbeitsunfallanalysen und Maßnahmen</w:t>
      </w:r>
    </w:p>
    <w:p w14:paraId="4EEDF9DE" w14:textId="77777777" w:rsidR="002878FB" w:rsidRDefault="002878FB" w:rsidP="00A80D57">
      <w:pPr>
        <w:autoSpaceDE w:val="0"/>
        <w:autoSpaceDN w:val="0"/>
        <w:adjustRightInd w:val="0"/>
        <w:spacing w:after="0" w:line="240" w:lineRule="auto"/>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438099E7" w14:textId="77777777" w:rsidTr="007E6C63">
        <w:tc>
          <w:tcPr>
            <w:tcW w:w="9060" w:type="dxa"/>
            <w:shd w:val="clear" w:color="auto" w:fill="E4BBEF"/>
          </w:tcPr>
          <w:p w14:paraId="1A97901E" w14:textId="1286012D"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379D05F0" w14:textId="77777777" w:rsidR="002878FB" w:rsidRDefault="002878FB" w:rsidP="00A80D57">
      <w:pPr>
        <w:autoSpaceDE w:val="0"/>
        <w:autoSpaceDN w:val="0"/>
        <w:adjustRightInd w:val="0"/>
        <w:spacing w:after="0" w:line="240" w:lineRule="auto"/>
        <w:rPr>
          <w:bCs/>
          <w:color w:val="000000"/>
        </w:rPr>
      </w:pPr>
    </w:p>
    <w:p w14:paraId="1DF9ABEB" w14:textId="77777777" w:rsidR="002878FB" w:rsidRDefault="002878FB" w:rsidP="00A80D57">
      <w:pPr>
        <w:autoSpaceDE w:val="0"/>
        <w:autoSpaceDN w:val="0"/>
        <w:adjustRightInd w:val="0"/>
        <w:spacing w:after="0" w:line="240" w:lineRule="auto"/>
        <w:rPr>
          <w:bCs/>
          <w:color w:val="000000"/>
        </w:rPr>
      </w:pPr>
    </w:p>
    <w:p w14:paraId="0E452726" w14:textId="77777777" w:rsidR="002878FB" w:rsidRDefault="002878FB" w:rsidP="00A80D57">
      <w:pPr>
        <w:autoSpaceDE w:val="0"/>
        <w:autoSpaceDN w:val="0"/>
        <w:adjustRightInd w:val="0"/>
        <w:spacing w:after="0" w:line="240" w:lineRule="auto"/>
        <w:rPr>
          <w:bCs/>
          <w:color w:val="000000"/>
        </w:rPr>
      </w:pPr>
    </w:p>
    <w:p w14:paraId="0DFB88F1" w14:textId="77777777" w:rsidR="002878FB" w:rsidRDefault="002878FB" w:rsidP="00A80D57">
      <w:pPr>
        <w:autoSpaceDE w:val="0"/>
        <w:autoSpaceDN w:val="0"/>
        <w:adjustRightInd w:val="0"/>
        <w:spacing w:after="0" w:line="240" w:lineRule="auto"/>
        <w:rPr>
          <w:bCs/>
          <w:color w:val="000000"/>
        </w:rPr>
      </w:pPr>
    </w:p>
    <w:p w14:paraId="05C13882" w14:textId="77777777" w:rsidR="002878FB" w:rsidRDefault="002878FB" w:rsidP="00A80D57">
      <w:pPr>
        <w:autoSpaceDE w:val="0"/>
        <w:autoSpaceDN w:val="0"/>
        <w:adjustRightInd w:val="0"/>
        <w:spacing w:after="0" w:line="240" w:lineRule="auto"/>
        <w:rPr>
          <w:bCs/>
          <w:color w:val="000000"/>
        </w:rPr>
      </w:pPr>
    </w:p>
    <w:p w14:paraId="60A1741E" w14:textId="77777777" w:rsidR="002878FB" w:rsidRDefault="002878FB" w:rsidP="00A80D57">
      <w:pPr>
        <w:autoSpaceDE w:val="0"/>
        <w:autoSpaceDN w:val="0"/>
        <w:adjustRightInd w:val="0"/>
        <w:spacing w:after="0" w:line="240" w:lineRule="auto"/>
        <w:rPr>
          <w:bCs/>
          <w:color w:val="000000"/>
        </w:rPr>
      </w:pPr>
    </w:p>
    <w:p w14:paraId="2CF09923" w14:textId="77777777" w:rsidR="002878FB" w:rsidRDefault="002878FB" w:rsidP="00A80D57">
      <w:pPr>
        <w:autoSpaceDE w:val="0"/>
        <w:autoSpaceDN w:val="0"/>
        <w:adjustRightInd w:val="0"/>
        <w:spacing w:after="0" w:line="240" w:lineRule="auto"/>
        <w:rPr>
          <w:bCs/>
          <w:color w:val="000000"/>
        </w:rPr>
      </w:pPr>
    </w:p>
    <w:p w14:paraId="252F9F52" w14:textId="77777777" w:rsidR="002878FB" w:rsidRDefault="002878FB" w:rsidP="00A80D57">
      <w:pPr>
        <w:autoSpaceDE w:val="0"/>
        <w:autoSpaceDN w:val="0"/>
        <w:adjustRightInd w:val="0"/>
        <w:spacing w:after="0" w:line="240" w:lineRule="auto"/>
        <w:rPr>
          <w:bCs/>
          <w:color w:val="000000"/>
        </w:rPr>
      </w:pPr>
    </w:p>
    <w:p w14:paraId="2EFFCAD5" w14:textId="77777777" w:rsidR="002878FB" w:rsidRDefault="002878FB" w:rsidP="00A80D57">
      <w:pPr>
        <w:autoSpaceDE w:val="0"/>
        <w:autoSpaceDN w:val="0"/>
        <w:adjustRightInd w:val="0"/>
        <w:spacing w:after="0" w:line="240" w:lineRule="auto"/>
        <w:rPr>
          <w:bCs/>
          <w:color w:val="000000"/>
        </w:rPr>
      </w:pPr>
    </w:p>
    <w:p w14:paraId="26151024" w14:textId="77777777" w:rsidR="002878FB" w:rsidRDefault="002878FB" w:rsidP="00A80D57">
      <w:pPr>
        <w:autoSpaceDE w:val="0"/>
        <w:autoSpaceDN w:val="0"/>
        <w:adjustRightInd w:val="0"/>
        <w:spacing w:after="0" w:line="240" w:lineRule="auto"/>
        <w:rPr>
          <w:bCs/>
          <w:color w:val="000000"/>
        </w:rPr>
      </w:pPr>
    </w:p>
    <w:p w14:paraId="111908DA" w14:textId="77777777" w:rsidR="002878FB" w:rsidRDefault="002878FB" w:rsidP="00A80D57">
      <w:pPr>
        <w:autoSpaceDE w:val="0"/>
        <w:autoSpaceDN w:val="0"/>
        <w:adjustRightInd w:val="0"/>
        <w:spacing w:after="0" w:line="240" w:lineRule="auto"/>
        <w:rPr>
          <w:bCs/>
          <w:color w:val="000000"/>
        </w:rPr>
      </w:pPr>
    </w:p>
    <w:p w14:paraId="08754986" w14:textId="77777777" w:rsidR="002878FB" w:rsidRDefault="002878FB" w:rsidP="00A80D57">
      <w:pPr>
        <w:autoSpaceDE w:val="0"/>
        <w:autoSpaceDN w:val="0"/>
        <w:adjustRightInd w:val="0"/>
        <w:spacing w:after="0" w:line="240" w:lineRule="auto"/>
        <w:rPr>
          <w:bCs/>
          <w:color w:val="000000"/>
        </w:rPr>
      </w:pPr>
    </w:p>
    <w:p w14:paraId="1692413F" w14:textId="77777777" w:rsidR="002878FB" w:rsidRDefault="002878FB" w:rsidP="00A80D57">
      <w:pPr>
        <w:autoSpaceDE w:val="0"/>
        <w:autoSpaceDN w:val="0"/>
        <w:adjustRightInd w:val="0"/>
        <w:spacing w:after="0" w:line="240" w:lineRule="auto"/>
        <w:rPr>
          <w:bCs/>
          <w:color w:val="000000"/>
        </w:rPr>
      </w:pPr>
    </w:p>
    <w:p w14:paraId="03DDBDC5" w14:textId="77777777" w:rsidR="002878FB" w:rsidRDefault="002878FB" w:rsidP="00A80D57">
      <w:pPr>
        <w:autoSpaceDE w:val="0"/>
        <w:autoSpaceDN w:val="0"/>
        <w:adjustRightInd w:val="0"/>
        <w:spacing w:after="0" w:line="240" w:lineRule="auto"/>
        <w:rPr>
          <w:bCs/>
          <w:color w:val="000000"/>
        </w:rPr>
      </w:pPr>
    </w:p>
    <w:p w14:paraId="6CC5E4AA" w14:textId="77777777" w:rsidR="002878FB" w:rsidRDefault="002878FB" w:rsidP="00A80D57">
      <w:pPr>
        <w:autoSpaceDE w:val="0"/>
        <w:autoSpaceDN w:val="0"/>
        <w:adjustRightInd w:val="0"/>
        <w:spacing w:after="0" w:line="240" w:lineRule="auto"/>
        <w:rPr>
          <w:bCs/>
          <w:color w:val="000000"/>
        </w:rPr>
      </w:pPr>
    </w:p>
    <w:p w14:paraId="7EE22D23" w14:textId="77777777" w:rsidR="002878FB" w:rsidRDefault="002878FB" w:rsidP="00A80D57">
      <w:pPr>
        <w:autoSpaceDE w:val="0"/>
        <w:autoSpaceDN w:val="0"/>
        <w:adjustRightInd w:val="0"/>
        <w:spacing w:after="0" w:line="240" w:lineRule="auto"/>
        <w:rPr>
          <w:bCs/>
          <w:color w:val="000000"/>
        </w:rPr>
      </w:pPr>
    </w:p>
    <w:p w14:paraId="45EAA0C2" w14:textId="77777777" w:rsidR="002878FB" w:rsidRDefault="002878FB" w:rsidP="00A80D57">
      <w:pPr>
        <w:autoSpaceDE w:val="0"/>
        <w:autoSpaceDN w:val="0"/>
        <w:adjustRightInd w:val="0"/>
        <w:spacing w:after="0" w:line="240" w:lineRule="auto"/>
        <w:rPr>
          <w:bCs/>
          <w:color w:val="000000"/>
        </w:rPr>
      </w:pPr>
    </w:p>
    <w:p w14:paraId="552614DB" w14:textId="77777777" w:rsidR="002878FB" w:rsidRDefault="002878FB" w:rsidP="00A80D57">
      <w:pPr>
        <w:autoSpaceDE w:val="0"/>
        <w:autoSpaceDN w:val="0"/>
        <w:adjustRightInd w:val="0"/>
        <w:spacing w:after="0" w:line="240" w:lineRule="auto"/>
        <w:rPr>
          <w:bCs/>
          <w:color w:val="000000"/>
        </w:rPr>
      </w:pPr>
    </w:p>
    <w:p w14:paraId="30FB025B" w14:textId="77777777" w:rsidR="002878FB" w:rsidRDefault="002878FB" w:rsidP="00A80D57">
      <w:pPr>
        <w:autoSpaceDE w:val="0"/>
        <w:autoSpaceDN w:val="0"/>
        <w:adjustRightInd w:val="0"/>
        <w:spacing w:after="0" w:line="240" w:lineRule="auto"/>
        <w:rPr>
          <w:bCs/>
          <w:color w:val="000000"/>
        </w:rPr>
      </w:pPr>
    </w:p>
    <w:p w14:paraId="28962D02" w14:textId="77777777" w:rsidR="002878FB" w:rsidRDefault="002878FB" w:rsidP="00A80D57">
      <w:pPr>
        <w:autoSpaceDE w:val="0"/>
        <w:autoSpaceDN w:val="0"/>
        <w:adjustRightInd w:val="0"/>
        <w:spacing w:after="0" w:line="240" w:lineRule="auto"/>
        <w:rPr>
          <w:bCs/>
          <w:color w:val="000000"/>
        </w:rPr>
      </w:pPr>
    </w:p>
    <w:p w14:paraId="2449784D" w14:textId="77777777" w:rsidR="002878FB" w:rsidRDefault="002878FB" w:rsidP="00A80D57">
      <w:pPr>
        <w:autoSpaceDE w:val="0"/>
        <w:autoSpaceDN w:val="0"/>
        <w:adjustRightInd w:val="0"/>
        <w:spacing w:after="0" w:line="240" w:lineRule="auto"/>
        <w:rPr>
          <w:bCs/>
          <w:color w:val="000000"/>
        </w:rPr>
      </w:pPr>
    </w:p>
    <w:p w14:paraId="3198DBE5" w14:textId="77777777" w:rsidR="002878FB" w:rsidRDefault="002878FB" w:rsidP="00A80D57">
      <w:pPr>
        <w:autoSpaceDE w:val="0"/>
        <w:autoSpaceDN w:val="0"/>
        <w:adjustRightInd w:val="0"/>
        <w:spacing w:after="0" w:line="240" w:lineRule="auto"/>
        <w:rPr>
          <w:bCs/>
          <w:color w:val="000000"/>
        </w:rPr>
      </w:pPr>
    </w:p>
    <w:p w14:paraId="5038A354" w14:textId="77777777" w:rsidR="002878FB" w:rsidRDefault="002878FB" w:rsidP="00A80D57">
      <w:pPr>
        <w:autoSpaceDE w:val="0"/>
        <w:autoSpaceDN w:val="0"/>
        <w:adjustRightInd w:val="0"/>
        <w:spacing w:after="0" w:line="240" w:lineRule="auto"/>
        <w:rPr>
          <w:bCs/>
          <w:color w:val="000000"/>
        </w:rPr>
      </w:pPr>
    </w:p>
    <w:p w14:paraId="27DE9DC4" w14:textId="77777777" w:rsidR="002878FB" w:rsidRDefault="002878FB" w:rsidP="00A80D57">
      <w:pPr>
        <w:autoSpaceDE w:val="0"/>
        <w:autoSpaceDN w:val="0"/>
        <w:adjustRightInd w:val="0"/>
        <w:spacing w:after="0" w:line="240" w:lineRule="auto"/>
        <w:rPr>
          <w:bCs/>
          <w:color w:val="000000"/>
        </w:rPr>
      </w:pPr>
    </w:p>
    <w:p w14:paraId="22573049" w14:textId="77777777" w:rsidR="002878FB" w:rsidRDefault="002878FB" w:rsidP="00A80D57">
      <w:pPr>
        <w:autoSpaceDE w:val="0"/>
        <w:autoSpaceDN w:val="0"/>
        <w:adjustRightInd w:val="0"/>
        <w:spacing w:after="0" w:line="240" w:lineRule="auto"/>
        <w:rPr>
          <w:bCs/>
          <w:color w:val="000000"/>
        </w:rPr>
      </w:pPr>
    </w:p>
    <w:p w14:paraId="05E43052" w14:textId="77777777" w:rsidR="002878FB" w:rsidRDefault="002878FB" w:rsidP="00A80D57">
      <w:pPr>
        <w:autoSpaceDE w:val="0"/>
        <w:autoSpaceDN w:val="0"/>
        <w:adjustRightInd w:val="0"/>
        <w:spacing w:after="0" w:line="240" w:lineRule="auto"/>
        <w:rPr>
          <w:bCs/>
          <w:color w:val="000000"/>
        </w:rPr>
      </w:pPr>
    </w:p>
    <w:p w14:paraId="1E1E7E6D" w14:textId="77777777" w:rsidR="002878FB" w:rsidRDefault="002878FB" w:rsidP="00A80D57">
      <w:pPr>
        <w:autoSpaceDE w:val="0"/>
        <w:autoSpaceDN w:val="0"/>
        <w:adjustRightInd w:val="0"/>
        <w:spacing w:after="0" w:line="240" w:lineRule="auto"/>
        <w:rPr>
          <w:bCs/>
          <w:color w:val="000000"/>
        </w:rPr>
      </w:pPr>
    </w:p>
    <w:p w14:paraId="12E4DDC3" w14:textId="77777777" w:rsidR="00D71D98" w:rsidRDefault="00D71D98" w:rsidP="00A80D57">
      <w:pPr>
        <w:autoSpaceDE w:val="0"/>
        <w:autoSpaceDN w:val="0"/>
        <w:adjustRightInd w:val="0"/>
        <w:spacing w:after="0" w:line="240" w:lineRule="auto"/>
        <w:rPr>
          <w:bCs/>
          <w:color w:val="000000"/>
        </w:rPr>
      </w:pPr>
    </w:p>
    <w:p w14:paraId="711C4439" w14:textId="77777777" w:rsidR="00C8311C" w:rsidRDefault="00C8311C" w:rsidP="00E350AC">
      <w:pPr>
        <w:autoSpaceDE w:val="0"/>
        <w:autoSpaceDN w:val="0"/>
        <w:adjustRightInd w:val="0"/>
        <w:spacing w:after="0" w:line="240" w:lineRule="auto"/>
        <w:rPr>
          <w:bCs/>
          <w:color w:val="000000"/>
        </w:rPr>
      </w:pPr>
    </w:p>
    <w:p w14:paraId="64723C5C"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6"/>
          <w:pgSz w:w="11906" w:h="16838"/>
          <w:pgMar w:top="1134" w:right="1418" w:bottom="1134" w:left="1418" w:header="454" w:footer="680" w:gutter="0"/>
          <w:cols w:space="708"/>
          <w:docGrid w:linePitch="360"/>
        </w:sectPr>
      </w:pPr>
    </w:p>
    <w:p w14:paraId="0D8286CB" w14:textId="4677FBCB" w:rsidR="007E46E5" w:rsidRDefault="00234CE8" w:rsidP="0075202E">
      <w:pPr>
        <w:autoSpaceDE w:val="0"/>
        <w:autoSpaceDN w:val="0"/>
        <w:adjustRightInd w:val="0"/>
        <w:spacing w:after="0" w:line="240" w:lineRule="auto"/>
        <w:rPr>
          <w:b/>
          <w:bCs/>
          <w:color w:val="000000"/>
        </w:rPr>
      </w:pPr>
      <w:r w:rsidRPr="0075202E">
        <w:rPr>
          <w:b/>
          <w:bCs/>
          <w:color w:val="000000"/>
        </w:rPr>
        <w:lastRenderedPageBreak/>
        <w:t>Begehung</w:t>
      </w:r>
      <w:r>
        <w:rPr>
          <w:b/>
          <w:bCs/>
          <w:color w:val="000000"/>
        </w:rPr>
        <w:t>en</w:t>
      </w:r>
      <w:r w:rsidR="0075202E">
        <w:rPr>
          <w:b/>
          <w:bCs/>
          <w:color w:val="000000"/>
        </w:rPr>
        <w:t xml:space="preserve"> sind </w:t>
      </w:r>
      <w:r w:rsidR="0075202E" w:rsidRPr="0075202E">
        <w:rPr>
          <w:b/>
          <w:bCs/>
          <w:color w:val="000000"/>
        </w:rPr>
        <w:t>gemeinsame Besichtigung</w:t>
      </w:r>
      <w:r w:rsidR="00B81C1C">
        <w:rPr>
          <w:b/>
          <w:bCs/>
          <w:color w:val="000000"/>
        </w:rPr>
        <w:t>en</w:t>
      </w:r>
      <w:r w:rsidR="0075202E" w:rsidRPr="0075202E">
        <w:rPr>
          <w:b/>
          <w:bCs/>
          <w:color w:val="000000"/>
        </w:rPr>
        <w:t xml:space="preserve"> von Arbeitsplätzen durch </w:t>
      </w:r>
      <w:r w:rsidR="0075202E">
        <w:rPr>
          <w:b/>
          <w:bCs/>
          <w:color w:val="000000"/>
        </w:rPr>
        <w:t xml:space="preserve">externe </w:t>
      </w:r>
      <w:r w:rsidR="0075202E" w:rsidRPr="0075202E">
        <w:rPr>
          <w:b/>
          <w:bCs/>
          <w:color w:val="000000"/>
        </w:rPr>
        <w:t xml:space="preserve">Arbeitsschutz-Fachleute. Die Arbeitsplätze </w:t>
      </w:r>
      <w:r w:rsidR="00B81C1C">
        <w:rPr>
          <w:b/>
          <w:bCs/>
          <w:color w:val="000000"/>
        </w:rPr>
        <w:t>werden</w:t>
      </w:r>
      <w:r w:rsidR="00B81C1C" w:rsidRPr="0075202E">
        <w:rPr>
          <w:b/>
          <w:bCs/>
          <w:color w:val="000000"/>
        </w:rPr>
        <w:t xml:space="preserve"> </w:t>
      </w:r>
      <w:r w:rsidR="0075202E" w:rsidRPr="0075202E">
        <w:rPr>
          <w:b/>
          <w:bCs/>
          <w:color w:val="000000"/>
        </w:rPr>
        <w:t>dabei in Hinblick auf Unfallgefahren, Belastung</w:t>
      </w:r>
      <w:r w:rsidR="00B81C1C">
        <w:rPr>
          <w:b/>
          <w:bCs/>
          <w:color w:val="000000"/>
        </w:rPr>
        <w:t xml:space="preserve">en </w:t>
      </w:r>
      <w:r w:rsidR="0075202E" w:rsidRPr="0075202E">
        <w:rPr>
          <w:b/>
          <w:bCs/>
          <w:color w:val="000000"/>
        </w:rPr>
        <w:t>und daraus</w:t>
      </w:r>
      <w:r w:rsidR="0075202E">
        <w:rPr>
          <w:b/>
          <w:bCs/>
          <w:color w:val="000000"/>
        </w:rPr>
        <w:t xml:space="preserve"> </w:t>
      </w:r>
      <w:r w:rsidRPr="0075202E">
        <w:rPr>
          <w:b/>
          <w:bCs/>
          <w:color w:val="000000"/>
        </w:rPr>
        <w:t>entstehende</w:t>
      </w:r>
      <w:r w:rsidR="0075202E" w:rsidRPr="0075202E">
        <w:rPr>
          <w:b/>
          <w:bCs/>
          <w:color w:val="000000"/>
        </w:rPr>
        <w:t xml:space="preserve"> gesundheitliche Gefährdung</w:t>
      </w:r>
      <w:r w:rsidR="00B81C1C">
        <w:rPr>
          <w:b/>
          <w:bCs/>
          <w:color w:val="000000"/>
        </w:rPr>
        <w:t>en</w:t>
      </w:r>
      <w:r w:rsidR="0075202E" w:rsidRPr="0075202E">
        <w:rPr>
          <w:b/>
          <w:bCs/>
          <w:color w:val="000000"/>
        </w:rPr>
        <w:t xml:space="preserve"> beurteilt. Zur Begehung könne</w:t>
      </w:r>
      <w:r w:rsidR="00B81C1C">
        <w:rPr>
          <w:b/>
          <w:bCs/>
          <w:color w:val="000000"/>
        </w:rPr>
        <w:t>n</w:t>
      </w:r>
      <w:r w:rsidR="0075202E" w:rsidRPr="0075202E">
        <w:rPr>
          <w:b/>
          <w:bCs/>
          <w:color w:val="000000"/>
        </w:rPr>
        <w:t xml:space="preserve"> bei Bedarf auch </w:t>
      </w:r>
      <w:r w:rsidR="0075202E">
        <w:rPr>
          <w:b/>
          <w:bCs/>
          <w:color w:val="000000"/>
        </w:rPr>
        <w:t xml:space="preserve">weitere </w:t>
      </w:r>
      <w:r w:rsidR="0075202E" w:rsidRPr="0075202E">
        <w:rPr>
          <w:b/>
          <w:bCs/>
          <w:color w:val="000000"/>
        </w:rPr>
        <w:t>Fachleute herangezogen werden.</w:t>
      </w:r>
    </w:p>
    <w:p w14:paraId="6379C667" w14:textId="77777777" w:rsidR="007E46E5" w:rsidRDefault="007E46E5" w:rsidP="00D71D98">
      <w:pPr>
        <w:autoSpaceDE w:val="0"/>
        <w:autoSpaceDN w:val="0"/>
        <w:adjustRightInd w:val="0"/>
        <w:spacing w:after="0" w:line="240" w:lineRule="auto"/>
        <w:rPr>
          <w:b/>
          <w:bCs/>
          <w:color w:val="000000"/>
        </w:rPr>
      </w:pPr>
    </w:p>
    <w:p w14:paraId="51BD4126" w14:textId="77777777" w:rsidR="0075202E" w:rsidRDefault="0075202E" w:rsidP="00D71D98">
      <w:pPr>
        <w:autoSpaceDE w:val="0"/>
        <w:autoSpaceDN w:val="0"/>
        <w:adjustRightInd w:val="0"/>
        <w:spacing w:after="0" w:line="240" w:lineRule="auto"/>
        <w:rPr>
          <w:b/>
          <w:bCs/>
          <w:color w:val="000000"/>
        </w:rPr>
      </w:pPr>
    </w:p>
    <w:p w14:paraId="64791F93" w14:textId="77777777" w:rsidR="00D71D98" w:rsidRPr="008B037C" w:rsidRDefault="0075202E" w:rsidP="00D71D98">
      <w:pPr>
        <w:autoSpaceDE w:val="0"/>
        <w:autoSpaceDN w:val="0"/>
        <w:adjustRightInd w:val="0"/>
        <w:spacing w:after="0" w:line="240" w:lineRule="auto"/>
        <w:rPr>
          <w:b/>
          <w:bCs/>
          <w:color w:val="0065CE"/>
        </w:rPr>
      </w:pPr>
      <w:r w:rsidRPr="008B037C">
        <w:rPr>
          <w:b/>
          <w:bCs/>
          <w:color w:val="0065CE"/>
        </w:rPr>
        <w:t xml:space="preserve">Bitte legen Sie in </w:t>
      </w:r>
      <w:r w:rsidR="00234CE8" w:rsidRPr="008B037C">
        <w:rPr>
          <w:b/>
          <w:bCs/>
          <w:color w:val="0065CE"/>
        </w:rPr>
        <w:t>diesem</w:t>
      </w:r>
      <w:r w:rsidRPr="008B037C">
        <w:rPr>
          <w:b/>
          <w:bCs/>
          <w:color w:val="0065CE"/>
        </w:rPr>
        <w:t xml:space="preserve"> Kapitel a</w:t>
      </w:r>
      <w:r w:rsidR="00D71D98" w:rsidRPr="008B037C">
        <w:rPr>
          <w:b/>
          <w:bCs/>
          <w:color w:val="0065CE"/>
        </w:rPr>
        <w:t>lle Dokument</w:t>
      </w:r>
      <w:r w:rsidRPr="008B037C">
        <w:rPr>
          <w:b/>
          <w:bCs/>
          <w:color w:val="0065CE"/>
        </w:rPr>
        <w:t xml:space="preserve">e </w:t>
      </w:r>
      <w:r w:rsidR="00D71D98" w:rsidRPr="008B037C">
        <w:rPr>
          <w:b/>
          <w:bCs/>
          <w:color w:val="0065CE"/>
        </w:rPr>
        <w:t xml:space="preserve">zu Themen des Arbeitsschutzes und des Gesundheitsmanagements an Ihrer Schule ab, die </w:t>
      </w:r>
      <w:r w:rsidR="00D71D98" w:rsidRPr="008B037C">
        <w:rPr>
          <w:b/>
          <w:bCs/>
          <w:color w:val="0065CE"/>
          <w:u w:val="single"/>
        </w:rPr>
        <w:t>extern</w:t>
      </w:r>
      <w:r w:rsidR="00D71D98" w:rsidRPr="008B037C">
        <w:rPr>
          <w:b/>
          <w:bCs/>
          <w:color w:val="0065CE"/>
        </w:rPr>
        <w:t xml:space="preserve"> für die Schule erstellt wurden:</w:t>
      </w:r>
    </w:p>
    <w:p w14:paraId="15BD4344" w14:textId="77777777" w:rsidR="005B41BD" w:rsidRPr="00CB4FFD" w:rsidRDefault="005B41BD" w:rsidP="00CB4FFD">
      <w:pPr>
        <w:pStyle w:val="Listenabsatz"/>
        <w:numPr>
          <w:ilvl w:val="0"/>
          <w:numId w:val="31"/>
        </w:numPr>
        <w:rPr>
          <w:szCs w:val="20"/>
        </w:rPr>
      </w:pPr>
      <w:r w:rsidRPr="00CB4FFD">
        <w:rPr>
          <w:szCs w:val="20"/>
        </w:rPr>
        <w:t>Berichte</w:t>
      </w:r>
      <w:r w:rsidR="00843163" w:rsidRPr="00CB4FFD">
        <w:rPr>
          <w:szCs w:val="20"/>
        </w:rPr>
        <w:t>/Begehungsprotokolle</w:t>
      </w:r>
      <w:r w:rsidRPr="00CB4FFD">
        <w:rPr>
          <w:szCs w:val="20"/>
        </w:rPr>
        <w:t xml:space="preserve"> der Fachkräfte für Arbeitssicherheit</w:t>
      </w:r>
    </w:p>
    <w:p w14:paraId="18CA3AA8" w14:textId="77777777" w:rsidR="005B41BD" w:rsidRPr="00CB4FFD" w:rsidRDefault="005B41BD" w:rsidP="00CB4FFD">
      <w:pPr>
        <w:pStyle w:val="Listenabsatz"/>
        <w:numPr>
          <w:ilvl w:val="0"/>
          <w:numId w:val="31"/>
        </w:numPr>
        <w:rPr>
          <w:szCs w:val="20"/>
        </w:rPr>
      </w:pPr>
      <w:r w:rsidRPr="00CB4FFD">
        <w:rPr>
          <w:szCs w:val="20"/>
        </w:rPr>
        <w:t>Berichte der Arbeitsmediziner/innen</w:t>
      </w:r>
    </w:p>
    <w:p w14:paraId="2139064A" w14:textId="77777777" w:rsidR="005B41BD" w:rsidRPr="00CB4FFD" w:rsidRDefault="005B41BD" w:rsidP="00CB4FFD">
      <w:pPr>
        <w:pStyle w:val="Listenabsatz"/>
        <w:numPr>
          <w:ilvl w:val="0"/>
          <w:numId w:val="31"/>
        </w:numPr>
        <w:rPr>
          <w:szCs w:val="20"/>
        </w:rPr>
      </w:pPr>
      <w:r w:rsidRPr="00CB4FFD">
        <w:rPr>
          <w:szCs w:val="20"/>
        </w:rPr>
        <w:t>Berichte der Unfallversicherungsträger</w:t>
      </w:r>
    </w:p>
    <w:p w14:paraId="23B314C2" w14:textId="77777777" w:rsidR="005B41BD" w:rsidRPr="00CB4FFD" w:rsidRDefault="005B41BD" w:rsidP="00CB4FFD">
      <w:pPr>
        <w:pStyle w:val="Listenabsatz"/>
        <w:numPr>
          <w:ilvl w:val="0"/>
          <w:numId w:val="31"/>
        </w:numPr>
        <w:rPr>
          <w:szCs w:val="20"/>
        </w:rPr>
      </w:pPr>
      <w:r w:rsidRPr="00CB4FFD">
        <w:rPr>
          <w:szCs w:val="20"/>
        </w:rPr>
        <w:t>Berichte der Gewerbeaufsicht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59983DAB" w14:textId="77777777" w:rsidTr="007E6C63">
        <w:tc>
          <w:tcPr>
            <w:tcW w:w="9060" w:type="dxa"/>
            <w:shd w:val="clear" w:color="auto" w:fill="E4BBEF"/>
          </w:tcPr>
          <w:p w14:paraId="28302215" w14:textId="0C9A4A77"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4082B23F" w14:textId="77777777" w:rsidR="005B41BD" w:rsidRDefault="005B41BD" w:rsidP="00A80D57">
      <w:pPr>
        <w:autoSpaceDE w:val="0"/>
        <w:autoSpaceDN w:val="0"/>
        <w:adjustRightInd w:val="0"/>
        <w:spacing w:after="0" w:line="240" w:lineRule="auto"/>
        <w:rPr>
          <w:bCs/>
          <w:color w:val="000000"/>
        </w:rPr>
      </w:pPr>
    </w:p>
    <w:p w14:paraId="70FCEEA7" w14:textId="77777777" w:rsidR="005B41BD" w:rsidRDefault="005B41BD" w:rsidP="00A80D57">
      <w:pPr>
        <w:autoSpaceDE w:val="0"/>
        <w:autoSpaceDN w:val="0"/>
        <w:adjustRightInd w:val="0"/>
        <w:spacing w:after="0" w:line="240" w:lineRule="auto"/>
        <w:rPr>
          <w:bCs/>
          <w:color w:val="000000"/>
        </w:rPr>
      </w:pPr>
    </w:p>
    <w:p w14:paraId="325C7FB8" w14:textId="77777777" w:rsidR="005B41BD" w:rsidRPr="00A80D57" w:rsidRDefault="005B41BD" w:rsidP="00A80D57">
      <w:pPr>
        <w:autoSpaceDE w:val="0"/>
        <w:autoSpaceDN w:val="0"/>
        <w:adjustRightInd w:val="0"/>
        <w:spacing w:after="0" w:line="240" w:lineRule="auto"/>
        <w:rPr>
          <w:bCs/>
          <w:color w:val="000000"/>
        </w:rPr>
      </w:pPr>
    </w:p>
    <w:p w14:paraId="219C83D9" w14:textId="77777777" w:rsidR="00C8311C" w:rsidRDefault="00C8311C" w:rsidP="00E350AC">
      <w:pPr>
        <w:autoSpaceDE w:val="0"/>
        <w:autoSpaceDN w:val="0"/>
        <w:adjustRightInd w:val="0"/>
        <w:spacing w:after="0" w:line="240" w:lineRule="auto"/>
        <w:rPr>
          <w:bCs/>
          <w:color w:val="000000"/>
        </w:rPr>
      </w:pPr>
    </w:p>
    <w:p w14:paraId="0C7AD2AF" w14:textId="77777777" w:rsidR="00C8311C" w:rsidRDefault="00C8311C" w:rsidP="00E350AC">
      <w:pPr>
        <w:autoSpaceDE w:val="0"/>
        <w:autoSpaceDN w:val="0"/>
        <w:adjustRightInd w:val="0"/>
        <w:spacing w:after="0" w:line="240" w:lineRule="auto"/>
        <w:rPr>
          <w:bCs/>
          <w:color w:val="000000"/>
        </w:rPr>
      </w:pPr>
    </w:p>
    <w:p w14:paraId="5EF1358D"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7"/>
          <w:pgSz w:w="11906" w:h="16838"/>
          <w:pgMar w:top="1134" w:right="1418" w:bottom="1134" w:left="1418" w:header="454" w:footer="680" w:gutter="0"/>
          <w:cols w:space="708"/>
          <w:docGrid w:linePitch="360"/>
        </w:sectPr>
      </w:pPr>
    </w:p>
    <w:p w14:paraId="66A041FB" w14:textId="77777777" w:rsidR="009132FA" w:rsidRPr="00C40AC3" w:rsidRDefault="009132FA" w:rsidP="009132FA">
      <w:pPr>
        <w:autoSpaceDE w:val="0"/>
        <w:autoSpaceDN w:val="0"/>
        <w:adjustRightInd w:val="0"/>
        <w:spacing w:after="0" w:line="240" w:lineRule="auto"/>
        <w:rPr>
          <w:b/>
          <w:bCs/>
          <w:color w:val="000000"/>
        </w:rPr>
      </w:pPr>
      <w:r w:rsidRPr="00C40AC3">
        <w:rPr>
          <w:b/>
          <w:bCs/>
          <w:color w:val="000000"/>
        </w:rPr>
        <w:lastRenderedPageBreak/>
        <w:t xml:space="preserve">Nach § 12 Arbeitsschutzgesetz hat </w:t>
      </w:r>
      <w:r w:rsidR="009D3BC2">
        <w:rPr>
          <w:b/>
          <w:bCs/>
          <w:color w:val="000000"/>
        </w:rPr>
        <w:t xml:space="preserve">die </w:t>
      </w:r>
      <w:r w:rsidRPr="00C40AC3">
        <w:rPr>
          <w:b/>
          <w:bCs/>
          <w:color w:val="000000"/>
        </w:rPr>
        <w:t xml:space="preserve">Schulleitung alle Beschäftigten über </w:t>
      </w:r>
      <w:r w:rsidR="00B81C1C">
        <w:rPr>
          <w:b/>
          <w:bCs/>
          <w:color w:val="000000"/>
        </w:rPr>
        <w:t xml:space="preserve">Fragen der </w:t>
      </w:r>
      <w:r w:rsidRPr="00C40AC3">
        <w:rPr>
          <w:b/>
          <w:bCs/>
          <w:color w:val="000000"/>
        </w:rPr>
        <w:t xml:space="preserve">Sicherheit und </w:t>
      </w:r>
      <w:r w:rsidR="00B81C1C">
        <w:rPr>
          <w:b/>
          <w:bCs/>
          <w:color w:val="000000"/>
        </w:rPr>
        <w:t xml:space="preserve">des </w:t>
      </w:r>
      <w:r w:rsidRPr="00C40AC3">
        <w:rPr>
          <w:b/>
          <w:bCs/>
          <w:color w:val="000000"/>
        </w:rPr>
        <w:t>Gesundheitsschutz</w:t>
      </w:r>
      <w:r w:rsidR="00B81C1C">
        <w:rPr>
          <w:b/>
          <w:bCs/>
          <w:color w:val="000000"/>
        </w:rPr>
        <w:t>es</w:t>
      </w:r>
      <w:r w:rsidRPr="00C40AC3">
        <w:rPr>
          <w:b/>
          <w:bCs/>
          <w:color w:val="000000"/>
        </w:rPr>
        <w:t xml:space="preserve"> bei der Arbeit während ihrer Arbeitszeit ausreichend und angemessen zu unterweisen.</w:t>
      </w:r>
    </w:p>
    <w:p w14:paraId="2D101945" w14:textId="77777777" w:rsidR="009132FA" w:rsidRDefault="009132FA" w:rsidP="009132FA">
      <w:pPr>
        <w:autoSpaceDE w:val="0"/>
        <w:autoSpaceDN w:val="0"/>
        <w:adjustRightInd w:val="0"/>
        <w:spacing w:after="0" w:line="240" w:lineRule="auto"/>
        <w:rPr>
          <w:bCs/>
          <w:color w:val="000000"/>
        </w:rPr>
      </w:pPr>
    </w:p>
    <w:p w14:paraId="5DA632CC" w14:textId="77777777" w:rsidR="009132FA" w:rsidRDefault="009132FA" w:rsidP="009132FA">
      <w:pPr>
        <w:autoSpaceDE w:val="0"/>
        <w:autoSpaceDN w:val="0"/>
        <w:adjustRightInd w:val="0"/>
        <w:spacing w:after="0" w:line="240" w:lineRule="auto"/>
        <w:rPr>
          <w:bCs/>
          <w:color w:val="000000"/>
        </w:rPr>
      </w:pPr>
      <w:r>
        <w:rPr>
          <w:bCs/>
          <w:color w:val="000000"/>
        </w:rPr>
        <w:t xml:space="preserve">Unterwiesen werden muss vor Aufnahme der Tätigkeit und bei Veränderungen des Aufgabenbereiches oder der Arbeitsmittel. </w:t>
      </w:r>
      <w:r w:rsidR="0050167E">
        <w:rPr>
          <w:bCs/>
          <w:color w:val="000000"/>
        </w:rPr>
        <w:t>In Abhängigkeit von den Gefährdungen muss</w:t>
      </w:r>
      <w:r>
        <w:rPr>
          <w:bCs/>
          <w:color w:val="000000"/>
        </w:rPr>
        <w:t xml:space="preserve"> die Unterweisung erforderlichenfalls regelmäßig wiederholt werden.</w:t>
      </w:r>
    </w:p>
    <w:p w14:paraId="4BF7A7EE" w14:textId="77777777" w:rsidR="009132FA" w:rsidRDefault="009132FA" w:rsidP="009132FA">
      <w:pPr>
        <w:autoSpaceDE w:val="0"/>
        <w:autoSpaceDN w:val="0"/>
        <w:adjustRightInd w:val="0"/>
        <w:spacing w:after="0" w:line="240" w:lineRule="auto"/>
        <w:rPr>
          <w:bCs/>
          <w:color w:val="000000"/>
        </w:rPr>
      </w:pPr>
    </w:p>
    <w:p w14:paraId="76F23DE8" w14:textId="77777777" w:rsidR="009132FA" w:rsidRDefault="0083051C" w:rsidP="009132FA">
      <w:pPr>
        <w:autoSpaceDE w:val="0"/>
        <w:autoSpaceDN w:val="0"/>
        <w:adjustRightInd w:val="0"/>
        <w:spacing w:after="0" w:line="240" w:lineRule="auto"/>
        <w:rPr>
          <w:bCs/>
          <w:color w:val="000000"/>
        </w:rPr>
      </w:pPr>
      <w:r>
        <w:rPr>
          <w:bCs/>
          <w:color w:val="000000"/>
        </w:rPr>
        <w:t>U</w:t>
      </w:r>
      <w:r w:rsidR="009132FA">
        <w:rPr>
          <w:bCs/>
          <w:color w:val="000000"/>
        </w:rPr>
        <w:t>mfängliche Informationen und Hilfs</w:t>
      </w:r>
      <w:r>
        <w:rPr>
          <w:bCs/>
          <w:color w:val="000000"/>
        </w:rPr>
        <w:t>mittel zum Thema Unterweisungen finden Sie auf der u. g. Internetseite.</w:t>
      </w:r>
    </w:p>
    <w:p w14:paraId="463DF56D" w14:textId="77777777" w:rsidR="009132FA" w:rsidRDefault="009132FA" w:rsidP="009132FA">
      <w:pPr>
        <w:autoSpaceDE w:val="0"/>
        <w:autoSpaceDN w:val="0"/>
        <w:adjustRightInd w:val="0"/>
        <w:spacing w:after="0" w:line="240" w:lineRule="auto"/>
        <w:rPr>
          <w:bCs/>
          <w:color w:val="000000"/>
        </w:rPr>
      </w:pPr>
    </w:p>
    <w:p w14:paraId="51FD3216" w14:textId="77777777" w:rsidR="009132FA" w:rsidRDefault="009132FA" w:rsidP="009132FA">
      <w:pPr>
        <w:autoSpaceDE w:val="0"/>
        <w:autoSpaceDN w:val="0"/>
        <w:adjustRightInd w:val="0"/>
        <w:spacing w:after="0" w:line="240" w:lineRule="auto"/>
        <w:rPr>
          <w:bCs/>
          <w:color w:val="000000"/>
        </w:rPr>
      </w:pPr>
      <w:r>
        <w:rPr>
          <w:bCs/>
          <w:color w:val="000000"/>
        </w:rPr>
        <w:t>Alle Unterweisungen müssen dokumentiert werden. Die Form ist nicht vorgeschrieben, aber aus jedem Unterweisungsnachweis m</w:t>
      </w:r>
      <w:r w:rsidR="00E842D3">
        <w:rPr>
          <w:bCs/>
          <w:color w:val="000000"/>
        </w:rPr>
        <w:t>üssen folgende Daten</w:t>
      </w:r>
      <w:r>
        <w:rPr>
          <w:bCs/>
          <w:color w:val="000000"/>
        </w:rPr>
        <w:t xml:space="preserve"> hervorgehen:  </w:t>
      </w:r>
    </w:p>
    <w:p w14:paraId="79774783" w14:textId="77777777" w:rsidR="009132FA" w:rsidRPr="00CB4FFD" w:rsidRDefault="009132FA" w:rsidP="00CB4FFD">
      <w:pPr>
        <w:pStyle w:val="Listenabsatz"/>
        <w:numPr>
          <w:ilvl w:val="0"/>
          <w:numId w:val="32"/>
        </w:numPr>
        <w:autoSpaceDE w:val="0"/>
        <w:autoSpaceDN w:val="0"/>
        <w:adjustRightInd w:val="0"/>
        <w:spacing w:after="0" w:line="240" w:lineRule="auto"/>
        <w:rPr>
          <w:bCs/>
          <w:color w:val="000000"/>
        </w:rPr>
      </w:pPr>
      <w:r w:rsidRPr="00CB4FFD">
        <w:rPr>
          <w:bCs/>
          <w:color w:val="000000"/>
        </w:rPr>
        <w:t>das Thema der Unterweisung</w:t>
      </w:r>
    </w:p>
    <w:p w14:paraId="6FFF5E67" w14:textId="77777777" w:rsidR="009132FA" w:rsidRPr="00CB4FFD" w:rsidRDefault="009132FA" w:rsidP="00CB4FFD">
      <w:pPr>
        <w:pStyle w:val="Listenabsatz"/>
        <w:numPr>
          <w:ilvl w:val="0"/>
          <w:numId w:val="32"/>
        </w:numPr>
        <w:autoSpaceDE w:val="0"/>
        <w:autoSpaceDN w:val="0"/>
        <w:adjustRightInd w:val="0"/>
        <w:spacing w:after="0" w:line="240" w:lineRule="auto"/>
        <w:rPr>
          <w:bCs/>
          <w:color w:val="000000"/>
        </w:rPr>
      </w:pPr>
      <w:r w:rsidRPr="00CB4FFD">
        <w:rPr>
          <w:bCs/>
          <w:color w:val="000000"/>
        </w:rPr>
        <w:t>das Datum der Durchführung</w:t>
      </w:r>
    </w:p>
    <w:p w14:paraId="32D59253" w14:textId="77777777" w:rsidR="009132FA" w:rsidRPr="00CB4FFD" w:rsidRDefault="009132FA" w:rsidP="00CB4FFD">
      <w:pPr>
        <w:pStyle w:val="Listenabsatz"/>
        <w:numPr>
          <w:ilvl w:val="0"/>
          <w:numId w:val="32"/>
        </w:numPr>
        <w:autoSpaceDE w:val="0"/>
        <w:autoSpaceDN w:val="0"/>
        <w:adjustRightInd w:val="0"/>
        <w:spacing w:after="0" w:line="240" w:lineRule="auto"/>
        <w:rPr>
          <w:bCs/>
          <w:color w:val="000000"/>
        </w:rPr>
      </w:pPr>
      <w:r w:rsidRPr="00CB4FFD">
        <w:rPr>
          <w:bCs/>
          <w:color w:val="000000"/>
        </w:rPr>
        <w:t>der Name der unterweisenden Person</w:t>
      </w:r>
    </w:p>
    <w:p w14:paraId="465B4C33" w14:textId="77777777" w:rsidR="009132FA" w:rsidRPr="00CB4FFD" w:rsidRDefault="009132FA" w:rsidP="00CB4FFD">
      <w:pPr>
        <w:pStyle w:val="Listenabsatz"/>
        <w:numPr>
          <w:ilvl w:val="0"/>
          <w:numId w:val="32"/>
        </w:numPr>
        <w:autoSpaceDE w:val="0"/>
        <w:autoSpaceDN w:val="0"/>
        <w:adjustRightInd w:val="0"/>
        <w:spacing w:after="0" w:line="240" w:lineRule="auto"/>
        <w:rPr>
          <w:bCs/>
          <w:color w:val="000000"/>
        </w:rPr>
      </w:pPr>
      <w:r w:rsidRPr="00CB4FFD">
        <w:rPr>
          <w:bCs/>
          <w:color w:val="000000"/>
        </w:rPr>
        <w:t>die Namen und Unterschriften aller Teilnehmenden</w:t>
      </w:r>
    </w:p>
    <w:p w14:paraId="37871665" w14:textId="77777777" w:rsidR="009132FA" w:rsidRDefault="009132FA" w:rsidP="00E842D3">
      <w:pPr>
        <w:autoSpaceDE w:val="0"/>
        <w:autoSpaceDN w:val="0"/>
        <w:adjustRightInd w:val="0"/>
        <w:spacing w:after="0" w:line="240" w:lineRule="auto"/>
        <w:rPr>
          <w:bCs/>
          <w:color w:val="000000"/>
        </w:rPr>
      </w:pPr>
    </w:p>
    <w:p w14:paraId="547300AC" w14:textId="77777777" w:rsidR="00A80D57" w:rsidRDefault="00A80D57" w:rsidP="00A80D57">
      <w:pPr>
        <w:autoSpaceDE w:val="0"/>
        <w:autoSpaceDN w:val="0"/>
        <w:adjustRightInd w:val="0"/>
        <w:spacing w:after="0" w:line="240" w:lineRule="auto"/>
        <w:rPr>
          <w:bCs/>
          <w:color w:val="000000"/>
        </w:rPr>
      </w:pPr>
    </w:p>
    <w:p w14:paraId="5AEDBA79" w14:textId="77777777" w:rsidR="006042AA" w:rsidRPr="008B037C" w:rsidRDefault="006042AA"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6D1794B0" w14:textId="77777777" w:rsidR="00A80D57" w:rsidRPr="00CB4FFD" w:rsidRDefault="005B41BD" w:rsidP="00CB4FFD">
      <w:pPr>
        <w:pStyle w:val="Listenabsatz"/>
        <w:numPr>
          <w:ilvl w:val="0"/>
          <w:numId w:val="33"/>
        </w:numPr>
        <w:autoSpaceDE w:val="0"/>
        <w:autoSpaceDN w:val="0"/>
        <w:adjustRightInd w:val="0"/>
        <w:spacing w:after="0" w:line="240" w:lineRule="auto"/>
        <w:rPr>
          <w:bCs/>
          <w:color w:val="000000"/>
        </w:rPr>
      </w:pPr>
      <w:r w:rsidRPr="00CB4FFD">
        <w:rPr>
          <w:bCs/>
          <w:color w:val="000000"/>
        </w:rPr>
        <w:t>Unterweisungsplan</w:t>
      </w:r>
    </w:p>
    <w:p w14:paraId="3CB010E2" w14:textId="77777777" w:rsidR="00A80D57" w:rsidRPr="00CB4FFD" w:rsidRDefault="005B41BD" w:rsidP="00CB4FFD">
      <w:pPr>
        <w:pStyle w:val="Listenabsatz"/>
        <w:numPr>
          <w:ilvl w:val="0"/>
          <w:numId w:val="33"/>
        </w:numPr>
        <w:autoSpaceDE w:val="0"/>
        <w:autoSpaceDN w:val="0"/>
        <w:adjustRightInd w:val="0"/>
        <w:spacing w:after="0" w:line="240" w:lineRule="auto"/>
        <w:rPr>
          <w:bCs/>
          <w:color w:val="000000"/>
        </w:rPr>
      </w:pPr>
      <w:r w:rsidRPr="00CB4FFD">
        <w:rPr>
          <w:bCs/>
          <w:color w:val="000000"/>
        </w:rPr>
        <w:t>Unterweisungsblätter</w:t>
      </w:r>
    </w:p>
    <w:p w14:paraId="49848C23" w14:textId="77777777" w:rsidR="0050691E" w:rsidRDefault="0050691E" w:rsidP="00CB4FFD">
      <w:pPr>
        <w:pStyle w:val="Listenabsatz"/>
        <w:numPr>
          <w:ilvl w:val="0"/>
          <w:numId w:val="33"/>
        </w:numPr>
        <w:autoSpaceDE w:val="0"/>
        <w:autoSpaceDN w:val="0"/>
        <w:adjustRightInd w:val="0"/>
        <w:spacing w:after="0" w:line="240" w:lineRule="auto"/>
        <w:rPr>
          <w:bCs/>
          <w:color w:val="000000"/>
        </w:rPr>
      </w:pPr>
      <w:r w:rsidRPr="00CB4FFD">
        <w:rPr>
          <w:bCs/>
          <w:color w:val="000000"/>
        </w:rPr>
        <w:t>Unterweisungsnachweise</w:t>
      </w:r>
    </w:p>
    <w:p w14:paraId="7D00F2FA" w14:textId="77777777" w:rsidR="00B52223" w:rsidRPr="00B52223" w:rsidRDefault="00B52223" w:rsidP="00B52223">
      <w:pPr>
        <w:autoSpaceDE w:val="0"/>
        <w:autoSpaceDN w:val="0"/>
        <w:adjustRightInd w:val="0"/>
        <w:spacing w:after="0" w:line="240" w:lineRule="auto"/>
        <w:ind w:left="720"/>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604CB6BC" w14:textId="77777777" w:rsidTr="007E6C63">
        <w:tc>
          <w:tcPr>
            <w:tcW w:w="9060" w:type="dxa"/>
            <w:shd w:val="clear" w:color="auto" w:fill="E4BBEF"/>
          </w:tcPr>
          <w:p w14:paraId="28765FFA" w14:textId="03A8173D"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7A0B3DFC" w14:textId="77777777" w:rsidR="00C8311C" w:rsidRDefault="00C8311C" w:rsidP="00E350AC">
      <w:pPr>
        <w:autoSpaceDE w:val="0"/>
        <w:autoSpaceDN w:val="0"/>
        <w:adjustRightInd w:val="0"/>
        <w:spacing w:after="0" w:line="240" w:lineRule="auto"/>
        <w:rPr>
          <w:bCs/>
          <w:color w:val="000000"/>
        </w:rPr>
      </w:pPr>
    </w:p>
    <w:p w14:paraId="1C55D7C6" w14:textId="77777777" w:rsidR="00C8311C" w:rsidRDefault="00C8311C" w:rsidP="00E350AC">
      <w:pPr>
        <w:autoSpaceDE w:val="0"/>
        <w:autoSpaceDN w:val="0"/>
        <w:adjustRightInd w:val="0"/>
        <w:spacing w:after="0" w:line="240" w:lineRule="auto"/>
        <w:rPr>
          <w:bCs/>
          <w:color w:val="000000"/>
        </w:rPr>
      </w:pPr>
    </w:p>
    <w:p w14:paraId="244377B6"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8"/>
          <w:pgSz w:w="11906" w:h="16838"/>
          <w:pgMar w:top="1134" w:right="1418" w:bottom="1134" w:left="1418" w:header="454" w:footer="680" w:gutter="0"/>
          <w:cols w:space="708"/>
          <w:docGrid w:linePitch="360"/>
        </w:sectPr>
      </w:pPr>
    </w:p>
    <w:p w14:paraId="4B543E1C" w14:textId="77777777" w:rsidR="00965A74" w:rsidRDefault="00E842D3" w:rsidP="00965A74">
      <w:pPr>
        <w:autoSpaceDE w:val="0"/>
        <w:autoSpaceDN w:val="0"/>
        <w:adjustRightInd w:val="0"/>
        <w:spacing w:after="0" w:line="240" w:lineRule="auto"/>
        <w:rPr>
          <w:b/>
          <w:bCs/>
          <w:color w:val="000000"/>
        </w:rPr>
      </w:pPr>
      <w:r>
        <w:rPr>
          <w:b/>
          <w:bCs/>
          <w:color w:val="000000"/>
        </w:rPr>
        <w:lastRenderedPageBreak/>
        <w:t>Alle</w:t>
      </w:r>
      <w:r w:rsidR="00965A74" w:rsidRPr="00697A1F">
        <w:rPr>
          <w:b/>
          <w:bCs/>
          <w:color w:val="000000"/>
        </w:rPr>
        <w:t xml:space="preserve"> erfolgte</w:t>
      </w:r>
      <w:r>
        <w:rPr>
          <w:b/>
          <w:bCs/>
          <w:color w:val="000000"/>
        </w:rPr>
        <w:t>n</w:t>
      </w:r>
      <w:r w:rsidR="00965A74" w:rsidRPr="00697A1F">
        <w:rPr>
          <w:b/>
          <w:bCs/>
          <w:color w:val="000000"/>
        </w:rPr>
        <w:t xml:space="preserve"> Prüfungen und Wartungen von Anlagen und Gebäudetechnik </w:t>
      </w:r>
      <w:r>
        <w:rPr>
          <w:b/>
          <w:bCs/>
          <w:color w:val="000000"/>
        </w:rPr>
        <w:t>sind sorgfältig zu dokumentieren</w:t>
      </w:r>
      <w:r w:rsidR="00965A74" w:rsidRPr="00697A1F">
        <w:rPr>
          <w:b/>
          <w:bCs/>
          <w:color w:val="000000"/>
        </w:rPr>
        <w:t xml:space="preserve">. Sofern die Prüfung der Anlagen oder der Gebäudetechnik durch den Schulträger erfolgt ist oder veranlasst wurde, sind die </w:t>
      </w:r>
      <w:r w:rsidR="00965A74">
        <w:rPr>
          <w:b/>
          <w:bCs/>
          <w:color w:val="000000"/>
        </w:rPr>
        <w:t xml:space="preserve">ausführlichen </w:t>
      </w:r>
      <w:r w:rsidR="00965A74" w:rsidRPr="00697A1F">
        <w:rPr>
          <w:b/>
          <w:bCs/>
          <w:color w:val="000000"/>
        </w:rPr>
        <w:t>Prüfdokumente oft nur dort hinterlegt.</w:t>
      </w:r>
    </w:p>
    <w:p w14:paraId="79DF8C77" w14:textId="77777777" w:rsidR="00B81C1C" w:rsidRPr="00697A1F" w:rsidRDefault="00B81C1C" w:rsidP="00965A74">
      <w:pPr>
        <w:autoSpaceDE w:val="0"/>
        <w:autoSpaceDN w:val="0"/>
        <w:adjustRightInd w:val="0"/>
        <w:spacing w:after="0" w:line="240" w:lineRule="auto"/>
        <w:rPr>
          <w:b/>
          <w:bCs/>
          <w:color w:val="000000"/>
        </w:rPr>
      </w:pPr>
    </w:p>
    <w:p w14:paraId="101C9856" w14:textId="77777777" w:rsidR="00E842D3" w:rsidRPr="00E842D3" w:rsidRDefault="00E842D3" w:rsidP="00E842D3">
      <w:pPr>
        <w:autoSpaceDE w:val="0"/>
        <w:autoSpaceDN w:val="0"/>
        <w:adjustRightInd w:val="0"/>
        <w:spacing w:after="0" w:line="240" w:lineRule="auto"/>
        <w:rPr>
          <w:bCs/>
          <w:color w:val="000000"/>
        </w:rPr>
      </w:pPr>
      <w:r w:rsidRPr="00E842D3">
        <w:rPr>
          <w:bCs/>
          <w:color w:val="000000"/>
        </w:rPr>
        <w:t xml:space="preserve">In diesem Kapitel sollten </w:t>
      </w:r>
      <w:r w:rsidRPr="00C22843">
        <w:rPr>
          <w:bCs/>
          <w:color w:val="000000"/>
        </w:rPr>
        <w:t xml:space="preserve">alle Dokumente über erfolgte Prüfungen und Wartungen (soweit vorhanden) </w:t>
      </w:r>
      <w:r w:rsidRPr="00E842D3">
        <w:rPr>
          <w:bCs/>
          <w:color w:val="000000"/>
        </w:rPr>
        <w:t>hinterlegt werden.</w:t>
      </w:r>
    </w:p>
    <w:p w14:paraId="340CCC52" w14:textId="77777777" w:rsidR="00965A74" w:rsidRDefault="009D3BC2" w:rsidP="00965A74">
      <w:pPr>
        <w:autoSpaceDE w:val="0"/>
        <w:autoSpaceDN w:val="0"/>
        <w:adjustRightInd w:val="0"/>
        <w:spacing w:after="0" w:line="240" w:lineRule="auto"/>
        <w:rPr>
          <w:bCs/>
          <w:color w:val="000000"/>
        </w:rPr>
      </w:pPr>
      <w:r>
        <w:rPr>
          <w:bCs/>
          <w:color w:val="000000"/>
        </w:rPr>
        <w:t xml:space="preserve">Eine Übersicht der Prüfpflichten finden Sie in der Checkliste </w:t>
      </w:r>
      <w:r w:rsidR="00E842D3">
        <w:rPr>
          <w:bCs/>
          <w:color w:val="000000"/>
        </w:rPr>
        <w:t>„</w:t>
      </w:r>
      <w:r>
        <w:rPr>
          <w:bCs/>
          <w:color w:val="000000"/>
        </w:rPr>
        <w:t>Prüfpflichtige Anlagen</w:t>
      </w:r>
      <w:r w:rsidR="0050167E">
        <w:rPr>
          <w:bCs/>
          <w:color w:val="000000"/>
        </w:rPr>
        <w:t>“.</w:t>
      </w:r>
    </w:p>
    <w:p w14:paraId="6A073EA7" w14:textId="77777777" w:rsidR="0083051C" w:rsidRDefault="0083051C" w:rsidP="00965A74">
      <w:pPr>
        <w:autoSpaceDE w:val="0"/>
        <w:autoSpaceDN w:val="0"/>
        <w:adjustRightInd w:val="0"/>
        <w:spacing w:after="0" w:line="240" w:lineRule="auto"/>
        <w:rPr>
          <w:bCs/>
          <w:color w:val="000000"/>
        </w:rPr>
      </w:pPr>
    </w:p>
    <w:p w14:paraId="32FB76D8" w14:textId="77777777" w:rsidR="006042AA" w:rsidRPr="008B037C" w:rsidRDefault="006042AA"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740AFEB4" w14:textId="77777777" w:rsidR="00A80D57" w:rsidRDefault="005B41BD" w:rsidP="007E46E5">
      <w:pPr>
        <w:pStyle w:val="Listenabsatz"/>
        <w:numPr>
          <w:ilvl w:val="0"/>
          <w:numId w:val="17"/>
        </w:numPr>
        <w:autoSpaceDE w:val="0"/>
        <w:autoSpaceDN w:val="0"/>
        <w:adjustRightInd w:val="0"/>
        <w:spacing w:after="0" w:line="240" w:lineRule="auto"/>
        <w:rPr>
          <w:bCs/>
          <w:color w:val="000000"/>
        </w:rPr>
      </w:pPr>
      <w:r w:rsidRPr="0083051C">
        <w:rPr>
          <w:bCs/>
          <w:color w:val="000000"/>
        </w:rPr>
        <w:t>Checkliste Prüfpflichtige Anlagen</w:t>
      </w:r>
    </w:p>
    <w:p w14:paraId="64DA2F1B" w14:textId="77777777" w:rsidR="007E46E5" w:rsidRPr="0083051C" w:rsidRDefault="007E46E5" w:rsidP="007E46E5">
      <w:pPr>
        <w:pStyle w:val="Listenabsatz"/>
        <w:numPr>
          <w:ilvl w:val="0"/>
          <w:numId w:val="17"/>
        </w:numPr>
        <w:autoSpaceDE w:val="0"/>
        <w:autoSpaceDN w:val="0"/>
        <w:adjustRightInd w:val="0"/>
        <w:spacing w:after="0" w:line="240" w:lineRule="auto"/>
        <w:rPr>
          <w:bCs/>
          <w:color w:val="000000"/>
        </w:rPr>
      </w:pPr>
      <w:r>
        <w:rPr>
          <w:bCs/>
          <w:color w:val="000000"/>
        </w:rPr>
        <w:t>Berichte über Prüfungen</w:t>
      </w:r>
    </w:p>
    <w:p w14:paraId="214E186B" w14:textId="77777777" w:rsidR="00E842D3" w:rsidRDefault="00E842D3" w:rsidP="00E350AC">
      <w:pPr>
        <w:autoSpaceDE w:val="0"/>
        <w:autoSpaceDN w:val="0"/>
        <w:adjustRightInd w:val="0"/>
        <w:spacing w:after="0" w:line="240" w:lineRule="auto"/>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7318B6D9" w14:textId="77777777" w:rsidTr="007E6C63">
        <w:tc>
          <w:tcPr>
            <w:tcW w:w="9060" w:type="dxa"/>
            <w:shd w:val="clear" w:color="auto" w:fill="E4BBEF"/>
          </w:tcPr>
          <w:p w14:paraId="4C0B9324" w14:textId="4E7B0556"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162B9CD1" w14:textId="77777777" w:rsidR="00C8311C" w:rsidRDefault="00C8311C" w:rsidP="00E350AC">
      <w:pPr>
        <w:autoSpaceDE w:val="0"/>
        <w:autoSpaceDN w:val="0"/>
        <w:adjustRightInd w:val="0"/>
        <w:spacing w:after="0" w:line="240" w:lineRule="auto"/>
        <w:rPr>
          <w:bCs/>
          <w:color w:val="000000"/>
        </w:rPr>
      </w:pPr>
    </w:p>
    <w:p w14:paraId="222BCCAD"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9"/>
          <w:pgSz w:w="11906" w:h="16838"/>
          <w:pgMar w:top="1134" w:right="1418" w:bottom="1134" w:left="1418" w:header="454" w:footer="680" w:gutter="0"/>
          <w:cols w:space="708"/>
          <w:docGrid w:linePitch="360"/>
        </w:sectPr>
      </w:pPr>
    </w:p>
    <w:p w14:paraId="0557DF05" w14:textId="77777777" w:rsidR="0050052E" w:rsidRDefault="0050052E" w:rsidP="00A80D57">
      <w:pPr>
        <w:autoSpaceDE w:val="0"/>
        <w:autoSpaceDN w:val="0"/>
        <w:adjustRightInd w:val="0"/>
        <w:spacing w:after="0" w:line="240" w:lineRule="auto"/>
        <w:rPr>
          <w:b/>
          <w:bCs/>
          <w:color w:val="000000"/>
        </w:rPr>
      </w:pPr>
      <w:r w:rsidRPr="0050052E">
        <w:rPr>
          <w:b/>
          <w:bCs/>
          <w:color w:val="000000"/>
        </w:rPr>
        <w:lastRenderedPageBreak/>
        <w:t>Der Arbeitgeber sollte die erforderlichen Qualifikationsanforderungen für den Arbeitsschutz definieren und Festlegungen treffen und aufrechterhalten, die sicherstellen, dass alle Personen ausreichend qualifiziert sind, um ihren Pflichten und Zuständigkeiten im Bereich Sicherheit und Gesundheit nachzukommen.</w:t>
      </w:r>
    </w:p>
    <w:p w14:paraId="171371F3" w14:textId="77777777" w:rsidR="007E46E5" w:rsidRDefault="007E46E5" w:rsidP="00A80D57">
      <w:pPr>
        <w:autoSpaceDE w:val="0"/>
        <w:autoSpaceDN w:val="0"/>
        <w:adjustRightInd w:val="0"/>
        <w:spacing w:after="0" w:line="240" w:lineRule="auto"/>
        <w:rPr>
          <w:b/>
          <w:bCs/>
          <w:color w:val="000000"/>
        </w:rPr>
      </w:pPr>
    </w:p>
    <w:p w14:paraId="6007346B" w14:textId="77777777" w:rsidR="0050052E" w:rsidRDefault="0050052E" w:rsidP="0083051C">
      <w:pPr>
        <w:autoSpaceDE w:val="0"/>
        <w:autoSpaceDN w:val="0"/>
        <w:adjustRightInd w:val="0"/>
        <w:spacing w:after="0" w:line="240" w:lineRule="auto"/>
        <w:rPr>
          <w:bCs/>
          <w:color w:val="C00000"/>
        </w:rPr>
      </w:pPr>
    </w:p>
    <w:p w14:paraId="0F72CF1B" w14:textId="77777777" w:rsidR="006042AA" w:rsidRPr="008B037C" w:rsidRDefault="006042AA"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427FF74E" w14:textId="4EAC9848" w:rsidR="0050691E" w:rsidRPr="0050052E" w:rsidRDefault="0050052E" w:rsidP="0050052E">
      <w:pPr>
        <w:pStyle w:val="Listenabsatz"/>
        <w:numPr>
          <w:ilvl w:val="0"/>
          <w:numId w:val="21"/>
        </w:numPr>
        <w:autoSpaceDE w:val="0"/>
        <w:autoSpaceDN w:val="0"/>
        <w:adjustRightInd w:val="0"/>
        <w:spacing w:after="0" w:line="240" w:lineRule="auto"/>
        <w:rPr>
          <w:bCs/>
          <w:color w:val="000000"/>
        </w:rPr>
      </w:pPr>
      <w:r w:rsidRPr="0050052E">
        <w:rPr>
          <w:bCs/>
          <w:color w:val="000000"/>
        </w:rPr>
        <w:t xml:space="preserve">Nachweise über die besuchten Fortbildungen zum Arbeits- und Gesundheitsschutz des Arbeitgebers bzw. der Leitungsverantwortlichen, der/des Sicherheitsbeauftragten sowie der Mitarbeiterinnen und </w:t>
      </w:r>
      <w:r w:rsidR="00234CE8" w:rsidRPr="0050052E">
        <w:rPr>
          <w:bCs/>
          <w:color w:val="000000"/>
        </w:rPr>
        <w:t>Mitarbeiter</w:t>
      </w:r>
      <w:r w:rsidR="00BE60AB">
        <w:rPr>
          <w:bCs/>
          <w:color w:val="000000"/>
        </w:rPr>
        <w:t>.</w:t>
      </w:r>
      <w:r w:rsidR="002878FB" w:rsidRPr="002878FB">
        <w:rPr>
          <w:bCs/>
          <w:noProof/>
        </w:rPr>
        <w:t xml:space="preserve"> </w:t>
      </w:r>
    </w:p>
    <w:p w14:paraId="423F4387" w14:textId="77777777" w:rsidR="00A80D57" w:rsidRDefault="00A80D57" w:rsidP="00C8311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1319FC9D" w14:textId="77777777" w:rsidTr="007E6C63">
        <w:tc>
          <w:tcPr>
            <w:tcW w:w="9060" w:type="dxa"/>
            <w:shd w:val="clear" w:color="auto" w:fill="E4BBEF"/>
          </w:tcPr>
          <w:p w14:paraId="100E63DE" w14:textId="7551A42C" w:rsidR="00A23B90" w:rsidRPr="001A0178" w:rsidRDefault="00A23B90" w:rsidP="007E6C63">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66FCD904" w14:textId="77777777" w:rsidR="00A23B90" w:rsidRDefault="00A23B90" w:rsidP="00C8311C">
      <w:pPr>
        <w:sectPr w:rsidR="00A23B90" w:rsidSect="00C8311C">
          <w:headerReference w:type="default" r:id="rId30"/>
          <w:pgSz w:w="11906" w:h="16838"/>
          <w:pgMar w:top="1134" w:right="1418" w:bottom="1134" w:left="1418" w:header="454" w:footer="680" w:gutter="0"/>
          <w:cols w:space="708"/>
          <w:docGrid w:linePitch="360"/>
        </w:sectPr>
      </w:pPr>
    </w:p>
    <w:p w14:paraId="4C0FCFF2" w14:textId="77777777" w:rsidR="00497B1B" w:rsidRDefault="00497B1B" w:rsidP="00497B1B">
      <w:pPr>
        <w:autoSpaceDE w:val="0"/>
        <w:autoSpaceDN w:val="0"/>
        <w:adjustRightInd w:val="0"/>
        <w:spacing w:after="0" w:line="240" w:lineRule="auto"/>
        <w:rPr>
          <w:b/>
          <w:bCs/>
        </w:rPr>
      </w:pPr>
      <w:r w:rsidRPr="0018471C">
        <w:rPr>
          <w:b/>
          <w:bCs/>
        </w:rPr>
        <w:lastRenderedPageBreak/>
        <w:t>Beim Umgang mit radioaktiven Stoffen und beim Betrieb von Schulröntgeneinrichtungen und Störstrahlern sind die Vorschriften der Strahlenschutzverordnung bzw. der Röntgenverordnung einzuhalten.</w:t>
      </w:r>
    </w:p>
    <w:p w14:paraId="34BE3826" w14:textId="77777777" w:rsidR="0018471C" w:rsidRPr="0018471C" w:rsidRDefault="0018471C" w:rsidP="00497B1B">
      <w:pPr>
        <w:autoSpaceDE w:val="0"/>
        <w:autoSpaceDN w:val="0"/>
        <w:adjustRightInd w:val="0"/>
        <w:spacing w:after="0" w:line="240" w:lineRule="auto"/>
        <w:rPr>
          <w:b/>
          <w:bCs/>
        </w:rPr>
      </w:pPr>
      <w:bookmarkStart w:id="0" w:name="_GoBack"/>
      <w:bookmarkEnd w:id="0"/>
    </w:p>
    <w:p w14:paraId="15A9475A" w14:textId="77777777" w:rsidR="00497B1B" w:rsidRPr="00497B1B" w:rsidRDefault="00497B1B" w:rsidP="00497B1B">
      <w:pPr>
        <w:autoSpaceDE w:val="0"/>
        <w:autoSpaceDN w:val="0"/>
        <w:adjustRightInd w:val="0"/>
        <w:spacing w:after="0" w:line="240" w:lineRule="auto"/>
        <w:rPr>
          <w:bCs/>
        </w:rPr>
      </w:pPr>
    </w:p>
    <w:p w14:paraId="1A230DFB" w14:textId="77777777" w:rsidR="00497B1B" w:rsidRPr="00497B1B" w:rsidRDefault="00497B1B" w:rsidP="00497B1B">
      <w:pPr>
        <w:autoSpaceDE w:val="0"/>
        <w:autoSpaceDN w:val="0"/>
        <w:adjustRightInd w:val="0"/>
        <w:spacing w:after="0" w:line="240" w:lineRule="auto"/>
        <w:rPr>
          <w:bCs/>
        </w:rPr>
      </w:pPr>
      <w:r w:rsidRPr="00497B1B">
        <w:rPr>
          <w:bCs/>
        </w:rPr>
        <w:t>Strahlenschutzverantwortlicher ist der Sachkostenträger.</w:t>
      </w:r>
    </w:p>
    <w:p w14:paraId="4DDC1832" w14:textId="77777777" w:rsidR="00497B1B" w:rsidRPr="00497B1B" w:rsidRDefault="00497B1B" w:rsidP="00497B1B">
      <w:pPr>
        <w:autoSpaceDE w:val="0"/>
        <w:autoSpaceDN w:val="0"/>
        <w:adjustRightInd w:val="0"/>
        <w:spacing w:after="0" w:line="240" w:lineRule="auto"/>
        <w:rPr>
          <w:bCs/>
        </w:rPr>
      </w:pPr>
      <w:r w:rsidRPr="00497B1B">
        <w:rPr>
          <w:bCs/>
        </w:rPr>
        <w:t>Die Schulleiterin oder den Schulleiter kann zur/zum Strahlenschutzbevollmächtigten ernannt werden.</w:t>
      </w:r>
    </w:p>
    <w:p w14:paraId="58142598" w14:textId="205E6668" w:rsidR="00497B1B" w:rsidRDefault="00497B1B" w:rsidP="00497B1B">
      <w:pPr>
        <w:autoSpaceDE w:val="0"/>
        <w:autoSpaceDN w:val="0"/>
        <w:adjustRightInd w:val="0"/>
        <w:spacing w:after="0" w:line="240" w:lineRule="auto"/>
        <w:rPr>
          <w:bCs/>
        </w:rPr>
      </w:pPr>
      <w:r w:rsidRPr="00497B1B">
        <w:rPr>
          <w:bCs/>
        </w:rPr>
        <w:t>Zu beachten sind diverse Genehmigungs-, Anzeige- und Mitteilungspflichten.</w:t>
      </w:r>
    </w:p>
    <w:p w14:paraId="7E2D265A" w14:textId="77777777" w:rsidR="00497B1B" w:rsidRPr="00497B1B" w:rsidRDefault="00497B1B" w:rsidP="00497B1B">
      <w:pPr>
        <w:autoSpaceDE w:val="0"/>
        <w:autoSpaceDN w:val="0"/>
        <w:adjustRightInd w:val="0"/>
        <w:spacing w:after="0" w:line="240" w:lineRule="auto"/>
        <w:rPr>
          <w:bCs/>
        </w:rPr>
      </w:pPr>
    </w:p>
    <w:p w14:paraId="33FEC292" w14:textId="77777777" w:rsidR="00DA0056" w:rsidRPr="008B037C" w:rsidRDefault="00DA0056" w:rsidP="00DA0056">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4F7B260B" w14:textId="463225FC" w:rsidR="00DA0056" w:rsidRDefault="00497B1B" w:rsidP="00497B1B">
      <w:pPr>
        <w:pStyle w:val="Listenabsatz"/>
        <w:numPr>
          <w:ilvl w:val="0"/>
          <w:numId w:val="21"/>
        </w:numPr>
        <w:autoSpaceDE w:val="0"/>
        <w:autoSpaceDN w:val="0"/>
        <w:adjustRightInd w:val="0"/>
        <w:spacing w:after="0" w:line="240" w:lineRule="auto"/>
        <w:rPr>
          <w:bCs/>
          <w:color w:val="000000"/>
        </w:rPr>
      </w:pPr>
      <w:r w:rsidRPr="00497B1B">
        <w:rPr>
          <w:bCs/>
          <w:color w:val="000000"/>
        </w:rPr>
        <w:t>Bestandsverzeichnis/Bestandsmitteilung</w:t>
      </w:r>
    </w:p>
    <w:p w14:paraId="6BC84AEF" w14:textId="5229981E" w:rsidR="00497B1B" w:rsidRPr="00497B1B" w:rsidRDefault="00497B1B" w:rsidP="00497B1B">
      <w:pPr>
        <w:pStyle w:val="Listenabsatz"/>
        <w:numPr>
          <w:ilvl w:val="0"/>
          <w:numId w:val="21"/>
        </w:numPr>
        <w:autoSpaceDE w:val="0"/>
        <w:autoSpaceDN w:val="0"/>
        <w:adjustRightInd w:val="0"/>
        <w:spacing w:after="0" w:line="240" w:lineRule="auto"/>
        <w:rPr>
          <w:bCs/>
          <w:color w:val="000000"/>
        </w:rPr>
      </w:pPr>
      <w:r w:rsidRPr="00497B1B">
        <w:rPr>
          <w:bCs/>
          <w:color w:val="000000"/>
        </w:rPr>
        <w:t xml:space="preserve">Benennung eines Strahlenschutzbevollmächtigten </w:t>
      </w:r>
    </w:p>
    <w:p w14:paraId="7DEFA5D6" w14:textId="77777777" w:rsidR="00497B1B" w:rsidRPr="00497B1B" w:rsidRDefault="00497B1B" w:rsidP="00497B1B">
      <w:pPr>
        <w:pStyle w:val="Listenabsatz"/>
        <w:numPr>
          <w:ilvl w:val="0"/>
          <w:numId w:val="21"/>
        </w:numPr>
        <w:autoSpaceDE w:val="0"/>
        <w:autoSpaceDN w:val="0"/>
        <w:adjustRightInd w:val="0"/>
        <w:spacing w:after="0" w:line="240" w:lineRule="auto"/>
        <w:rPr>
          <w:bCs/>
          <w:color w:val="000000"/>
        </w:rPr>
      </w:pPr>
      <w:r w:rsidRPr="00497B1B">
        <w:rPr>
          <w:bCs/>
          <w:color w:val="000000"/>
        </w:rPr>
        <w:t>Bestellung eines Strahlenschutzbeauftragten</w:t>
      </w:r>
    </w:p>
    <w:p w14:paraId="13075B90" w14:textId="77777777" w:rsidR="00497B1B" w:rsidRDefault="00497B1B" w:rsidP="00497B1B">
      <w:pPr>
        <w:pStyle w:val="Listenabsatz"/>
        <w:numPr>
          <w:ilvl w:val="0"/>
          <w:numId w:val="21"/>
        </w:numPr>
        <w:autoSpaceDE w:val="0"/>
        <w:autoSpaceDN w:val="0"/>
        <w:adjustRightInd w:val="0"/>
        <w:spacing w:after="0" w:line="240" w:lineRule="auto"/>
        <w:rPr>
          <w:bCs/>
          <w:color w:val="000000"/>
        </w:rPr>
      </w:pPr>
      <w:r w:rsidRPr="00497B1B">
        <w:rPr>
          <w:bCs/>
          <w:color w:val="000000"/>
        </w:rPr>
        <w:t>Strahlenschutzanweisung gemäß § 34 StrlSchV</w:t>
      </w:r>
    </w:p>
    <w:p w14:paraId="385C7F8E" w14:textId="0877467A" w:rsidR="00497B1B" w:rsidRDefault="00497B1B" w:rsidP="00497B1B">
      <w:pPr>
        <w:pStyle w:val="Listenabsatz"/>
        <w:numPr>
          <w:ilvl w:val="0"/>
          <w:numId w:val="21"/>
        </w:numPr>
        <w:autoSpaceDE w:val="0"/>
        <w:autoSpaceDN w:val="0"/>
        <w:adjustRightInd w:val="0"/>
        <w:spacing w:after="0" w:line="240" w:lineRule="auto"/>
        <w:rPr>
          <w:bCs/>
          <w:color w:val="000000"/>
        </w:rPr>
      </w:pPr>
      <w:r w:rsidRPr="00497B1B">
        <w:rPr>
          <w:bCs/>
          <w:color w:val="000000"/>
        </w:rPr>
        <w:t>Alarmierungsplan</w:t>
      </w:r>
    </w:p>
    <w:p w14:paraId="20BD9B74" w14:textId="1B8A2BBA" w:rsidR="00497B1B" w:rsidRDefault="00497B1B" w:rsidP="00497B1B">
      <w:pPr>
        <w:pStyle w:val="Listenabsatz"/>
        <w:numPr>
          <w:ilvl w:val="0"/>
          <w:numId w:val="21"/>
        </w:numPr>
        <w:autoSpaceDE w:val="0"/>
        <w:autoSpaceDN w:val="0"/>
        <w:adjustRightInd w:val="0"/>
        <w:spacing w:after="0" w:line="240" w:lineRule="auto"/>
        <w:rPr>
          <w:bCs/>
          <w:color w:val="000000"/>
        </w:rPr>
      </w:pPr>
      <w:r w:rsidRPr="00497B1B">
        <w:rPr>
          <w:bCs/>
          <w:color w:val="000000"/>
        </w:rPr>
        <w:t>Anzeige gemäß § 4 Abs. 3 Röntgenverordnung</w:t>
      </w:r>
    </w:p>
    <w:p w14:paraId="4BBE4A63" w14:textId="77777777" w:rsidR="0018471C" w:rsidRPr="0018471C" w:rsidRDefault="0018471C" w:rsidP="0018471C">
      <w:pPr>
        <w:autoSpaceDE w:val="0"/>
        <w:autoSpaceDN w:val="0"/>
        <w:adjustRightInd w:val="0"/>
        <w:spacing w:after="0" w:line="240" w:lineRule="auto"/>
        <w:rPr>
          <w:bCs/>
          <w:color w:val="000000"/>
        </w:rPr>
      </w:pPr>
    </w:p>
    <w:p w14:paraId="426F4704" w14:textId="39E971C4" w:rsidR="00DA0056" w:rsidRPr="0018471C" w:rsidRDefault="00497B1B" w:rsidP="0018471C">
      <w:pPr>
        <w:autoSpaceDE w:val="0"/>
        <w:autoSpaceDN w:val="0"/>
        <w:adjustRightInd w:val="0"/>
        <w:spacing w:after="0" w:line="240" w:lineRule="auto"/>
        <w:rPr>
          <w:bCs/>
          <w:color w:val="000000"/>
        </w:rPr>
      </w:pPr>
      <w:r w:rsidRPr="00497B1B">
        <w:rPr>
          <w:rFonts w:ascii="Tahoma" w:hAnsi="Tahoma" w:cs="Tahoma"/>
          <w:color w:val="000000"/>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DA0056" w14:paraId="395203D9" w14:textId="77777777" w:rsidTr="00AA64B1">
        <w:tc>
          <w:tcPr>
            <w:tcW w:w="9060" w:type="dxa"/>
            <w:shd w:val="clear" w:color="auto" w:fill="E4BBEF"/>
          </w:tcPr>
          <w:p w14:paraId="4204482F" w14:textId="70CD4010" w:rsidR="00DA0056" w:rsidRPr="001A0178" w:rsidRDefault="00DA0056" w:rsidP="00AA64B1">
            <w:r w:rsidRPr="001A0178">
              <w:t>Die Vorlagen und Dokumente in bearbeitbarer Form sowie weitere Informationen erhalten Sie im Internetportal „Arbeitsschutz und Gesundheitsmanagement an Schulen und Studienseminaren“ des Niedersächsischen Kultusministeriums: http://www.aug-nds.de/?id=</w:t>
            </w:r>
            <w:r w:rsidR="00497B1B">
              <w:t>1463</w:t>
            </w:r>
            <w:r w:rsidRPr="001A0178">
              <w:t xml:space="preserve">  </w:t>
            </w:r>
          </w:p>
        </w:tc>
      </w:tr>
    </w:tbl>
    <w:p w14:paraId="07F80B53" w14:textId="2BD9134D" w:rsidR="00DA0056" w:rsidRDefault="00DA0056" w:rsidP="00A80D57">
      <w:pPr>
        <w:autoSpaceDE w:val="0"/>
        <w:autoSpaceDN w:val="0"/>
        <w:adjustRightInd w:val="0"/>
        <w:spacing w:after="0" w:line="240" w:lineRule="auto"/>
        <w:rPr>
          <w:bCs/>
          <w:color w:val="000000"/>
        </w:rPr>
      </w:pPr>
    </w:p>
    <w:p w14:paraId="56F4ACDA" w14:textId="77777777" w:rsidR="00DA0056" w:rsidRPr="00DA0056" w:rsidRDefault="00DA0056" w:rsidP="00DA0056"/>
    <w:p w14:paraId="789211C4" w14:textId="77777777" w:rsidR="00DA0056" w:rsidRPr="00DA0056" w:rsidRDefault="00DA0056" w:rsidP="00DA0056"/>
    <w:p w14:paraId="74B77970" w14:textId="77777777" w:rsidR="00DA0056" w:rsidRPr="00DA0056" w:rsidRDefault="00DA0056" w:rsidP="00DA0056"/>
    <w:p w14:paraId="3EE01357" w14:textId="77777777" w:rsidR="00DA0056" w:rsidRPr="00DA0056" w:rsidRDefault="00DA0056" w:rsidP="00DA0056"/>
    <w:p w14:paraId="41338B5C" w14:textId="77777777" w:rsidR="00DA0056" w:rsidRPr="00DA0056" w:rsidRDefault="00DA0056" w:rsidP="00DA0056"/>
    <w:p w14:paraId="41C63CA7" w14:textId="71760D5A" w:rsidR="00DA0056" w:rsidRDefault="00DA0056" w:rsidP="00DA0056"/>
    <w:p w14:paraId="58EB3A18" w14:textId="11464657" w:rsidR="00DA0056" w:rsidRDefault="00DA0056" w:rsidP="00DA0056">
      <w:pPr>
        <w:tabs>
          <w:tab w:val="left" w:pos="1013"/>
        </w:tabs>
      </w:pPr>
      <w:r>
        <w:tab/>
      </w:r>
    </w:p>
    <w:p w14:paraId="2150B636" w14:textId="306AEE57" w:rsidR="00DA0056" w:rsidRPr="00DA0056" w:rsidRDefault="00DA0056" w:rsidP="00DA0056">
      <w:pPr>
        <w:tabs>
          <w:tab w:val="left" w:pos="1013"/>
        </w:tabs>
        <w:sectPr w:rsidR="00DA0056" w:rsidRPr="00DA0056" w:rsidSect="00E134C9">
          <w:headerReference w:type="default" r:id="rId31"/>
          <w:pgSz w:w="11906" w:h="16838"/>
          <w:pgMar w:top="1134" w:right="1418" w:bottom="1134" w:left="1418" w:header="454" w:footer="680" w:gutter="0"/>
          <w:cols w:space="708"/>
          <w:docGrid w:linePitch="360"/>
        </w:sectPr>
      </w:pPr>
      <w:r>
        <w:tab/>
      </w:r>
    </w:p>
    <w:p w14:paraId="0D1E6152" w14:textId="0A3E02A4" w:rsidR="00A80D57" w:rsidRPr="00A80D57" w:rsidRDefault="0084395B" w:rsidP="00A80D57">
      <w:pPr>
        <w:autoSpaceDE w:val="0"/>
        <w:autoSpaceDN w:val="0"/>
        <w:adjustRightInd w:val="0"/>
        <w:spacing w:after="0" w:line="240" w:lineRule="auto"/>
        <w:rPr>
          <w:bCs/>
          <w:color w:val="000000"/>
        </w:rPr>
      </w:pPr>
      <w:r>
        <w:rPr>
          <w:bCs/>
          <w:color w:val="000000"/>
        </w:rPr>
        <w:lastRenderedPageBreak/>
        <w:t>Eigene Ergänzungen</w:t>
      </w:r>
    </w:p>
    <w:p w14:paraId="61884BB9" w14:textId="77777777" w:rsidR="00A80D57" w:rsidRDefault="00A80D57" w:rsidP="00C8311C"/>
    <w:p w14:paraId="44CDD63E" w14:textId="77777777" w:rsidR="00A23B90" w:rsidRDefault="00A23B90" w:rsidP="00C8311C"/>
    <w:p w14:paraId="27A0E0CA" w14:textId="77777777" w:rsidR="00BF4BAA" w:rsidRDefault="00BF4BAA" w:rsidP="00C8311C"/>
    <w:sectPr w:rsidR="00BF4BAA" w:rsidSect="00E134C9">
      <w:headerReference w:type="default" r:id="rId32"/>
      <w:pgSz w:w="11906" w:h="16838"/>
      <w:pgMar w:top="1134" w:right="1418" w:bottom="1134" w:left="1418"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E5D26" w14:textId="77777777" w:rsidR="004D7F2C" w:rsidRDefault="004D7F2C" w:rsidP="00842F05">
      <w:pPr>
        <w:spacing w:after="0" w:line="240" w:lineRule="auto"/>
      </w:pPr>
      <w:r>
        <w:separator/>
      </w:r>
    </w:p>
  </w:endnote>
  <w:endnote w:type="continuationSeparator" w:id="0">
    <w:p w14:paraId="08D25E6B" w14:textId="77777777" w:rsidR="004D7F2C" w:rsidRDefault="004D7F2C" w:rsidP="0084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A30E6" w14:textId="2C18D36C" w:rsidR="0094502B" w:rsidRDefault="0094502B" w:rsidP="00F76F67">
    <w:pPr>
      <w:pStyle w:val="Fuzeile"/>
      <w:ind w:left="4536" w:firstLine="3960"/>
    </w:pPr>
    <w:r>
      <w:rPr>
        <w:noProof/>
        <w:lang w:eastAsia="de-DE"/>
      </w:rPr>
      <mc:AlternateContent>
        <mc:Choice Requires="wps">
          <w:drawing>
            <wp:anchor distT="0" distB="0" distL="114300" distR="114300" simplePos="0" relativeHeight="251673600" behindDoc="0" locked="0" layoutInCell="1" allowOverlap="1" wp14:anchorId="3D8777BD" wp14:editId="4F73AB0D">
              <wp:simplePos x="0" y="0"/>
              <wp:positionH relativeFrom="page">
                <wp:posOffset>2880360</wp:posOffset>
              </wp:positionH>
              <wp:positionV relativeFrom="page">
                <wp:posOffset>6138545</wp:posOffset>
              </wp:positionV>
              <wp:extent cx="3754800" cy="414000"/>
              <wp:effectExtent l="0" t="0" r="0" b="5715"/>
              <wp:wrapNone/>
              <wp:docPr id="152" name="Textfeld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800" cy="41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1C15B" w14:textId="70CB95CB" w:rsidR="0094502B" w:rsidRPr="00430217" w:rsidRDefault="0094502B" w:rsidP="00E37DF7">
                          <w:pPr>
                            <w:spacing w:after="0"/>
                          </w:pPr>
                          <w:r>
                            <w:rPr>
                              <w:b/>
                              <w:sz w:val="32"/>
                              <w:szCs w:val="32"/>
                            </w:rPr>
                            <w:t xml:space="preserve">Arbeitshilfe für </w:t>
                          </w:r>
                          <w:r w:rsidR="00DA0056">
                            <w:rPr>
                              <w:b/>
                              <w:sz w:val="32"/>
                              <w:szCs w:val="32"/>
                            </w:rPr>
                            <w:t>S</w:t>
                          </w:r>
                          <w:r>
                            <w:rPr>
                              <w:b/>
                              <w:sz w:val="32"/>
                              <w:szCs w:val="32"/>
                            </w:rPr>
                            <w:t>chulen</w:t>
                          </w:r>
                          <w:r>
                            <w:rPr>
                              <w:b/>
                              <w:sz w:val="32"/>
                              <w:szCs w:val="32"/>
                            </w:rPr>
                            <w:br/>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777BD" id="_x0000_t202" coordsize="21600,21600" o:spt="202" path="m,l,21600r21600,l21600,xe">
              <v:stroke joinstyle="miter"/>
              <v:path gradientshapeok="t" o:connecttype="rect"/>
            </v:shapetype>
            <v:shape id="Textfeld 152" o:spid="_x0000_s1031" type="#_x0000_t202" style="position:absolute;left:0;text-align:left;margin-left:226.8pt;margin-top:483.35pt;width:295.65pt;height:32.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" stroked="f">
              <v:textbox inset="0">
                <w:txbxContent>
                  <w:p w14:paraId="4951C15B" w14:textId="70CB95CB" w:rsidR="0094502B" w:rsidRPr="00430217" w:rsidRDefault="0094502B" w:rsidP="00E37DF7">
                    <w:pPr>
                      <w:spacing w:after="0"/>
                    </w:pPr>
                    <w:r>
                      <w:rPr>
                        <w:b/>
                        <w:sz w:val="32"/>
                        <w:szCs w:val="32"/>
                      </w:rPr>
                      <w:t xml:space="preserve">Arbeitshilfe für </w:t>
                    </w:r>
                    <w:r w:rsidR="00DA0056">
                      <w:rPr>
                        <w:b/>
                        <w:sz w:val="32"/>
                        <w:szCs w:val="32"/>
                      </w:rPr>
                      <w:t>S</w:t>
                    </w:r>
                    <w:r>
                      <w:rPr>
                        <w:b/>
                        <w:sz w:val="32"/>
                        <w:szCs w:val="32"/>
                      </w:rPr>
                      <w:t>chulen</w:t>
                    </w:r>
                    <w:r>
                      <w:rPr>
                        <w:b/>
                        <w:sz w:val="32"/>
                        <w:szCs w:val="32"/>
                      </w:rPr>
                      <w:br/>
                    </w:r>
                  </w:p>
                </w:txbxContent>
              </v:textbox>
              <w10:wrap anchorx="page" anchory="page"/>
            </v:shape>
          </w:pict>
        </mc:Fallback>
      </mc:AlternateContent>
    </w:r>
    <w:r>
      <w:rPr>
        <w:noProof/>
        <w:lang w:eastAsia="de-DE"/>
      </w:rPr>
      <mc:AlternateContent>
        <mc:Choice Requires="wpg">
          <w:drawing>
            <wp:anchor distT="0" distB="0" distL="114300" distR="114300" simplePos="0" relativeHeight="251660288" behindDoc="0" locked="0" layoutInCell="1" allowOverlap="1" wp14:anchorId="2E33C96F" wp14:editId="13C385F6">
              <wp:simplePos x="0" y="0"/>
              <wp:positionH relativeFrom="column">
                <wp:posOffset>2229485</wp:posOffset>
              </wp:positionH>
              <wp:positionV relativeFrom="paragraph">
                <wp:posOffset>5981065</wp:posOffset>
              </wp:positionV>
              <wp:extent cx="4031615" cy="3848735"/>
              <wp:effectExtent l="635" t="0" r="0" b="0"/>
              <wp:wrapNone/>
              <wp:docPr id="20"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21" name="Group 7"/>
                      <wpg:cNvGrpSpPr>
                        <a:grpSpLocks/>
                      </wpg:cNvGrpSpPr>
                      <wpg:grpSpPr bwMode="auto">
                        <a:xfrm>
                          <a:off x="3289" y="14579"/>
                          <a:ext cx="3780" cy="951"/>
                          <a:chOff x="3289" y="14579"/>
                          <a:chExt cx="3780" cy="951"/>
                        </a:xfrm>
                      </wpg:grpSpPr>
                      <wps:wsp>
                        <wps:cNvPr id="22"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7C142"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23" name="Picture 9"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24"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31A84" w14:textId="77777777" w:rsidR="0094502B" w:rsidRDefault="0094502B" w:rsidP="00F76F67">
                            <w:pPr>
                              <w:rPr>
                                <w:b/>
                                <w:sz w:val="52"/>
                                <w:szCs w:val="52"/>
                              </w:rPr>
                            </w:pPr>
                            <w:r>
                              <w:rPr>
                                <w:b/>
                                <w:sz w:val="52"/>
                                <w:szCs w:val="52"/>
                              </w:rPr>
                              <w:t>Sicherheitsbeauftragte</w:t>
                            </w:r>
                          </w:p>
                          <w:p w14:paraId="6E1CF020" w14:textId="77777777" w:rsidR="0094502B" w:rsidRPr="00C507B3" w:rsidRDefault="0094502B" w:rsidP="00F76F67">
                            <w:pPr>
                              <w:rPr>
                                <w:b/>
                                <w:sz w:val="52"/>
                                <w:szCs w:val="52"/>
                              </w:rPr>
                            </w:pPr>
                            <w:r>
                              <w:rPr>
                                <w:b/>
                                <w:sz w:val="52"/>
                                <w:szCs w:val="52"/>
                              </w:rPr>
                              <w:t>für den inneren Schulbereich</w:t>
                            </w:r>
                          </w:p>
                          <w:p w14:paraId="6734E1FA"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3C96F" id="Gruppieren 20" o:spid="_x0000_s1032" style="position:absolute;left:0;text-align:left;margin-left:175.55pt;margin-top:470.95pt;width:317.45pt;height:303.05pt;z-index:251660288"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">
              <v:group id="Group 7" o:spid="_x0000_s1033"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8" o:spid="_x0000_s1034"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5067C142" w14:textId="77777777" w:rsidR="0094502B" w:rsidRDefault="0094502B" w:rsidP="00F76F67">
                        <w:r w:rsidRPr="00C507B3">
                          <w:rPr>
                            <w:b/>
                          </w:rPr>
                          <w:t xml:space="preserve">Niedersächsisches </w:t>
                        </w:r>
                        <w:r w:rsidRPr="00C507B3">
                          <w:rPr>
                            <w:b/>
                          </w:rPr>
                          <w:br/>
                          <w:t>Kultusministerium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5"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xXTDAAAA2wAAAA8AAABkcnMvZG93bnJldi54bWxEj9GKwjAURN+F/YdwBd80rYK4XaOI4CqC&#10;Ut1+wKW52xabm9LE2v37jSD4OMzMGWa57k0tOmpdZVlBPIlAEOdWV1woyH524wUI55E11pZJwR85&#10;WK8+BktMtH3whbqrL0SAsEtQQel9k0jp8pIMuoltiIP3a1uDPsi2kLrFR4CbWk6jaC4NVhwWSmxo&#10;W1J+u96Ngt2xy77jtMo+92ls+9ONt+duptRo2G++QHjq/Tv8ah+0gukMn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dMMAAADbAAAADwAAAAAAAAAAAAAAAACf&#10;AgAAZHJzL2Rvd25yZXYueG1sUEsFBgAAAAAEAAQA9wAAAI8DAAAAAA==&#10;">
                  <v:imagedata r:id="rId2" o:title="Wappen_4c"/>
                </v:shape>
              </v:group>
              <v:shape id="Text Box 10" o:spid="_x0000_s1036"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118IA&#10;AADbAAAADwAAAGRycy9kb3ducmV2LnhtbESPQWsCMRSE7wX/Q3iF3mpSEZXVKFIoeCnFVe+Pzetm&#10;u5uXdZPq6q83guBxmJlvmMWqd404URcqzxo+hgoEceFNxaWG/e7rfQYiRGSDjWfScKEAq+XgZYGZ&#10;8Wfe0imPpUgQDhlqsDG2mZShsOQwDH1LnLxf3zmMSXalNB2eE9w1cqTURDqsOC1YbOnTUlHn/05D&#10;9aeu35ufcW1VTVP0x/wwXV+0fnvt13MQkfr4DD/aG6NhNIb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TXXwgAAANsAAAAPAAAAAAAAAAAAAAAAAJgCAABkcnMvZG93&#10;bnJldi54bWxQSwUGAAAAAAQABAD1AAAAhwMAAAAA&#10;" stroked="f">
                <v:textbox inset="0">
                  <w:txbxContent>
                    <w:p w14:paraId="0C031A84" w14:textId="77777777" w:rsidR="0094502B" w:rsidRDefault="0094502B" w:rsidP="00F76F67">
                      <w:pPr>
                        <w:rPr>
                          <w:b/>
                          <w:sz w:val="52"/>
                          <w:szCs w:val="52"/>
                        </w:rPr>
                      </w:pPr>
                      <w:r>
                        <w:rPr>
                          <w:b/>
                          <w:sz w:val="52"/>
                          <w:szCs w:val="52"/>
                        </w:rPr>
                        <w:t>Sicherheitsbeauftragte</w:t>
                      </w:r>
                    </w:p>
                    <w:p w14:paraId="6E1CF020" w14:textId="77777777" w:rsidR="0094502B" w:rsidRPr="00C507B3" w:rsidRDefault="0094502B" w:rsidP="00F76F67">
                      <w:pPr>
                        <w:rPr>
                          <w:b/>
                          <w:sz w:val="52"/>
                          <w:szCs w:val="52"/>
                        </w:rPr>
                      </w:pPr>
                      <w:r>
                        <w:rPr>
                          <w:b/>
                          <w:sz w:val="52"/>
                          <w:szCs w:val="52"/>
                        </w:rPr>
                        <w:t>für den inneren Schulbereich</w:t>
                      </w:r>
                    </w:p>
                    <w:p w14:paraId="6734E1FA"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59264" behindDoc="0" locked="0" layoutInCell="1" allowOverlap="1" wp14:anchorId="4EF6F1A7" wp14:editId="72A171DA">
              <wp:simplePos x="0" y="0"/>
              <wp:positionH relativeFrom="column">
                <wp:posOffset>2301240</wp:posOffset>
              </wp:positionH>
              <wp:positionV relativeFrom="paragraph">
                <wp:posOffset>688340</wp:posOffset>
              </wp:positionV>
              <wp:extent cx="3365500" cy="327660"/>
              <wp:effectExtent l="0" t="0" r="6350" b="0"/>
              <wp:wrapNone/>
              <wp:docPr id="1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18" name="Picture 4" descr="Auge allein Kop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6D5CA"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6F1A7" id="Gruppieren 17" o:spid="_x0000_s1037" style="position:absolute;left:0;text-align:left;margin-left:181.2pt;margin-top:54.2pt;width:265pt;height:25.8pt;z-index:251659264"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QD&#10;AwMDAwQDAwQGBAMEBgcFBAQFBwgGBgcGBggKCAkJCQkICgoMDAwMDAoMDAwMDAwMDAwMDAwMDAwM&#10;DAwMDAwBBAUFCAcIDwoKDxQODg4UFA4ODg4UEQwMDAwMEREMDAwMDAwRDAwMDAwMDAwMDAwMDAwM&#10;DAwMDAwMDAwMDAwMDP/AABEIAXsCUAMBEQACEQEDEQH/3QAEAEr/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">
              <v:shape id="Picture 4" o:spid="_x0000_s1038"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HdIPEAAAA2wAAAA8AAABkcnMvZG93bnJldi54bWxEj0FrwkAQhe+F/odlCr2UukkL0kZXKUKh&#10;YD2o/QFDdkxCsrNpdtT4752D4G2G9+a9b+bLMXTmRENqIjvIJxkY4jL6hisHf/vv1w8wSZA9dpHJ&#10;wYUSLBePD3MsfDzzlk47qYyGcCrQQS3SF9amsqaAaRJ7YtUOcQgoug6V9QOeNTx09i3LpjZgw9pQ&#10;Y0+rmsp2dwwOpln+0rfvvyP+r/NSfCOf7WXj3PPT+DUDIzTK3Xy7/vGKr7D6iw5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HdIPEAAAA2wAAAA8AAAAAAAAAAAAAAAAA&#10;nwIAAGRycy9kb3ducmV2LnhtbFBLBQYAAAAABAAEAPcAAACQAwAAAAA=&#10;">
                <v:imagedata r:id="rId4" o:title="Auge allein Kopie"/>
              </v:shape>
              <v:shape id="Text Box 5" o:spid="_x0000_s1039"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iAb8A&#10;AADbAAAADwAAAGRycy9kb3ducmV2LnhtbERPTWsCMRC9F/wPYYTealZB0dUooggF8VAVvA7JuFnc&#10;TNZNqum/N4VCb/N4n7NYJdeIB3Wh9qxgOChAEGtvaq4UnE+7jymIEJENNp5JwQ8FWC17bwssjX/y&#10;Fz2OsRI5hEOJCmyMbSll0JYchoFviTN39Z3DmGFXSdPhM4e7Ro6KYiId1pwbLLa0saRvx2+n4E7b&#10;w/oyPmu9S+P9QVuznyaj1Hs/recgIqX4L/5zf5o8fwa/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yqIBvwAAANsAAAAPAAAAAAAAAAAAAAAAAJgCAABkcnMvZG93bnJl&#10;di54bWxQSwUGAAAAAAQABAD1AAAAhAMAAAAA&#10;" stroked="f">
                <v:textbox>
                  <w:txbxContent>
                    <w:p w14:paraId="66A6D5CA"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rPr>
        <w:noProof/>
        <w:lang w:eastAsia="de-DE"/>
      </w:rPr>
      <mc:AlternateContent>
        <mc:Choice Requires="wpg">
          <w:drawing>
            <wp:anchor distT="0" distB="0" distL="114300" distR="114300" simplePos="0" relativeHeight="251658240" behindDoc="0" locked="0" layoutInCell="1" allowOverlap="1" wp14:anchorId="36999E66" wp14:editId="3E5E7F9A">
              <wp:simplePos x="0" y="0"/>
              <wp:positionH relativeFrom="column">
                <wp:posOffset>2229485</wp:posOffset>
              </wp:positionH>
              <wp:positionV relativeFrom="paragraph">
                <wp:posOffset>5981065</wp:posOffset>
              </wp:positionV>
              <wp:extent cx="4031615" cy="3848735"/>
              <wp:effectExtent l="635" t="0" r="0"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13" name="Group 7"/>
                      <wpg:cNvGrpSpPr>
                        <a:grpSpLocks/>
                      </wpg:cNvGrpSpPr>
                      <wpg:grpSpPr bwMode="auto">
                        <a:xfrm>
                          <a:off x="3289" y="14579"/>
                          <a:ext cx="3780" cy="951"/>
                          <a:chOff x="3289" y="14579"/>
                          <a:chExt cx="3780" cy="951"/>
                        </a:xfrm>
                      </wpg:grpSpPr>
                      <wps:wsp>
                        <wps:cNvPr id="14"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4549F"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15" name="Picture 9"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E10E1" w14:textId="77777777" w:rsidR="0094502B" w:rsidRDefault="0094502B" w:rsidP="00F76F67">
                            <w:pPr>
                              <w:rPr>
                                <w:b/>
                                <w:sz w:val="52"/>
                                <w:szCs w:val="52"/>
                              </w:rPr>
                            </w:pPr>
                            <w:r>
                              <w:rPr>
                                <w:b/>
                                <w:sz w:val="52"/>
                                <w:szCs w:val="52"/>
                              </w:rPr>
                              <w:t>Sicherheitsbeauftragte</w:t>
                            </w:r>
                          </w:p>
                          <w:p w14:paraId="644A665F" w14:textId="77777777" w:rsidR="0094502B" w:rsidRPr="00C507B3" w:rsidRDefault="0094502B" w:rsidP="00F76F67">
                            <w:pPr>
                              <w:rPr>
                                <w:b/>
                                <w:sz w:val="52"/>
                                <w:szCs w:val="52"/>
                              </w:rPr>
                            </w:pPr>
                            <w:r>
                              <w:rPr>
                                <w:b/>
                                <w:sz w:val="52"/>
                                <w:szCs w:val="52"/>
                              </w:rPr>
                              <w:t>für den inneren Schulbereich</w:t>
                            </w:r>
                          </w:p>
                          <w:p w14:paraId="1546342A"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99E66" id="Gruppieren 12" o:spid="_x0000_s1040" style="position:absolute;left:0;text-align:left;margin-left:175.55pt;margin-top:470.95pt;width:317.45pt;height:303.05pt;z-index:251658240"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">
              <v:group id="Group 7" o:spid="_x0000_s1041"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8" o:spid="_x0000_s1042"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1044549F" w14:textId="77777777" w:rsidR="0094502B" w:rsidRDefault="0094502B" w:rsidP="00F76F67">
                        <w:r w:rsidRPr="00C507B3">
                          <w:rPr>
                            <w:b/>
                          </w:rPr>
                          <w:t xml:space="preserve">Niedersächsisches </w:t>
                        </w:r>
                        <w:r w:rsidRPr="00C507B3">
                          <w:rPr>
                            <w:b/>
                          </w:rPr>
                          <w:br/>
                          <w:t>Kultusministerium</w:t>
                        </w:r>
                      </w:p>
                    </w:txbxContent>
                  </v:textbox>
                </v:shape>
                <v:shape id="Picture 9" o:spid="_x0000_s1043"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2MibCAAAA2wAAAA8AAABkcnMvZG93bnJldi54bWxET9tqwkAQfS/4D8sIfWs2qbRodA0S0JZC&#10;JWo+YMiOSTA7G7LbmP59t1Do2xzOdTbZZDox0uBaywqSKAZBXFndcq2gvOyfliCcR9bYWSYF3+Qg&#10;284eNphqe+cTjWdfixDCLkUFjfd9KqWrGjLoItsTB+5qB4M+wKGWesB7CDedfI7jV2mw5dDQYE95&#10;Q9Xt/GUU7D/G8pAUbbl6KxI7fd44P44LpR7n024NwtPk/8V/7ncd5r/A7y/h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NjImwgAAANsAAAAPAAAAAAAAAAAAAAAAAJ8C&#10;AABkcnMvZG93bnJldi54bWxQSwUGAAAAAAQABAD3AAAAjgMAAAAA&#10;">
                  <v:imagedata r:id="rId2" o:title="Wappen_4c"/>
                </v:shape>
              </v:group>
              <v:shape id="Text Box 10" o:spid="_x0000_s1044"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hsAA&#10;AADbAAAADwAAAGRycy9kb3ducmV2LnhtbERPTWsCMRC9C/6HMEJvmihFy9YoIgheSnG192Ez3ay7&#10;maybVNf+elMoeJvH+5zluneNuFIXKs8aphMFgrjwpuJSw+m4G7+BCBHZYOOZNNwpwHo1HCwxM/7G&#10;B7rmsRQphEOGGmyMbSZlKCw5DBPfEifu23cOY4JdKU2HtxTuGjlTai4dVpwaLLa0tVTU+Y/TUJ3V&#10;78f+87W2qqYF+kv+tdjctX4Z9Zt3EJH6+BT/u/cmzZ/D3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hsAAAADbAAAADwAAAAAAAAAAAAAAAACYAgAAZHJzL2Rvd25y&#10;ZXYueG1sUEsFBgAAAAAEAAQA9QAAAIUDAAAAAA==&#10;" stroked="f">
                <v:textbox inset="0">
                  <w:txbxContent>
                    <w:p w14:paraId="4A2E10E1" w14:textId="77777777" w:rsidR="0094502B" w:rsidRDefault="0094502B" w:rsidP="00F76F67">
                      <w:pPr>
                        <w:rPr>
                          <w:b/>
                          <w:sz w:val="52"/>
                          <w:szCs w:val="52"/>
                        </w:rPr>
                      </w:pPr>
                      <w:r>
                        <w:rPr>
                          <w:b/>
                          <w:sz w:val="52"/>
                          <w:szCs w:val="52"/>
                        </w:rPr>
                        <w:t>Sicherheitsbeauftragte</w:t>
                      </w:r>
                    </w:p>
                    <w:p w14:paraId="644A665F" w14:textId="77777777" w:rsidR="0094502B" w:rsidRPr="00C507B3" w:rsidRDefault="0094502B" w:rsidP="00F76F67">
                      <w:pPr>
                        <w:rPr>
                          <w:b/>
                          <w:sz w:val="52"/>
                          <w:szCs w:val="52"/>
                        </w:rPr>
                      </w:pPr>
                      <w:r>
                        <w:rPr>
                          <w:b/>
                          <w:sz w:val="52"/>
                          <w:szCs w:val="52"/>
                        </w:rPr>
                        <w:t>für den inneren Schulbereich</w:t>
                      </w:r>
                    </w:p>
                    <w:p w14:paraId="1546342A"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57216" behindDoc="0" locked="0" layoutInCell="1" allowOverlap="1" wp14:anchorId="4A521AE6" wp14:editId="4ADECF3B">
              <wp:simplePos x="0" y="0"/>
              <wp:positionH relativeFrom="column">
                <wp:posOffset>2301240</wp:posOffset>
              </wp:positionH>
              <wp:positionV relativeFrom="paragraph">
                <wp:posOffset>688340</wp:posOffset>
              </wp:positionV>
              <wp:extent cx="3365500" cy="327660"/>
              <wp:effectExtent l="0" t="0" r="6350" b="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10" name="Picture 4" descr="Auge allein Kop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CD078"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21AE6" id="Gruppieren 9" o:spid="_x0000_s1045" style="position:absolute;left:0;text-align:left;margin-left:181.2pt;margin-top:54.2pt;width:265pt;height:25.8pt;z-index:251657216"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E&#10;AwMDAwMEAwMEBgQDBAYHBQQEBQcIBgYHBgYICggJCQkJCAoKDAwMDAwKDAwMDAwMDAwMDAwMDAwM&#10;DAwMDAwMAQQFBQgHCA8KCg8UDg4OFBQODg4OFBEMDAwMDBERDAwMDAwMEQwMDAwMDAwMDAwMDAwM&#10;DAwMDAwMDAwMDAwMDAz/wAARCAF7AlADAREAAhEBAxEB/90ABABK/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">
              <v:shape id="Picture 4" o:spid="_x0000_s1046"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xeIXEAAAA2wAAAA8AAABkcnMvZG93bnJldi54bWxEj0FrwkAQhe+F/odlCr2UukkL0kZXKUKh&#10;YD2o/QFDdkxCsrNpdtT4752D4G2G9+a9b+bLMXTmRENqIjvIJxkY4jL6hisHf/vv1w8wSZA9dpHJ&#10;wYUSLBePD3MsfDzzlk47qYyGcCrQQS3SF9amsqaAaRJ7YtUOcQgoug6V9QOeNTx09i3LpjZgw9pQ&#10;Y0+rmsp2dwwOpln+0rfvvyP+r/NSfCOf7WXj3PPT+DUDIzTK3Xy7/vGKr/T6iw5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xeIXEAAAA2wAAAA8AAAAAAAAAAAAAAAAA&#10;nwIAAGRycy9kb3ducmV2LnhtbFBLBQYAAAAABAAEAPcAAACQAwAAAAA=&#10;">
                <v:imagedata r:id="rId4" o:title="Auge allein Kopie"/>
              </v:shape>
              <v:shape id="Text Box 5" o:spid="_x0000_s1047"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uB78A&#10;AADbAAAADwAAAGRycy9kb3ducmV2LnhtbERPTWsCMRC9C/6HMEJvmlVQZGsUUYSCeKgVvA7JdLO4&#10;maybqPHfm4LQ2zze5yxWyTXiTl2oPSsYjwoQxNqbmisFp5/dcA4iRGSDjWdS8KQAq2W/t8DS+Ad/&#10;0/0YK5FDOJSowMbYllIGbclhGPmWOHO/vnMYM+wqaTp85HDXyElRzKTDmnODxZY2lvTleHMKrrQ9&#10;rM/Tk9a7NN0ftDX7eTJKfQzS+hNEpBT/xW/3l8nzx/D3Sz5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vK4HvwAAANsAAAAPAAAAAAAAAAAAAAAAAJgCAABkcnMvZG93bnJl&#10;di54bWxQSwUGAAAAAAQABAD1AAAAhAMAAAAA&#10;" stroked="f">
                <v:textbox>
                  <w:txbxContent>
                    <w:p w14:paraId="17ECD078"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rPr>
        <w:noProof/>
        <w:lang w:eastAsia="de-DE"/>
      </w:rPr>
      <mc:AlternateContent>
        <mc:Choice Requires="wpg">
          <w:drawing>
            <wp:anchor distT="0" distB="0" distL="114300" distR="114300" simplePos="0" relativeHeight="251656192" behindDoc="0" locked="0" layoutInCell="1" allowOverlap="1" wp14:anchorId="60C0F6EE" wp14:editId="65CDE2E6">
              <wp:simplePos x="0" y="0"/>
              <wp:positionH relativeFrom="column">
                <wp:posOffset>2229485</wp:posOffset>
              </wp:positionH>
              <wp:positionV relativeFrom="paragraph">
                <wp:posOffset>5981065</wp:posOffset>
              </wp:positionV>
              <wp:extent cx="4031615" cy="3848735"/>
              <wp:effectExtent l="635" t="0" r="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5" name="Group 7"/>
                      <wpg:cNvGrpSpPr>
                        <a:grpSpLocks/>
                      </wpg:cNvGrpSpPr>
                      <wpg:grpSpPr bwMode="auto">
                        <a:xfrm>
                          <a:off x="3289" y="14579"/>
                          <a:ext cx="3780" cy="951"/>
                          <a:chOff x="3289" y="14579"/>
                          <a:chExt cx="3780" cy="951"/>
                        </a:xfrm>
                      </wpg:grpSpPr>
                      <wps:wsp>
                        <wps:cNvPr id="6"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9B508"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7" name="Picture 9"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7D55E" w14:textId="77777777" w:rsidR="0094502B" w:rsidRDefault="0094502B" w:rsidP="00F76F67">
                            <w:pPr>
                              <w:rPr>
                                <w:b/>
                                <w:sz w:val="52"/>
                                <w:szCs w:val="52"/>
                              </w:rPr>
                            </w:pPr>
                            <w:r>
                              <w:rPr>
                                <w:b/>
                                <w:sz w:val="52"/>
                                <w:szCs w:val="52"/>
                              </w:rPr>
                              <w:t>Sicherheitsbeauftragte</w:t>
                            </w:r>
                          </w:p>
                          <w:p w14:paraId="0F614959" w14:textId="77777777" w:rsidR="0094502B" w:rsidRPr="00C507B3" w:rsidRDefault="0094502B" w:rsidP="00F76F67">
                            <w:pPr>
                              <w:rPr>
                                <w:b/>
                                <w:sz w:val="52"/>
                                <w:szCs w:val="52"/>
                              </w:rPr>
                            </w:pPr>
                            <w:r>
                              <w:rPr>
                                <w:b/>
                                <w:sz w:val="52"/>
                                <w:szCs w:val="52"/>
                              </w:rPr>
                              <w:t>für den inneren Schulbereich</w:t>
                            </w:r>
                          </w:p>
                          <w:p w14:paraId="224798C6"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0F6EE" id="Gruppieren 4" o:spid="_x0000_s1048" style="position:absolute;left:0;text-align:left;margin-left:175.55pt;margin-top:470.95pt;width:317.45pt;height:303.05pt;z-index:251656192"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">
              <v:group id="Group 7" o:spid="_x0000_s1049"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8" o:spid="_x0000_s1050"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5609B508" w14:textId="77777777" w:rsidR="0094502B" w:rsidRDefault="0094502B" w:rsidP="00F76F67">
                        <w:r w:rsidRPr="00C507B3">
                          <w:rPr>
                            <w:b/>
                          </w:rPr>
                          <w:t xml:space="preserve">Niedersächsisches </w:t>
                        </w:r>
                        <w:r w:rsidRPr="00C507B3">
                          <w:rPr>
                            <w:b/>
                          </w:rPr>
                          <w:br/>
                          <w:t>Kultusministerium</w:t>
                        </w:r>
                      </w:p>
                    </w:txbxContent>
                  </v:textbox>
                </v:shape>
                <v:shape id="Picture 9" o:spid="_x0000_s1051"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qAEbCAAAA2gAAAA8AAABkcnMvZG93bnJldi54bWxEj92KwjAUhO+FfYdwFrzTtArqdo2yCP4g&#10;KK7bBzg0Z9tic1KaWOvbG0HwcpiZb5j5sjOVaKlxpWUF8TACQZxZXXKuIP1bD2YgnEfWWFkmBXdy&#10;sFx89OaYaHvjX2rPPhcBwi5BBYX3dSKlywoy6Ia2Jg7ev20M+iCbXOoGbwFuKjmKook0WHJYKLCm&#10;VUHZ5Xw1Ctb7Nt3EpzL92p5i2x0uvDq2Y6X6n93PNwhPnX+HX+2dVjCF55Vw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KgBGwgAAANoAAAAPAAAAAAAAAAAAAAAAAJ8C&#10;AABkcnMvZG93bnJldi54bWxQSwUGAAAAAAQABAD3AAAAjgMAAAAA&#10;">
                  <v:imagedata r:id="rId2" o:title="Wappen_4c"/>
                </v:shape>
              </v:group>
              <v:shape id="Text Box 10" o:spid="_x0000_s1052"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NUb8A&#10;AADaAAAADwAAAGRycy9kb3ducmV2LnhtbERPz2vCMBS+D/wfwhO8rclEdHRGkYHgRcTO3R/NW9O1&#10;eemaqNW/3hyEHT++38v14FpxoT7UnjW8ZQoEcelNzZWG09f29R1EiMgGW8+k4UYB1qvRyxJz4698&#10;pEsRK5FCOOSowcbY5VKG0pLDkPmOOHE/vncYE+wraXq8pnDXyqlSc+mw5tRgsaNPS2VTnJ2G+lfd&#10;97vDrLGqoQX6v+J7sblpPRkPmw8QkYb4L366d0ZD2pqupBs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TY1RvwAAANoAAAAPAAAAAAAAAAAAAAAAAJgCAABkcnMvZG93bnJl&#10;di54bWxQSwUGAAAAAAQABAD1AAAAhAMAAAAA&#10;" stroked="f">
                <v:textbox inset="0">
                  <w:txbxContent>
                    <w:p w14:paraId="4A17D55E" w14:textId="77777777" w:rsidR="0094502B" w:rsidRDefault="0094502B" w:rsidP="00F76F67">
                      <w:pPr>
                        <w:rPr>
                          <w:b/>
                          <w:sz w:val="52"/>
                          <w:szCs w:val="52"/>
                        </w:rPr>
                      </w:pPr>
                      <w:r>
                        <w:rPr>
                          <w:b/>
                          <w:sz w:val="52"/>
                          <w:szCs w:val="52"/>
                        </w:rPr>
                        <w:t>Sicherheitsbeauftragte</w:t>
                      </w:r>
                    </w:p>
                    <w:p w14:paraId="0F614959" w14:textId="77777777" w:rsidR="0094502B" w:rsidRPr="00C507B3" w:rsidRDefault="0094502B" w:rsidP="00F76F67">
                      <w:pPr>
                        <w:rPr>
                          <w:b/>
                          <w:sz w:val="52"/>
                          <w:szCs w:val="52"/>
                        </w:rPr>
                      </w:pPr>
                      <w:r>
                        <w:rPr>
                          <w:b/>
                          <w:sz w:val="52"/>
                          <w:szCs w:val="52"/>
                        </w:rPr>
                        <w:t>für den inneren Schulbereich</w:t>
                      </w:r>
                    </w:p>
                    <w:p w14:paraId="224798C6"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55168" behindDoc="0" locked="0" layoutInCell="1" allowOverlap="1" wp14:anchorId="2686749D" wp14:editId="0F346376">
              <wp:simplePos x="0" y="0"/>
              <wp:positionH relativeFrom="column">
                <wp:posOffset>2301240</wp:posOffset>
              </wp:positionH>
              <wp:positionV relativeFrom="paragraph">
                <wp:posOffset>688340</wp:posOffset>
              </wp:positionV>
              <wp:extent cx="3365500" cy="327660"/>
              <wp:effectExtent l="0" t="0" r="635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2" name="Picture 4" descr="Auge allein Kop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83DB"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6749D" id="Gruppieren 1" o:spid="_x0000_s1053" style="position:absolute;left:0;text-align:left;margin-left:181.2pt;margin-top:54.2pt;width:265pt;height:25.8pt;z-index:251655168"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BAMD&#10;AwMDBAMDBAYEAwQGBwUEBAUHCAYGBwYGCAoICQkJCQgKCgwMDAwMCgwMDAwMDAwMDAwMDAwMDAwM&#10;DAwMDAEEBQUIBwgPCgoPFA4ODhQUDg4ODhQRDAwMDAwREQwMDAwMDBEMDAwMDAwMDAwMDAwMDAwM&#10;DAwMDAwMDAwMDAwM/8AAEQgBewJQAwERAAIRAQMRAf/dAAQASv/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">
              <v:shape id="Picture 4" o:spid="_x0000_s1054"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ks1nDAAAA2gAAAA8AAABkcnMvZG93bnJldi54bWxEj1FrwkAQhN+F/odjC30RvcSC1OglFKFQ&#10;aPtg7A9YcmsSkttLc6vGf98rFHwcZuYbZldMrlcXGkPr2UC6TEARV962XBv4Pr4tXkAFQbbYeyYD&#10;NwpQ5A+zHWbWX/lAl1JqFSEcMjTQiAyZ1qFqyGFY+oE4eic/OpQox1rbEa8R7nq9SpK1dthyXGhw&#10;oH1DVVeenYF1ks6H7vlzwp+PtBLbyqa7fRnz9Di9bkEJTXIP/7ffrYEV/F2JN0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KSzWcMAAADaAAAADwAAAAAAAAAAAAAAAACf&#10;AgAAZHJzL2Rvd25yZXYueG1sUEsFBgAAAAAEAAQA9wAAAI8DAAAAAA==&#10;">
                <v:imagedata r:id="rId4" o:title="Auge allein Kopie"/>
              </v:shape>
              <v:shape id="Text Box 5" o:spid="_x0000_s1055"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h3cEA&#10;AADaAAAADwAAAGRycy9kb3ducmV2LnhtbESPT2sCMRTE70K/Q3gFb5qtxSJbo4giFMSDf6DXR/Lc&#10;LG5etpuo8dsbQehxmJnfMNN5co24Uhdqzwo+hgUIYu1NzZWC42E9mIAIEdlg45kU3CnAfPbWm2Jp&#10;/I13dN3HSmQIhxIV2BjbUsqgLTkMQ98SZ+/kO4cxy66SpsNbhrtGjoriSzqsOS9YbGlpSZ/3F6fg&#10;j1bbxe/4qPU6jTdbbc1mkoxS/fe0+AYRKcX/8Kv9YxR8wvNKv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hod3BAAAA2gAAAA8AAAAAAAAAAAAAAAAAmAIAAGRycy9kb3du&#10;cmV2LnhtbFBLBQYAAAAABAAEAPUAAACGAwAAAAA=&#10;" stroked="f">
                <v:textbox>
                  <w:txbxContent>
                    <w:p w14:paraId="767883DB"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4FB4" w14:textId="77777777" w:rsidR="0094502B" w:rsidRDefault="0094502B" w:rsidP="00F76F67">
    <w:pPr>
      <w:pStyle w:val="Fuzeile"/>
      <w:ind w:left="4536" w:firstLine="3960"/>
    </w:pPr>
    <w:r>
      <w:rPr>
        <w:noProof/>
        <w:lang w:eastAsia="de-DE"/>
      </w:rPr>
      <mc:AlternateContent>
        <mc:Choice Requires="wpg">
          <w:drawing>
            <wp:anchor distT="0" distB="0" distL="114300" distR="114300" simplePos="0" relativeHeight="251670528" behindDoc="0" locked="0" layoutInCell="1" allowOverlap="1" wp14:anchorId="67D850B9" wp14:editId="709DC583">
              <wp:simplePos x="0" y="0"/>
              <wp:positionH relativeFrom="column">
                <wp:posOffset>2960370</wp:posOffset>
              </wp:positionH>
              <wp:positionV relativeFrom="paragraph">
                <wp:posOffset>-12065</wp:posOffset>
              </wp:positionV>
              <wp:extent cx="6327775" cy="368300"/>
              <wp:effectExtent l="0" t="0" r="0" b="0"/>
              <wp:wrapNone/>
              <wp:docPr id="28"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368300"/>
                        <a:chOff x="3402" y="1114"/>
                        <a:chExt cx="9965" cy="580"/>
                      </a:xfrm>
                    </wpg:grpSpPr>
                    <pic:pic xmlns:pic="http://schemas.openxmlformats.org/drawingml/2006/picture">
                      <pic:nvPicPr>
                        <pic:cNvPr id="29" name="Picture 2" descr="Auge allein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3"/>
                      <wps:cNvSpPr txBox="1">
                        <a:spLocks noChangeArrowheads="1"/>
                      </wps:cNvSpPr>
                      <wps:spPr bwMode="auto">
                        <a:xfrm>
                          <a:off x="4297" y="1114"/>
                          <a:ext cx="9070"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12D9" w14:textId="77777777" w:rsidR="0094502B" w:rsidRPr="00C1261B" w:rsidRDefault="0094502B" w:rsidP="00F76F67">
                            <w:pPr>
                              <w:spacing w:after="200" w:line="276" w:lineRule="auto"/>
                              <w:rPr>
                                <w:b/>
                                <w:sz w:val="18"/>
                                <w:szCs w:val="18"/>
                                <w:lang w:bidi="en-US"/>
                              </w:rPr>
                            </w:pPr>
                            <w:r w:rsidRPr="00C507B3">
                              <w:rPr>
                                <w:b/>
                                <w:sz w:val="18"/>
                                <w:szCs w:val="18"/>
                              </w:rPr>
                              <w:t xml:space="preserve">Arbeitsschutz und Gesundheitsmanagement </w:t>
                            </w:r>
                            <w:r>
                              <w:rPr>
                                <w:b/>
                                <w:sz w:val="18"/>
                                <w:szCs w:val="18"/>
                              </w:rPr>
                              <w:br/>
                            </w:r>
                            <w:r w:rsidRPr="00C507B3">
                              <w:rPr>
                                <w:b/>
                                <w:sz w:val="18"/>
                                <w:szCs w:val="18"/>
                              </w:rPr>
                              <w:t>in Schulen</w:t>
                            </w:r>
                            <w:r>
                              <w:rPr>
                                <w:b/>
                                <w:sz w:val="18"/>
                                <w:szCs w:val="18"/>
                              </w:rPr>
                              <w:t xml:space="preserve"> und Studienseminaren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850B9" id="Gruppieren 28" o:spid="_x0000_s1056" style="position:absolute;left:0;text-align:left;margin-left:233.1pt;margin-top:-.95pt;width:498.25pt;height:29pt;z-index:251670528" coordorigin="3402,1114" coordsize="9965,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QDAwMDAwQDAwQGBAMEBgcFBAQFBwgGBgcGBggKCAkJCQkICgoMDAwMDAoMDAwM&#10;DAwMDAwMDAwMDAwMDAwMDAwBBAUFCAcIDwoKDxQODg4UFA4ODg4UEQwMDAwMEREMDAwMDAwRDAwM&#10;DAwMDAwMDAwMDAwMDAwMDAwMDAwMDAwMDP/AABEIAXsCUAMBEQACEQEDEQH/3QAEAEr/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7"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G6XDAAAA2wAAAA8AAABkcnMvZG93bnJldi54bWxEj1FrwkAQhN8L/odjhb6UeomCaPSUIhQK&#10;1YfG/oAltyYhub00t2r8954g9HGYmW+Y9XZwrbpQH2rPBtJJAoq48Lbm0sDv8fN9ASoIssXWMxm4&#10;UYDtZvSyxsz6K//QJZdSRQiHDA1UIl2mdSgqchgmviOO3sn3DiXKvtS2x2uEu1ZPk2SuHdYcFyrs&#10;aFdR0eRnZ2CepG9dM9sP+PedFmJrWTa3gzGv4+FjBUpokP/ws/1lDUyX8PgSf4De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cbpcMAAADbAAAADwAAAAAAAAAAAAAAAACf&#10;AgAAZHJzL2Rvd25yZXYueG1sUEsFBgAAAAAEAAQA9wAAAI8DAAAAAA==&#10;">
                <v:imagedata r:id="rId2" o:title="Auge allein Kopie"/>
              </v:shape>
              <v:shapetype id="_x0000_t202" coordsize="21600,21600" o:spt="202" path="m,l,21600r21600,l21600,xe">
                <v:stroke joinstyle="miter"/>
                <v:path gradientshapeok="t" o:connecttype="rect"/>
              </v:shapetype>
              <v:shape id="_x0000_s1058" type="#_x0000_t202" style="position:absolute;left:4297;top:1114;width:9070;height: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X/L8A&#10;AADbAAAADwAAAGRycy9kb3ducmV2LnhtbERPy2oCMRTdC/2HcAvuNKOiyGgUqQgFceED3F6S62Rw&#10;cjOdpJr+fbMQXB7Oe7lOrhEP6kLtWcFoWIAg1t7UXCm4nHeDOYgQkQ02nknBHwVYrz56SyyNf/KR&#10;HqdYiRzCoUQFNsa2lDJoSw7D0LfEmbv5zmHMsKuk6fCZw10jx0Uxkw5rzg0WW/qypO+nX6fgh7aH&#10;zXV60XqXpvuDtmY/T0ap/mfaLEBESvEtfrm/jYJJXp+/5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RVf8vwAAANsAAAAPAAAAAAAAAAAAAAAAAJgCAABkcnMvZG93bnJl&#10;di54bWxQSwUGAAAAAAQABAD1AAAAhAMAAAAA&#10;" stroked="f">
                <v:textbox>
                  <w:txbxContent>
                    <w:p w14:paraId="022512D9" w14:textId="77777777" w:rsidR="0094502B" w:rsidRPr="00C1261B" w:rsidRDefault="0094502B" w:rsidP="00F76F67">
                      <w:pPr>
                        <w:spacing w:after="200" w:line="276" w:lineRule="auto"/>
                        <w:rPr>
                          <w:b/>
                          <w:sz w:val="18"/>
                          <w:szCs w:val="18"/>
                          <w:lang w:bidi="en-US"/>
                        </w:rPr>
                      </w:pPr>
                      <w:r w:rsidRPr="00C507B3">
                        <w:rPr>
                          <w:b/>
                          <w:sz w:val="18"/>
                          <w:szCs w:val="18"/>
                        </w:rPr>
                        <w:t xml:space="preserve">Arbeitsschutz und Gesundheitsmanagement </w:t>
                      </w:r>
                      <w:r>
                        <w:rPr>
                          <w:b/>
                          <w:sz w:val="18"/>
                          <w:szCs w:val="18"/>
                        </w:rPr>
                        <w:br/>
                      </w:r>
                      <w:r w:rsidRPr="00C507B3">
                        <w:rPr>
                          <w:b/>
                          <w:sz w:val="18"/>
                          <w:szCs w:val="18"/>
                        </w:rPr>
                        <w:t>in Schulen</w:t>
                      </w:r>
                      <w:r>
                        <w:rPr>
                          <w:b/>
                          <w:sz w:val="18"/>
                          <w:szCs w:val="18"/>
                        </w:rPr>
                        <w:t xml:space="preserve"> und Studienseminaren</w:t>
                      </w:r>
                    </w:p>
                  </w:txbxContent>
                </v:textbox>
              </v:shape>
            </v:group>
          </w:pict>
        </mc:Fallback>
      </mc:AlternateContent>
    </w:r>
    <w:r>
      <w:rPr>
        <w:noProof/>
        <w:lang w:eastAsia="de-DE"/>
      </w:rPr>
      <mc:AlternateContent>
        <mc:Choice Requires="wpg">
          <w:drawing>
            <wp:anchor distT="0" distB="0" distL="114300" distR="114300" simplePos="0" relativeHeight="251669504" behindDoc="0" locked="0" layoutInCell="1" allowOverlap="1" wp14:anchorId="6FAF198A" wp14:editId="2B73B327">
              <wp:simplePos x="0" y="0"/>
              <wp:positionH relativeFrom="column">
                <wp:posOffset>2229485</wp:posOffset>
              </wp:positionH>
              <wp:positionV relativeFrom="paragraph">
                <wp:posOffset>5981065</wp:posOffset>
              </wp:positionV>
              <wp:extent cx="4031615" cy="3848735"/>
              <wp:effectExtent l="635" t="0" r="0" b="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128" name="Group 7"/>
                      <wpg:cNvGrpSpPr>
                        <a:grpSpLocks/>
                      </wpg:cNvGrpSpPr>
                      <wpg:grpSpPr bwMode="auto">
                        <a:xfrm>
                          <a:off x="3289" y="14579"/>
                          <a:ext cx="3780" cy="951"/>
                          <a:chOff x="3289" y="14579"/>
                          <a:chExt cx="3780" cy="951"/>
                        </a:xfrm>
                      </wpg:grpSpPr>
                      <wps:wsp>
                        <wps:cNvPr id="129"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168E6"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130" name="Picture 9" descr="Wappen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131"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7EF63" w14:textId="77777777" w:rsidR="0094502B" w:rsidRDefault="0094502B" w:rsidP="00F76F67">
                            <w:pPr>
                              <w:rPr>
                                <w:b/>
                                <w:sz w:val="52"/>
                                <w:szCs w:val="52"/>
                              </w:rPr>
                            </w:pPr>
                            <w:r>
                              <w:rPr>
                                <w:b/>
                                <w:sz w:val="52"/>
                                <w:szCs w:val="52"/>
                              </w:rPr>
                              <w:t>Sicherheitsbeauftragte</w:t>
                            </w:r>
                          </w:p>
                          <w:p w14:paraId="65077251" w14:textId="77777777" w:rsidR="0094502B" w:rsidRPr="00C507B3" w:rsidRDefault="0094502B" w:rsidP="00F76F67">
                            <w:pPr>
                              <w:rPr>
                                <w:b/>
                                <w:sz w:val="52"/>
                                <w:szCs w:val="52"/>
                              </w:rPr>
                            </w:pPr>
                            <w:r>
                              <w:rPr>
                                <w:b/>
                                <w:sz w:val="52"/>
                                <w:szCs w:val="52"/>
                              </w:rPr>
                              <w:t>für den inneren Schulbereich</w:t>
                            </w:r>
                          </w:p>
                          <w:p w14:paraId="69B986F5"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F198A" id="Gruppieren 31" o:spid="_x0000_s1059" style="position:absolute;left:0;text-align:left;margin-left:175.55pt;margin-top:470.95pt;width:317.45pt;height:303.05pt;z-index:251669504"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0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">
              <v:group id="Group 7" o:spid="_x0000_s1060"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Text Box 8" o:spid="_x0000_s1061"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14:paraId="2E7168E6" w14:textId="77777777" w:rsidR="0094502B" w:rsidRDefault="0094502B" w:rsidP="00F76F67">
                        <w:r w:rsidRPr="00C507B3">
                          <w:rPr>
                            <w:b/>
                          </w:rPr>
                          <w:t xml:space="preserve">Niedersächsisches </w:t>
                        </w:r>
                        <w:r w:rsidRPr="00C507B3">
                          <w:rPr>
                            <w:b/>
                          </w:rPr>
                          <w:br/>
                          <w:t>Kultusministerium</w:t>
                        </w:r>
                      </w:p>
                    </w:txbxContent>
                  </v:textbox>
                </v:shape>
                <v:shape id="Picture 9" o:spid="_x0000_s1062"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79OHFAAAA3AAAAA8AAABkcnMvZG93bnJldi54bWxEj91qwkAQhe8LvsMyBe/qJgpSU1cpglUK&#10;Fn/yAEN2mgSzsyG7jfHtOxeCdzOcM+d8s1wPrlE9daH2bCCdJKCIC29rLg3kl+3bO6gQkS02nsnA&#10;nQKsV6OXJWbW3/hE/TmWSkI4ZGigirHNtA5FRQ7DxLfEov36zmGUtSu17fAm4a7R0ySZa4c1S0OF&#10;LW0qKq7nP2dg+93nX+mxzhe7Y+qHw5U3P/3MmPHr8PkBKtIQn+bH9d4K/kzw5RmZQ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ThxQAAANwAAAAPAAAAAAAAAAAAAAAA&#10;AJ8CAABkcnMvZG93bnJldi54bWxQSwUGAAAAAAQABAD3AAAAkQMAAAAA&#10;">
                  <v:imagedata r:id="rId4" o:title="Wappen_4c"/>
                </v:shape>
              </v:group>
              <v:shape id="Text Box 10" o:spid="_x0000_s1063"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SjsEA&#10;AADcAAAADwAAAGRycy9kb3ducmV2LnhtbERPTWsCMRC9F/wPYYTeamIrVVajSEHwUsRtvQ+bcbPu&#10;ZrJuoq799aZQ6G0e73MWq9414kpdqDxrGI8UCOLCm4pLDd9fm5cZiBCRDTaeScOdAqyWg6cFZsbf&#10;eE/XPJYihXDIUIONsc2kDIUlh2HkW+LEHX3nMCbYldJ0eEvhrpGvSr1LhxWnBostfVgq6vziNFQn&#10;9fO53U1qq2qaoj/nh+n6rvXzsF/PQUTq47/4z701af7bGH6f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qUo7BAAAA3AAAAA8AAAAAAAAAAAAAAAAAmAIAAGRycy9kb3du&#10;cmV2LnhtbFBLBQYAAAAABAAEAPUAAACGAwAAAAA=&#10;" stroked="f">
                <v:textbox inset="0">
                  <w:txbxContent>
                    <w:p w14:paraId="46D7EF63" w14:textId="77777777" w:rsidR="0094502B" w:rsidRDefault="0094502B" w:rsidP="00F76F67">
                      <w:pPr>
                        <w:rPr>
                          <w:b/>
                          <w:sz w:val="52"/>
                          <w:szCs w:val="52"/>
                        </w:rPr>
                      </w:pPr>
                      <w:r>
                        <w:rPr>
                          <w:b/>
                          <w:sz w:val="52"/>
                          <w:szCs w:val="52"/>
                        </w:rPr>
                        <w:t>Sicherheitsbeauftragte</w:t>
                      </w:r>
                    </w:p>
                    <w:p w14:paraId="65077251" w14:textId="77777777" w:rsidR="0094502B" w:rsidRPr="00C507B3" w:rsidRDefault="0094502B" w:rsidP="00F76F67">
                      <w:pPr>
                        <w:rPr>
                          <w:b/>
                          <w:sz w:val="52"/>
                          <w:szCs w:val="52"/>
                        </w:rPr>
                      </w:pPr>
                      <w:r>
                        <w:rPr>
                          <w:b/>
                          <w:sz w:val="52"/>
                          <w:szCs w:val="52"/>
                        </w:rPr>
                        <w:t>für den inneren Schulbereich</w:t>
                      </w:r>
                    </w:p>
                    <w:p w14:paraId="69B986F5"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68480" behindDoc="0" locked="0" layoutInCell="1" allowOverlap="1" wp14:anchorId="10ACA7ED" wp14:editId="4AB2F0E2">
              <wp:simplePos x="0" y="0"/>
              <wp:positionH relativeFrom="column">
                <wp:posOffset>2301240</wp:posOffset>
              </wp:positionH>
              <wp:positionV relativeFrom="paragraph">
                <wp:posOffset>688340</wp:posOffset>
              </wp:positionV>
              <wp:extent cx="3365500" cy="327660"/>
              <wp:effectExtent l="0" t="0" r="6350" b="0"/>
              <wp:wrapNone/>
              <wp:docPr id="132" name="Gruppieren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133" name="Picture 4" descr="Auge allein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134"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8CD04"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CA7ED" id="Gruppieren 132" o:spid="_x0000_s1064" style="position:absolute;left:0;text-align:left;margin-left:181.2pt;margin-top:54.2pt;width:265pt;height:25.8pt;z-index:251668480"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BAMD&#10;AwMDBAMDBAYEAwQGBwUEBAUHCAYGBwYGCAoICQkJCQgKCgwMDAwMCgwMDAwMDAwMDAwMDAwMDAwM&#10;DAwMDAEEBQUIBwgPCgoPFA4ODhQUDg4ODhQRDAwMDAwREQwMDAwMDBEMDAwMDAwMDAwMDAwMDAwM&#10;DAwMDAwMDAwMDAwM/8AAEQgBewJQAwERAAIRAQMRAf/dAAQASv/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">
              <v:shape id="Picture 4" o:spid="_x0000_s1065"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Aj8fBAAAA3AAAAA8AAABkcnMvZG93bnJldi54bWxET81qwkAQvhd8h2WEXopu0oBodBUpCILt&#10;oeoDDNkxCcnOxuxU49u7hUJv8/H9zmozuFbdqA+1ZwPpNAFFXHhbc2ngfNpN5qCCIFtsPZOBBwXY&#10;rEcvK8ytv/M33Y5SqhjCIUcDlUiXax2KihyGqe+II3fxvUOJsC+17fEew12r35Nkph3WHBsq7Oij&#10;oqI5/jgDsyR965rsc8DrIS3E1rJoHl/GvI6H7RKU0CD/4j/33sb5WQa/z8QL9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Aj8fBAAAA3AAAAA8AAAAAAAAAAAAAAAAAnwIA&#10;AGRycy9kb3ducmV2LnhtbFBLBQYAAAAABAAEAPcAAACNAwAAAAA=&#10;">
                <v:imagedata r:id="rId2" o:title="Auge allein Kopie"/>
              </v:shape>
              <v:shape id="Text Box 5" o:spid="_x0000_s1066"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m8EA&#10;AADcAAAADwAAAGRycy9kb3ducmV2LnhtbERPTWsCMRC9F/wPYQRvNWutRVajSEUoiAet4HVIxs3i&#10;ZrJuoqb/vikUvM3jfc58mVwj7tSF2rOC0bAAQay9qblScPzevE5BhIhssPFMCn4owHLRe5ljafyD&#10;93Q/xErkEA4lKrAxtqWUQVtyGIa+Jc7c2XcOY4ZdJU2HjxzuGvlWFB/SYc25wWJLn5b05XBzCq60&#10;3q1Ok6PWmzTZ7rQ122kySg36aTUDESnFp/jf/WXy/PE7/D2TL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iDJvBAAAA3AAAAA8AAAAAAAAAAAAAAAAAmAIAAGRycy9kb3du&#10;cmV2LnhtbFBLBQYAAAAABAAEAPUAAACGAwAAAAA=&#10;" stroked="f">
                <v:textbox>
                  <w:txbxContent>
                    <w:p w14:paraId="4FB8CD04"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rPr>
        <w:noProof/>
        <w:lang w:eastAsia="de-DE"/>
      </w:rPr>
      <mc:AlternateContent>
        <mc:Choice Requires="wpg">
          <w:drawing>
            <wp:anchor distT="0" distB="0" distL="114300" distR="114300" simplePos="0" relativeHeight="251667456" behindDoc="0" locked="0" layoutInCell="1" allowOverlap="1" wp14:anchorId="4DCFFA5F" wp14:editId="3EC4FA69">
              <wp:simplePos x="0" y="0"/>
              <wp:positionH relativeFrom="column">
                <wp:posOffset>2229485</wp:posOffset>
              </wp:positionH>
              <wp:positionV relativeFrom="paragraph">
                <wp:posOffset>5981065</wp:posOffset>
              </wp:positionV>
              <wp:extent cx="4031615" cy="3848735"/>
              <wp:effectExtent l="635" t="0" r="0" b="0"/>
              <wp:wrapNone/>
              <wp:docPr id="135" name="Gruppieren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136" name="Group 7"/>
                      <wpg:cNvGrpSpPr>
                        <a:grpSpLocks/>
                      </wpg:cNvGrpSpPr>
                      <wpg:grpSpPr bwMode="auto">
                        <a:xfrm>
                          <a:off x="3289" y="14579"/>
                          <a:ext cx="3780" cy="951"/>
                          <a:chOff x="3289" y="14579"/>
                          <a:chExt cx="3780" cy="951"/>
                        </a:xfrm>
                      </wpg:grpSpPr>
                      <wps:wsp>
                        <wps:cNvPr id="137"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1D64C"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138" name="Picture 9" descr="Wappen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139"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89EF6" w14:textId="77777777" w:rsidR="0094502B" w:rsidRDefault="0094502B" w:rsidP="00F76F67">
                            <w:pPr>
                              <w:rPr>
                                <w:b/>
                                <w:sz w:val="52"/>
                                <w:szCs w:val="52"/>
                              </w:rPr>
                            </w:pPr>
                            <w:r>
                              <w:rPr>
                                <w:b/>
                                <w:sz w:val="52"/>
                                <w:szCs w:val="52"/>
                              </w:rPr>
                              <w:t>Sicherheitsbeauftragte</w:t>
                            </w:r>
                          </w:p>
                          <w:p w14:paraId="26773064" w14:textId="77777777" w:rsidR="0094502B" w:rsidRPr="00C507B3" w:rsidRDefault="0094502B" w:rsidP="00F76F67">
                            <w:pPr>
                              <w:rPr>
                                <w:b/>
                                <w:sz w:val="52"/>
                                <w:szCs w:val="52"/>
                              </w:rPr>
                            </w:pPr>
                            <w:r>
                              <w:rPr>
                                <w:b/>
                                <w:sz w:val="52"/>
                                <w:szCs w:val="52"/>
                              </w:rPr>
                              <w:t>für den inneren Schulbereich</w:t>
                            </w:r>
                          </w:p>
                          <w:p w14:paraId="45882AD1"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FFA5F" id="Gruppieren 135" o:spid="_x0000_s1067" style="position:absolute;left:0;text-align:left;margin-left:175.55pt;margin-top:470.95pt;width:317.45pt;height:303.05pt;z-index:251667456"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0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">
              <v:group id="Group 7" o:spid="_x0000_s1068"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8" o:spid="_x0000_s1069"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14:paraId="6781D64C" w14:textId="77777777" w:rsidR="0094502B" w:rsidRDefault="0094502B" w:rsidP="00F76F67">
                        <w:r w:rsidRPr="00C507B3">
                          <w:rPr>
                            <w:b/>
                          </w:rPr>
                          <w:t xml:space="preserve">Niedersächsisches </w:t>
                        </w:r>
                        <w:r w:rsidRPr="00C507B3">
                          <w:rPr>
                            <w:b/>
                          </w:rPr>
                          <w:br/>
                          <w:t>Kultusministerium</w:t>
                        </w:r>
                      </w:p>
                    </w:txbxContent>
                  </v:textbox>
                </v:shape>
                <v:shape id="Picture 9" o:spid="_x0000_s1070"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OfFAAAA3AAAAA8AAABkcnMvZG93bnJldi54bWxEj91qwkAQhe8LvsMyBe/qJgpSU1cpglUK&#10;Fn/yAEN2mgSzsyG7jfHtOxeCdzOcM+d8s1wPrlE9daH2bCCdJKCIC29rLg3kl+3bO6gQkS02nsnA&#10;nQKsV6OXJWbW3/hE/TmWSkI4ZGigirHNtA5FRQ7DxLfEov36zmGUtSu17fAm4a7R0ySZa4c1S0OF&#10;LW0qKq7nP2dg+93nX+mxzhe7Y+qHw5U3P/3MmPHr8PkBKtIQn+bH9d4K/kxo5RmZQ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jfjnxQAAANwAAAAPAAAAAAAAAAAAAAAA&#10;AJ8CAABkcnMvZG93bnJldi54bWxQSwUGAAAAAAQABAD3AAAAkQMAAAAA&#10;">
                  <v:imagedata r:id="rId4" o:title="Wappen_4c"/>
                </v:shape>
              </v:group>
              <v:shape id="Text Box 10" o:spid="_x0000_s1071"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eiMIA&#10;AADcAAAADwAAAGRycy9kb3ducmV2LnhtbERPS2sCMRC+F/wPYYTealIrPrZGkULBS5Gu7X3YTDfb&#10;3UzWTaqrv94UBG/z8T1nue5dI47UhcqzhueRAkFceFNxqeFr//40BxEissHGM2k4U4D1avCwxMz4&#10;E3/SMY+lSCEcMtRgY2wzKUNhyWEY+ZY4cT++cxgT7EppOjylcNfIsVJT6bDi1GCxpTdLRZ3/OQ3V&#10;r7p8bHeT2qqaZugP+fdsc9b6cdhvXkFE6uNdfHNvTZr/soD/Z9IF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F6IwgAAANwAAAAPAAAAAAAAAAAAAAAAAJgCAABkcnMvZG93&#10;bnJldi54bWxQSwUGAAAAAAQABAD1AAAAhwMAAAAA&#10;" stroked="f">
                <v:textbox inset="0">
                  <w:txbxContent>
                    <w:p w14:paraId="58789EF6" w14:textId="77777777" w:rsidR="0094502B" w:rsidRDefault="0094502B" w:rsidP="00F76F67">
                      <w:pPr>
                        <w:rPr>
                          <w:b/>
                          <w:sz w:val="52"/>
                          <w:szCs w:val="52"/>
                        </w:rPr>
                      </w:pPr>
                      <w:r>
                        <w:rPr>
                          <w:b/>
                          <w:sz w:val="52"/>
                          <w:szCs w:val="52"/>
                        </w:rPr>
                        <w:t>Sicherheitsbeauftragte</w:t>
                      </w:r>
                    </w:p>
                    <w:p w14:paraId="26773064" w14:textId="77777777" w:rsidR="0094502B" w:rsidRPr="00C507B3" w:rsidRDefault="0094502B" w:rsidP="00F76F67">
                      <w:pPr>
                        <w:rPr>
                          <w:b/>
                          <w:sz w:val="52"/>
                          <w:szCs w:val="52"/>
                        </w:rPr>
                      </w:pPr>
                      <w:r>
                        <w:rPr>
                          <w:b/>
                          <w:sz w:val="52"/>
                          <w:szCs w:val="52"/>
                        </w:rPr>
                        <w:t>für den inneren Schulbereich</w:t>
                      </w:r>
                    </w:p>
                    <w:p w14:paraId="45882AD1"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66432" behindDoc="0" locked="0" layoutInCell="1" allowOverlap="1" wp14:anchorId="25C75734" wp14:editId="6B691D2F">
              <wp:simplePos x="0" y="0"/>
              <wp:positionH relativeFrom="column">
                <wp:posOffset>2301240</wp:posOffset>
              </wp:positionH>
              <wp:positionV relativeFrom="paragraph">
                <wp:posOffset>688340</wp:posOffset>
              </wp:positionV>
              <wp:extent cx="3365500" cy="327660"/>
              <wp:effectExtent l="0" t="0" r="6350" b="0"/>
              <wp:wrapNone/>
              <wp:docPr id="140" name="Gruppieren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141" name="Picture 4" descr="Auge allein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142"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1698C"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75734" id="Gruppieren 140" o:spid="_x0000_s1072" style="position:absolute;left:0;text-align:left;margin-left:181.2pt;margin-top:54.2pt;width:265pt;height:25.8pt;z-index:251666432"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BAMD&#10;AwMDBAMDBAYEAwQGBwUEBAUHCAYGBwYGCAoICQkJCQgKCgwMDAwMCgwMDAwMDAwMDAwMDAwMDAwM&#10;DAwMDAEEBQUIBwgPCgoPFA4ODhQUDg4ODhQRDAwMDAwREQwMDAwMDBEMDAwMDAwMDAwMDAwMDAwM&#10;DAwMDAwMDAwMDAwM/8AAEQgBewJQAwERAAIRAQMRAf/dAAQASv/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">
              <v:shape id="Picture 4" o:spid="_x0000_s1073"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Yx1bCAAAA3AAAAA8AAABkcnMvZG93bnJldi54bWxET81qwkAQvgt9h2WEXkQ3qSI2ugmlUBCs&#10;B20fYMhOk5DsbJqdanx7t1DobT6+39kVo+vUhYbQeDaQLhJQxKW3DVcGPj/e5htQQZAtdp7JwI0C&#10;FPnDZIeZ9Vc+0eUslYohHDI0UIv0mdahrMlhWPieOHJffnAoEQ6VtgNeY7jr9FOSrLXDhmNDjT29&#10;1lS25x9nYJ2ks75dvo/4fUhLsY08t7ejMY/T8WULSmiUf/Gfe2/j/FUKv8/EC3R+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WMdWwgAAANwAAAAPAAAAAAAAAAAAAAAAAJ8C&#10;AABkcnMvZG93bnJldi54bWxQSwUGAAAAAAQABAD3AAAAjgMAAAAA&#10;">
                <v:imagedata r:id="rId2" o:title="Auge allein Kopie"/>
              </v:shape>
              <v:shape id="Text Box 5" o:spid="_x0000_s1074"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CCcEA&#10;AADcAAAADwAAAGRycy9kb3ducmV2LnhtbERPTWsCMRC9F/wPYQRvNavUIlvjslSEgnioCl6HZLpZ&#10;3Ey2m6jx3zeFQm/zeJ+zqpLrxI2G0HpWMJsWIIi1Ny03Ck7H7fMSRIjIBjvPpOBBAar16GmFpfF3&#10;/qTbITYih3AoUYGNsS+lDNqSwzD1PXHmvvzgMGY4NNIMeM/hrpPzoniVDlvODRZ7erekL4erU/BN&#10;m319Xpy03qbFbq+t2S2TUWoyTvUbiEgp/ov/3B8mz3+Zw+8z+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BQgnBAAAA3AAAAA8AAAAAAAAAAAAAAAAAmAIAAGRycy9kb3du&#10;cmV2LnhtbFBLBQYAAAAABAAEAPUAAACGAwAAAAA=&#10;" stroked="f">
                <v:textbox>
                  <w:txbxContent>
                    <w:p w14:paraId="0051698C"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rPr>
        <w:noProof/>
        <w:lang w:eastAsia="de-DE"/>
      </w:rPr>
      <mc:AlternateContent>
        <mc:Choice Requires="wpg">
          <w:drawing>
            <wp:anchor distT="0" distB="0" distL="114300" distR="114300" simplePos="0" relativeHeight="251665408" behindDoc="0" locked="0" layoutInCell="1" allowOverlap="1" wp14:anchorId="3A91963A" wp14:editId="7E3CF62C">
              <wp:simplePos x="0" y="0"/>
              <wp:positionH relativeFrom="column">
                <wp:posOffset>2229485</wp:posOffset>
              </wp:positionH>
              <wp:positionV relativeFrom="paragraph">
                <wp:posOffset>5981065</wp:posOffset>
              </wp:positionV>
              <wp:extent cx="4031615" cy="3848735"/>
              <wp:effectExtent l="635" t="0" r="0" b="0"/>
              <wp:wrapNone/>
              <wp:docPr id="143" name="Gruppieren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144" name="Group 7"/>
                      <wpg:cNvGrpSpPr>
                        <a:grpSpLocks/>
                      </wpg:cNvGrpSpPr>
                      <wpg:grpSpPr bwMode="auto">
                        <a:xfrm>
                          <a:off x="3289" y="14579"/>
                          <a:ext cx="3780" cy="951"/>
                          <a:chOff x="3289" y="14579"/>
                          <a:chExt cx="3780" cy="951"/>
                        </a:xfrm>
                      </wpg:grpSpPr>
                      <wps:wsp>
                        <wps:cNvPr id="145"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DD320"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146" name="Picture 9" descr="Wappen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147"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DC13C" w14:textId="77777777" w:rsidR="0094502B" w:rsidRDefault="0094502B" w:rsidP="00F76F67">
                            <w:pPr>
                              <w:rPr>
                                <w:b/>
                                <w:sz w:val="52"/>
                                <w:szCs w:val="52"/>
                              </w:rPr>
                            </w:pPr>
                            <w:r>
                              <w:rPr>
                                <w:b/>
                                <w:sz w:val="52"/>
                                <w:szCs w:val="52"/>
                              </w:rPr>
                              <w:t>Sicherheitsbeauftragte</w:t>
                            </w:r>
                          </w:p>
                          <w:p w14:paraId="43BB1202" w14:textId="77777777" w:rsidR="0094502B" w:rsidRPr="00C507B3" w:rsidRDefault="0094502B" w:rsidP="00F76F67">
                            <w:pPr>
                              <w:rPr>
                                <w:b/>
                                <w:sz w:val="52"/>
                                <w:szCs w:val="52"/>
                              </w:rPr>
                            </w:pPr>
                            <w:r>
                              <w:rPr>
                                <w:b/>
                                <w:sz w:val="52"/>
                                <w:szCs w:val="52"/>
                              </w:rPr>
                              <w:t>für den inneren Schulbereich</w:t>
                            </w:r>
                          </w:p>
                          <w:p w14:paraId="7AAEB043"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1963A" id="Gruppieren 143" o:spid="_x0000_s1075" style="position:absolute;left:0;text-align:left;margin-left:175.55pt;margin-top:470.95pt;width:317.45pt;height:303.05pt;z-index:251665408"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">
              <v:group id="Group 7" o:spid="_x0000_s1076"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Text Box 8" o:spid="_x0000_s1077"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VScIA&#10;AADcAAAADwAAAGRycy9kb3ducmV2LnhtbERPzWrCQBC+C77DMkIvUjeWqG3qJthCJdeoDzBmxySY&#10;nQ3Z1cS37wqF3ubj+51tNppW3Kl3jWUFy0UEgri0uuFKwen48/oOwnlkja1lUvAgB1k6nWwx0Xbg&#10;gu4HX4kQwi5BBbX3XSKlK2sy6Ba2Iw7cxfYGfYB9JXWPQwg3rXyLorU02HBoqLGj75rK6+FmFFzy&#10;Yb76GM57f9oU8foLm83ZPpR6mY27TxCeRv8v/nPnOsyPV/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VVJwgAAANwAAAAPAAAAAAAAAAAAAAAAAJgCAABkcnMvZG93&#10;bnJldi54bWxQSwUGAAAAAAQABAD1AAAAhwMAAAAA&#10;" stroked="f">
                  <v:textbox>
                    <w:txbxContent>
                      <w:p w14:paraId="285DD320" w14:textId="77777777" w:rsidR="0094502B" w:rsidRDefault="0094502B" w:rsidP="00F76F67">
                        <w:r w:rsidRPr="00C507B3">
                          <w:rPr>
                            <w:b/>
                          </w:rPr>
                          <w:t xml:space="preserve">Niedersächsisches </w:t>
                        </w:r>
                        <w:r w:rsidRPr="00C507B3">
                          <w:rPr>
                            <w:b/>
                          </w:rPr>
                          <w:br/>
                          <w:t>Kultusministerium</w:t>
                        </w:r>
                      </w:p>
                    </w:txbxContent>
                  </v:textbox>
                </v:shape>
                <v:shape id="Picture 9" o:spid="_x0000_s1078"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YunPCAAAA3AAAAA8AAABkcnMvZG93bnJldi54bWxET9uKwjAQfRf8hzCCb2taXUSrUURwdxFW&#10;vPQDhmZsi82kNNna/XsjCL7N4Vxnue5MJVpqXGlZQTyKQBBnVpecK0gvu48ZCOeRNVaWScE/OViv&#10;+r0lJtre+UTt2ecihLBLUEHhfZ1I6bKCDLqRrYkDd7WNQR9gk0vd4D2Em0qOo2gqDZYcGgqsaVtQ&#10;djv/GQW7fZt+xccynX8fY9v93nh7aCdKDQfdZgHCU+ff4pf7R4f5n1N4PhMu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WLpzwgAAANwAAAAPAAAAAAAAAAAAAAAAAJ8C&#10;AABkcnMvZG93bnJldi54bWxQSwUGAAAAAAQABAD3AAAAjgMAAAAA&#10;">
                  <v:imagedata r:id="rId4" o:title="Wappen_4c"/>
                </v:shape>
              </v:group>
              <v:shape id="Text Box 10" o:spid="_x0000_s1079"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cHMIA&#10;AADcAAAADwAAAGRycy9kb3ducmV2LnhtbERP32vCMBB+F/wfwgl7s8mGrKMziggDX8ZYde9Hc2u6&#10;NpfaZFr31y+C4Nt9fD9vuR5dJ040hMazhsdMgSCuvGm41nDYv81fQISIbLDzTBouFGC9mk6WWBh/&#10;5k86lbEWKYRDgRpsjH0hZagsOQyZ74kT9+0HhzHBoZZmwHMKd518UupZOmw4NVjsaWupastfp6H5&#10;UX/vu49Fa1VLOfpj+ZVvLlo/zMbNK4hIY7yLb+6dSfMXOVyf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RwcwgAAANwAAAAPAAAAAAAAAAAAAAAAAJgCAABkcnMvZG93&#10;bnJldi54bWxQSwUGAAAAAAQABAD1AAAAhwMAAAAA&#10;" stroked="f">
                <v:textbox inset="0">
                  <w:txbxContent>
                    <w:p w14:paraId="6D0DC13C" w14:textId="77777777" w:rsidR="0094502B" w:rsidRDefault="0094502B" w:rsidP="00F76F67">
                      <w:pPr>
                        <w:rPr>
                          <w:b/>
                          <w:sz w:val="52"/>
                          <w:szCs w:val="52"/>
                        </w:rPr>
                      </w:pPr>
                      <w:r>
                        <w:rPr>
                          <w:b/>
                          <w:sz w:val="52"/>
                          <w:szCs w:val="52"/>
                        </w:rPr>
                        <w:t>Sicherheitsbeauftragte</w:t>
                      </w:r>
                    </w:p>
                    <w:p w14:paraId="43BB1202" w14:textId="77777777" w:rsidR="0094502B" w:rsidRPr="00C507B3" w:rsidRDefault="0094502B" w:rsidP="00F76F67">
                      <w:pPr>
                        <w:rPr>
                          <w:b/>
                          <w:sz w:val="52"/>
                          <w:szCs w:val="52"/>
                        </w:rPr>
                      </w:pPr>
                      <w:r>
                        <w:rPr>
                          <w:b/>
                          <w:sz w:val="52"/>
                          <w:szCs w:val="52"/>
                        </w:rPr>
                        <w:t>für den inneren Schulbereich</w:t>
                      </w:r>
                    </w:p>
                    <w:p w14:paraId="7AAEB043"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64384" behindDoc="0" locked="0" layoutInCell="1" allowOverlap="1" wp14:anchorId="03BD04A7" wp14:editId="05682827">
              <wp:simplePos x="0" y="0"/>
              <wp:positionH relativeFrom="column">
                <wp:posOffset>2301240</wp:posOffset>
              </wp:positionH>
              <wp:positionV relativeFrom="paragraph">
                <wp:posOffset>688340</wp:posOffset>
              </wp:positionV>
              <wp:extent cx="3365500" cy="327660"/>
              <wp:effectExtent l="0" t="0" r="6350" b="0"/>
              <wp:wrapNone/>
              <wp:docPr id="148" name="Gruppieren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149" name="Picture 4" descr="Auge allein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150"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D944E"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D04A7" id="Gruppieren 148" o:spid="_x0000_s1080" style="position:absolute;left:0;text-align:left;margin-left:181.2pt;margin-top:54.2pt;width:265pt;height:25.8pt;z-index:251664384"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QD&#10;AwMDAwQDAwQGBAMEBgcFBAQFBwgGBgcGBggKCAkJCQkICgoMDAwMDAoMDAwMDAwMDAwMDAwMDAwM&#10;DAwMDAwBBAUFCAcIDwoKDxQODg4UFA4ODg4UEQwMDAwMEREMDAwMDAwRDAwMDAwMDAwMDAwMDAwM&#10;DAwMDAwMDAwMDAwMDP/AABEIAXsCUAMBEQACEQEDEQH/3QAEAEr/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">
              <v:shape id="Picture 4" o:spid="_x0000_s1081"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uy1DCAAAA3AAAAA8AAABkcnMvZG93bnJldi54bWxET9tqwkAQfRf8h2UKvkjdxBbR1FVKQRBq&#10;H7x8wJCdJiHZ2ZgdNf69KxT6NodzneW6d426UhcqzwbSSQKKOPe24sLA6bh5nYMKgmyx8UwG7hRg&#10;vRoOlphZf+M9XQ9SqBjCIUMDpUibaR3ykhyGiW+JI/frO4cSYVdo2+EthrtGT5Nkph1WHBtKbOmr&#10;pLw+XJyBWZKO2/pt1+P5O83FVrKo7z/GjF76zw9QQr38i//cWxvnvy/g+Uy8QK8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LstQwgAAANwAAAAPAAAAAAAAAAAAAAAAAJ8C&#10;AABkcnMvZG93bnJldi54bWxQSwUGAAAAAAQABAD3AAAAjgMAAAAA&#10;">
                <v:imagedata r:id="rId2" o:title="Auge allein Kopie"/>
              </v:shape>
              <v:shape id="Text Box 5" o:spid="_x0000_s1082"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vOMQA&#10;AADcAAAADwAAAGRycy9kb3ducmV2LnhtbESPQWsCMRCF7wX/Q5hCbzXbwhZZjSIWoSAeagWvQzJu&#10;FjeTdZNq+u87h0JvM7w3732zWJXQqxuNqYts4GVagSK20XXcGjh+bZ9noFJGdthHJgM/lGC1nDws&#10;sHHxzp90O+RWSQinBg34nIdG62Q9BUzTOBCLdo5jwCzr2Go34l3CQ69fq+pNB+xYGjwOtPFkL4fv&#10;YOBK7/v1qT5auy31bm+9282KM+bpsaznoDKV/G/+u/5wgl8Lvjwj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7zjEAAAA3AAAAA8AAAAAAAAAAAAAAAAAmAIAAGRycy9k&#10;b3ducmV2LnhtbFBLBQYAAAAABAAEAPUAAACJAwAAAAA=&#10;" stroked="f">
                <v:textbox>
                  <w:txbxContent>
                    <w:p w14:paraId="796D944E"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93670" w14:textId="77777777" w:rsidR="004D7F2C" w:rsidRDefault="004D7F2C" w:rsidP="00842F05">
      <w:pPr>
        <w:spacing w:after="0" w:line="240" w:lineRule="auto"/>
      </w:pPr>
      <w:r>
        <w:separator/>
      </w:r>
    </w:p>
  </w:footnote>
  <w:footnote w:type="continuationSeparator" w:id="0">
    <w:p w14:paraId="594F1E1A" w14:textId="77777777" w:rsidR="004D7F2C" w:rsidRDefault="004D7F2C" w:rsidP="00842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75CB" w14:textId="77777777" w:rsidR="0094502B" w:rsidRDefault="00911FF5" w:rsidP="00085BC6">
    <w:pPr>
      <w:spacing w:after="0"/>
      <w:ind w:left="3544"/>
    </w:pPr>
    <w:r>
      <w:rPr>
        <w:noProof/>
        <w:lang w:eastAsia="de-DE"/>
      </w:rPr>
      <mc:AlternateContent>
        <mc:Choice Requires="wps">
          <w:drawing>
            <wp:anchor distT="0" distB="0" distL="114300" distR="114300" simplePos="0" relativeHeight="251653119" behindDoc="0" locked="0" layoutInCell="1" allowOverlap="1" wp14:anchorId="46CB3407" wp14:editId="7C97CBF4">
              <wp:simplePos x="0" y="0"/>
              <wp:positionH relativeFrom="column">
                <wp:posOffset>2792572</wp:posOffset>
              </wp:positionH>
              <wp:positionV relativeFrom="paragraph">
                <wp:posOffset>-18256</wp:posOffset>
              </wp:positionV>
              <wp:extent cx="3111500" cy="508000"/>
              <wp:effectExtent l="0" t="0" r="0" b="635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3BDCB" w14:textId="77777777" w:rsidR="0094502B" w:rsidRPr="00C630D7" w:rsidRDefault="0094502B" w:rsidP="00C22843">
                          <w:pPr>
                            <w:spacing w:after="0" w:line="240" w:lineRule="auto"/>
                            <w:rPr>
                              <w:b/>
                              <w:sz w:val="24"/>
                              <w:szCs w:val="36"/>
                            </w:rPr>
                          </w:pPr>
                          <w:r w:rsidRPr="00C630D7">
                            <w:rPr>
                              <w:b/>
                              <w:sz w:val="24"/>
                              <w:szCs w:val="36"/>
                            </w:rPr>
                            <w:t xml:space="preserve">Arbeitsschutz und Gesundheitsmanagement </w:t>
                          </w:r>
                        </w:p>
                        <w:p w14:paraId="68150B21" w14:textId="77777777" w:rsidR="0094502B" w:rsidRPr="00C630D7" w:rsidRDefault="0094502B" w:rsidP="00C22843">
                          <w:pPr>
                            <w:spacing w:after="0" w:line="240" w:lineRule="auto"/>
                            <w:rPr>
                              <w:b/>
                              <w:sz w:val="24"/>
                              <w:szCs w:val="36"/>
                            </w:rPr>
                          </w:pPr>
                          <w:r w:rsidRPr="00C630D7">
                            <w:rPr>
                              <w:b/>
                              <w:sz w:val="24"/>
                              <w:szCs w:val="36"/>
                            </w:rPr>
                            <w:t>in Schulen</w:t>
                          </w:r>
                          <w:r>
                            <w:rPr>
                              <w:b/>
                              <w:sz w:val="24"/>
                              <w:szCs w:val="36"/>
                            </w:rPr>
                            <w:t xml:space="preserve"> und Studienseminaren</w:t>
                          </w:r>
                        </w:p>
                        <w:p w14:paraId="0A58F0E5" w14:textId="77777777" w:rsidR="0094502B" w:rsidRDefault="0094502B" w:rsidP="009F7E0E">
                          <w:pPr>
                            <w:spacing w:after="0" w:line="276" w:lineRule="auto"/>
                            <w:rPr>
                              <w:b/>
                              <w:color w:val="002060"/>
                              <w:sz w:val="36"/>
                              <w:szCs w:val="36"/>
                            </w:rPr>
                          </w:pPr>
                        </w:p>
                        <w:p w14:paraId="111E36FE" w14:textId="77777777" w:rsidR="0094502B" w:rsidRPr="009F7E0E" w:rsidRDefault="0094502B" w:rsidP="009F7E0E">
                          <w:pPr>
                            <w:spacing w:after="0" w:line="276" w:lineRule="auto"/>
                            <w:rPr>
                              <w:b/>
                              <w:color w:val="002060"/>
                              <w:sz w:val="36"/>
                              <w:szCs w:val="36"/>
                              <w:lang w:bidi="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CB3407" id="_x0000_t202" coordsize="21600,21600" o:spt="202" path="m,l,21600r21600,l21600,xe">
              <v:stroke joinstyle="miter"/>
              <v:path gradientshapeok="t" o:connecttype="rect"/>
            </v:shapetype>
            <v:shape id="Text Box 3" o:spid="_x0000_s1029" type="#_x0000_t202" style="position:absolute;left:0;text-align:left;margin-left:219.9pt;margin-top:-1.45pt;width:245pt;height:40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" stroked="f">
              <v:textbox>
                <w:txbxContent>
                  <w:p w14:paraId="5B83BDCB" w14:textId="77777777" w:rsidR="0094502B" w:rsidRPr="00C630D7" w:rsidRDefault="0094502B" w:rsidP="00C22843">
                    <w:pPr>
                      <w:spacing w:after="0" w:line="240" w:lineRule="auto"/>
                      <w:rPr>
                        <w:b/>
                        <w:sz w:val="24"/>
                        <w:szCs w:val="36"/>
                      </w:rPr>
                    </w:pPr>
                    <w:r w:rsidRPr="00C630D7">
                      <w:rPr>
                        <w:b/>
                        <w:sz w:val="24"/>
                        <w:szCs w:val="36"/>
                      </w:rPr>
                      <w:t xml:space="preserve">Arbeitsschutz und Gesundheitsmanagement </w:t>
                    </w:r>
                  </w:p>
                  <w:p w14:paraId="68150B21" w14:textId="77777777" w:rsidR="0094502B" w:rsidRPr="00C630D7" w:rsidRDefault="0094502B" w:rsidP="00C22843">
                    <w:pPr>
                      <w:spacing w:after="0" w:line="240" w:lineRule="auto"/>
                      <w:rPr>
                        <w:b/>
                        <w:sz w:val="24"/>
                        <w:szCs w:val="36"/>
                      </w:rPr>
                    </w:pPr>
                    <w:r w:rsidRPr="00C630D7">
                      <w:rPr>
                        <w:b/>
                        <w:sz w:val="24"/>
                        <w:szCs w:val="36"/>
                      </w:rPr>
                      <w:t>in Schulen</w:t>
                    </w:r>
                    <w:r>
                      <w:rPr>
                        <w:b/>
                        <w:sz w:val="24"/>
                        <w:szCs w:val="36"/>
                      </w:rPr>
                      <w:t xml:space="preserve"> und Studienseminaren</w:t>
                    </w:r>
                  </w:p>
                  <w:p w14:paraId="0A58F0E5" w14:textId="77777777" w:rsidR="0094502B" w:rsidRDefault="0094502B" w:rsidP="009F7E0E">
                    <w:pPr>
                      <w:spacing w:after="0" w:line="276" w:lineRule="auto"/>
                      <w:rPr>
                        <w:b/>
                        <w:color w:val="002060"/>
                        <w:sz w:val="36"/>
                        <w:szCs w:val="36"/>
                      </w:rPr>
                    </w:pPr>
                  </w:p>
                  <w:p w14:paraId="111E36FE" w14:textId="77777777" w:rsidR="0094502B" w:rsidRPr="009F7E0E" w:rsidRDefault="0094502B" w:rsidP="009F7E0E">
                    <w:pPr>
                      <w:spacing w:after="0" w:line="276" w:lineRule="auto"/>
                      <w:rPr>
                        <w:b/>
                        <w:color w:val="002060"/>
                        <w:sz w:val="36"/>
                        <w:szCs w:val="36"/>
                        <w:lang w:bidi="en-US"/>
                      </w:rPr>
                    </w:pPr>
                  </w:p>
                </w:txbxContent>
              </v:textbox>
            </v:shape>
          </w:pict>
        </mc:Fallback>
      </mc:AlternateContent>
    </w:r>
    <w:r>
      <w:rPr>
        <w:noProof/>
        <w:lang w:eastAsia="de-DE"/>
      </w:rPr>
      <w:drawing>
        <wp:anchor distT="0" distB="0" distL="114300" distR="114300" simplePos="0" relativeHeight="251654143" behindDoc="0" locked="0" layoutInCell="1" allowOverlap="1" wp14:anchorId="6678408E" wp14:editId="2E517D99">
          <wp:simplePos x="0" y="0"/>
          <wp:positionH relativeFrom="page">
            <wp:posOffset>2880360</wp:posOffset>
          </wp:positionH>
          <wp:positionV relativeFrom="paragraph">
            <wp:posOffset>-17145</wp:posOffset>
          </wp:positionV>
          <wp:extent cx="752400" cy="464400"/>
          <wp:effectExtent l="0" t="0" r="0" b="0"/>
          <wp:wrapNone/>
          <wp:docPr id="233" name="Picture 2" descr="Auge allein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Auge allein Kop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46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14FB07C" w14:textId="77777777" w:rsidR="0094502B" w:rsidRPr="006504DD" w:rsidRDefault="0094502B" w:rsidP="00085BC6">
    <w:pPr>
      <w:spacing w:after="0"/>
      <w:ind w:left="3544"/>
      <w:rPr>
        <w:color w:val="FFFFFF" w:themeColor="background1"/>
        <w14:textFill>
          <w14:noFill/>
        </w14:textFill>
      </w:rPr>
    </w:pPr>
    <w:r>
      <w:rPr>
        <w:noProof/>
        <w:lang w:eastAsia="de-DE"/>
      </w:rPr>
      <mc:AlternateContent>
        <mc:Choice Requires="wps">
          <w:drawing>
            <wp:anchor distT="0" distB="0" distL="114300" distR="114300" simplePos="0" relativeHeight="251675648" behindDoc="0" locked="0" layoutInCell="1" allowOverlap="1" wp14:anchorId="074C33A6" wp14:editId="11660B59">
              <wp:simplePos x="0" y="0"/>
              <wp:positionH relativeFrom="page">
                <wp:align>right</wp:align>
              </wp:positionH>
              <wp:positionV relativeFrom="margin">
                <wp:posOffset>3487579</wp:posOffset>
              </wp:positionV>
              <wp:extent cx="4700588" cy="1958400"/>
              <wp:effectExtent l="0" t="0" r="5080" b="3810"/>
              <wp:wrapNone/>
              <wp:docPr id="153" name="Textfeld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588" cy="1958400"/>
                      </a:xfrm>
                      <a:prstGeom prst="rect">
                        <a:avLst/>
                      </a:prstGeom>
                      <a:solidFill>
                        <a:srgbClr val="6C1F80"/>
                      </a:solidFill>
                      <a:ln>
                        <a:noFill/>
                      </a:ln>
                      <a:extLst/>
                    </wps:spPr>
                    <wps:txbx>
                      <w:txbxContent>
                        <w:p w14:paraId="1089F8C0" w14:textId="77777777" w:rsidR="0094502B" w:rsidRPr="00150880" w:rsidRDefault="0094502B" w:rsidP="00150880">
                          <w:pPr>
                            <w:spacing w:after="0"/>
                            <w:rPr>
                              <w:b/>
                              <w:color w:val="FFFFFF" w:themeColor="background1"/>
                              <w:sz w:val="72"/>
                              <w:szCs w:val="72"/>
                            </w:rPr>
                          </w:pPr>
                          <w:r w:rsidRPr="00150880">
                            <w:rPr>
                              <w:b/>
                              <w:color w:val="FFFFFF" w:themeColor="background1"/>
                              <w:sz w:val="72"/>
                              <w:szCs w:val="72"/>
                            </w:rPr>
                            <w:t>Dokumentation zum</w:t>
                          </w:r>
                        </w:p>
                        <w:p w14:paraId="1818913A" w14:textId="77777777" w:rsidR="0094502B" w:rsidRPr="00150880" w:rsidRDefault="0094502B" w:rsidP="00150880">
                          <w:pPr>
                            <w:spacing w:after="0"/>
                            <w:rPr>
                              <w:b/>
                              <w:color w:val="FFFFFF" w:themeColor="background1"/>
                              <w:sz w:val="72"/>
                              <w:szCs w:val="72"/>
                            </w:rPr>
                          </w:pPr>
                          <w:r w:rsidRPr="00150880">
                            <w:rPr>
                              <w:b/>
                              <w:color w:val="FFFFFF" w:themeColor="background1"/>
                              <w:sz w:val="72"/>
                              <w:szCs w:val="72"/>
                            </w:rPr>
                            <w:t xml:space="preserve">Arbeitsschutz </w:t>
                          </w:r>
                        </w:p>
                        <w:p w14:paraId="01882FBF" w14:textId="77777777" w:rsidR="0094502B" w:rsidRPr="00C22843" w:rsidRDefault="0094502B" w:rsidP="00C22843">
                          <w:pPr>
                            <w:spacing w:after="0"/>
                            <w:rPr>
                              <w:b/>
                              <w:color w:val="FFFFFF" w:themeColor="background1"/>
                              <w:sz w:val="32"/>
                              <w:szCs w:val="32"/>
                            </w:rPr>
                          </w:pPr>
                          <w:r w:rsidRPr="00C22843">
                            <w:rPr>
                              <w:b/>
                              <w:color w:val="FFFFFF" w:themeColor="background1"/>
                              <w:sz w:val="32"/>
                              <w:szCs w:val="32"/>
                            </w:rPr>
                            <w:t>einschließlich Gefährdungsbeurteilung</w:t>
                          </w:r>
                        </w:p>
                        <w:p w14:paraId="609C6569" w14:textId="77777777" w:rsidR="0094502B" w:rsidRPr="006504DD" w:rsidRDefault="0094502B" w:rsidP="00C22843">
                          <w:pPr>
                            <w:spacing w:after="0"/>
                            <w:rPr>
                              <w:color w:val="FFFFFF" w:themeColor="background1"/>
                            </w:rPr>
                          </w:pPr>
                          <w:r w:rsidRPr="00C22843">
                            <w:rPr>
                              <w:b/>
                              <w:color w:val="FFFFFF" w:themeColor="background1"/>
                              <w:sz w:val="32"/>
                              <w:szCs w:val="32"/>
                            </w:rPr>
                            <w:t>gemäß § 5 ArbSchG</w:t>
                          </w:r>
                          <w:r w:rsidRPr="006504DD">
                            <w:rPr>
                              <w:b/>
                              <w:color w:val="FFFFFF" w:themeColor="background1"/>
                              <w:sz w:val="32"/>
                              <w:szCs w:val="32"/>
                            </w:rPr>
                            <w:br/>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33A6" id="Textfeld 153" o:spid="_x0000_s1030" type="#_x0000_t202" style="position:absolute;left:0;text-align:left;margin-left:318.95pt;margin-top:274.6pt;width:370.15pt;height:154.2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" fillcolor="#6c1f80" stroked="f">
              <v:textbox inset="0">
                <w:txbxContent>
                  <w:p w14:paraId="1089F8C0" w14:textId="77777777" w:rsidR="0094502B" w:rsidRPr="00150880" w:rsidRDefault="0094502B" w:rsidP="00150880">
                    <w:pPr>
                      <w:spacing w:after="0"/>
                      <w:rPr>
                        <w:b/>
                        <w:color w:val="FFFFFF" w:themeColor="background1"/>
                        <w:sz w:val="72"/>
                        <w:szCs w:val="72"/>
                      </w:rPr>
                    </w:pPr>
                    <w:r w:rsidRPr="00150880">
                      <w:rPr>
                        <w:b/>
                        <w:color w:val="FFFFFF" w:themeColor="background1"/>
                        <w:sz w:val="72"/>
                        <w:szCs w:val="72"/>
                      </w:rPr>
                      <w:t>Dokumentation zum</w:t>
                    </w:r>
                  </w:p>
                  <w:p w14:paraId="1818913A" w14:textId="77777777" w:rsidR="0094502B" w:rsidRPr="00150880" w:rsidRDefault="0094502B" w:rsidP="00150880">
                    <w:pPr>
                      <w:spacing w:after="0"/>
                      <w:rPr>
                        <w:b/>
                        <w:color w:val="FFFFFF" w:themeColor="background1"/>
                        <w:sz w:val="72"/>
                        <w:szCs w:val="72"/>
                      </w:rPr>
                    </w:pPr>
                    <w:r w:rsidRPr="00150880">
                      <w:rPr>
                        <w:b/>
                        <w:color w:val="FFFFFF" w:themeColor="background1"/>
                        <w:sz w:val="72"/>
                        <w:szCs w:val="72"/>
                      </w:rPr>
                      <w:t xml:space="preserve">Arbeitsschutz </w:t>
                    </w:r>
                  </w:p>
                  <w:p w14:paraId="01882FBF" w14:textId="77777777" w:rsidR="0094502B" w:rsidRPr="00C22843" w:rsidRDefault="0094502B" w:rsidP="00C22843">
                    <w:pPr>
                      <w:spacing w:after="0"/>
                      <w:rPr>
                        <w:b/>
                        <w:color w:val="FFFFFF" w:themeColor="background1"/>
                        <w:sz w:val="32"/>
                        <w:szCs w:val="32"/>
                      </w:rPr>
                    </w:pPr>
                    <w:r w:rsidRPr="00C22843">
                      <w:rPr>
                        <w:b/>
                        <w:color w:val="FFFFFF" w:themeColor="background1"/>
                        <w:sz w:val="32"/>
                        <w:szCs w:val="32"/>
                      </w:rPr>
                      <w:t>einschließlich Gefährdungsbeurteilung</w:t>
                    </w:r>
                  </w:p>
                  <w:p w14:paraId="609C6569" w14:textId="77777777" w:rsidR="0094502B" w:rsidRPr="006504DD" w:rsidRDefault="0094502B" w:rsidP="00C22843">
                    <w:pPr>
                      <w:spacing w:after="0"/>
                      <w:rPr>
                        <w:color w:val="FFFFFF" w:themeColor="background1"/>
                      </w:rPr>
                    </w:pPr>
                    <w:r w:rsidRPr="00C22843">
                      <w:rPr>
                        <w:b/>
                        <w:color w:val="FFFFFF" w:themeColor="background1"/>
                        <w:sz w:val="32"/>
                        <w:szCs w:val="32"/>
                      </w:rPr>
                      <w:t>gemäß § 5 ArbSchG</w:t>
                    </w:r>
                    <w:r w:rsidRPr="006504DD">
                      <w:rPr>
                        <w:b/>
                        <w:color w:val="FFFFFF" w:themeColor="background1"/>
                        <w:sz w:val="32"/>
                        <w:szCs w:val="32"/>
                      </w:rPr>
                      <w:br/>
                    </w:r>
                  </w:p>
                </w:txbxContent>
              </v:textbox>
              <w10:wrap anchorx="page"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544D31F1" w14:textId="77777777" w:rsidTr="00105A5F">
      <w:trPr>
        <w:trHeight w:val="680"/>
      </w:trPr>
      <w:tc>
        <w:tcPr>
          <w:tcW w:w="1424" w:type="dxa"/>
          <w:shd w:val="clear" w:color="auto" w:fill="6C1F80"/>
          <w:vAlign w:val="center"/>
        </w:tcPr>
        <w:p w14:paraId="0E6ADCE6" w14:textId="77777777" w:rsidR="0094502B" w:rsidRPr="00F76F67" w:rsidRDefault="0094502B" w:rsidP="00C8311C">
          <w:pPr>
            <w:ind w:right="34"/>
            <w:rPr>
              <w:color w:val="FF0000"/>
            </w:rPr>
          </w:pPr>
        </w:p>
      </w:tc>
      <w:tc>
        <w:tcPr>
          <w:tcW w:w="10932" w:type="dxa"/>
          <w:shd w:val="clear" w:color="auto" w:fill="6C1F80"/>
          <w:vAlign w:val="center"/>
        </w:tcPr>
        <w:p w14:paraId="34A90C64" w14:textId="5B496A59" w:rsidR="0094502B" w:rsidRPr="00FC0BDA" w:rsidRDefault="0094502B" w:rsidP="002C22EF">
          <w:pPr>
            <w:ind w:left="-108"/>
            <w:rPr>
              <w:b/>
              <w:color w:val="FF0000"/>
              <w:sz w:val="36"/>
              <w:szCs w:val="36"/>
            </w:rPr>
          </w:pPr>
          <w:r>
            <w:rPr>
              <w:b/>
              <w:color w:val="FFFFFF" w:themeColor="background1"/>
              <w:sz w:val="36"/>
              <w:szCs w:val="36"/>
            </w:rPr>
            <w:t xml:space="preserve">7 </w:t>
          </w:r>
          <w:r w:rsidRPr="00C8311C">
            <w:rPr>
              <w:b/>
              <w:color w:val="FFFFFF" w:themeColor="background1"/>
              <w:sz w:val="36"/>
              <w:szCs w:val="36"/>
            </w:rPr>
            <w:t>Gefährdungsbeurteilung</w:t>
          </w:r>
          <w:r w:rsidR="005B014B">
            <w:rPr>
              <w:b/>
              <w:color w:val="FFFFFF" w:themeColor="background1"/>
              <w:sz w:val="36"/>
              <w:szCs w:val="36"/>
            </w:rPr>
            <w:t xml:space="preserve"> A</w:t>
          </w:r>
          <w:r w:rsidRPr="00C8311C">
            <w:rPr>
              <w:b/>
              <w:color w:val="FFFFFF" w:themeColor="background1"/>
              <w:sz w:val="36"/>
              <w:szCs w:val="36"/>
            </w:rPr>
            <w:t xml:space="preserve"> </w:t>
          </w:r>
          <w:r w:rsidRPr="00A10CB7">
            <w:rPr>
              <w:b/>
              <w:color w:val="FFFFFF" w:themeColor="background1"/>
              <w:sz w:val="36"/>
              <w:szCs w:val="36"/>
            </w:rPr>
            <w:t>–</w:t>
          </w:r>
          <w:r w:rsidRPr="00C8311C">
            <w:rPr>
              <w:b/>
              <w:color w:val="FFFFFF" w:themeColor="background1"/>
              <w:sz w:val="36"/>
              <w:szCs w:val="36"/>
            </w:rPr>
            <w:t xml:space="preserve"> Erhebung nach Räumen und Bereichen</w:t>
          </w:r>
        </w:p>
      </w:tc>
    </w:tr>
  </w:tbl>
  <w:p w14:paraId="3081CDAF" w14:textId="77777777" w:rsidR="0094502B" w:rsidRDefault="0094502B" w:rsidP="00FC0BDA">
    <w:pPr>
      <w:tabs>
        <w:tab w:val="left" w:pos="928"/>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44B511F7" w14:textId="77777777" w:rsidTr="00105A5F">
      <w:trPr>
        <w:trHeight w:val="680"/>
      </w:trPr>
      <w:tc>
        <w:tcPr>
          <w:tcW w:w="1424" w:type="dxa"/>
          <w:shd w:val="clear" w:color="auto" w:fill="6C1F80"/>
          <w:vAlign w:val="center"/>
        </w:tcPr>
        <w:p w14:paraId="1E6CDDD6" w14:textId="77777777" w:rsidR="0094502B" w:rsidRPr="00F76F67" w:rsidRDefault="0094502B" w:rsidP="00C8311C">
          <w:pPr>
            <w:ind w:right="34"/>
            <w:rPr>
              <w:color w:val="FF0000"/>
            </w:rPr>
          </w:pPr>
        </w:p>
      </w:tc>
      <w:tc>
        <w:tcPr>
          <w:tcW w:w="10932" w:type="dxa"/>
          <w:shd w:val="clear" w:color="auto" w:fill="6C1F80"/>
          <w:vAlign w:val="center"/>
        </w:tcPr>
        <w:p w14:paraId="51870AC5" w14:textId="2A81B672" w:rsidR="0094502B" w:rsidRPr="00FC0BDA" w:rsidRDefault="0094502B" w:rsidP="00C8311C">
          <w:pPr>
            <w:ind w:left="-108"/>
            <w:rPr>
              <w:b/>
              <w:color w:val="FF0000"/>
              <w:sz w:val="36"/>
              <w:szCs w:val="36"/>
            </w:rPr>
          </w:pPr>
          <w:r>
            <w:rPr>
              <w:b/>
              <w:color w:val="FFFFFF" w:themeColor="background1"/>
              <w:sz w:val="36"/>
              <w:szCs w:val="36"/>
            </w:rPr>
            <w:t xml:space="preserve">8 </w:t>
          </w:r>
          <w:r w:rsidRPr="00A10CB7">
            <w:rPr>
              <w:b/>
              <w:color w:val="FFFFFF" w:themeColor="background1"/>
              <w:sz w:val="36"/>
              <w:szCs w:val="36"/>
            </w:rPr>
            <w:t>Gefährdungsbeurteilung</w:t>
          </w:r>
          <w:r w:rsidR="005B014B">
            <w:rPr>
              <w:b/>
              <w:color w:val="FFFFFF" w:themeColor="background1"/>
              <w:sz w:val="36"/>
              <w:szCs w:val="36"/>
            </w:rPr>
            <w:t xml:space="preserve"> B</w:t>
          </w:r>
          <w:r w:rsidRPr="00A10CB7">
            <w:rPr>
              <w:b/>
              <w:color w:val="FFFFFF" w:themeColor="background1"/>
              <w:sz w:val="36"/>
              <w:szCs w:val="36"/>
            </w:rPr>
            <w:t xml:space="preserve"> – Erhebung psychischer Belastungen</w:t>
          </w:r>
        </w:p>
      </w:tc>
    </w:tr>
  </w:tbl>
  <w:p w14:paraId="717F07DF" w14:textId="77777777" w:rsidR="0094502B" w:rsidRDefault="0094502B" w:rsidP="00FC0BDA">
    <w:pPr>
      <w:tabs>
        <w:tab w:val="left" w:pos="928"/>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1F7B388B" w14:textId="77777777" w:rsidTr="00105A5F">
      <w:trPr>
        <w:trHeight w:val="680"/>
      </w:trPr>
      <w:tc>
        <w:tcPr>
          <w:tcW w:w="1424" w:type="dxa"/>
          <w:shd w:val="clear" w:color="auto" w:fill="6C1F80"/>
          <w:vAlign w:val="center"/>
        </w:tcPr>
        <w:p w14:paraId="7868BF97" w14:textId="77777777" w:rsidR="0094502B" w:rsidRPr="00F76F67" w:rsidRDefault="0094502B" w:rsidP="00C8311C">
          <w:pPr>
            <w:ind w:right="34"/>
            <w:rPr>
              <w:color w:val="FF0000"/>
            </w:rPr>
          </w:pPr>
        </w:p>
      </w:tc>
      <w:tc>
        <w:tcPr>
          <w:tcW w:w="10932" w:type="dxa"/>
          <w:shd w:val="clear" w:color="auto" w:fill="6C1F80"/>
          <w:vAlign w:val="center"/>
        </w:tcPr>
        <w:p w14:paraId="658AF8E4" w14:textId="4D40EC49" w:rsidR="0094502B" w:rsidRPr="00FC0BDA" w:rsidRDefault="0094502B" w:rsidP="00C8311C">
          <w:pPr>
            <w:ind w:left="-108"/>
            <w:rPr>
              <w:b/>
              <w:color w:val="FF0000"/>
              <w:sz w:val="36"/>
              <w:szCs w:val="36"/>
            </w:rPr>
          </w:pPr>
          <w:r>
            <w:rPr>
              <w:b/>
              <w:color w:val="FFFFFF" w:themeColor="background1"/>
              <w:sz w:val="36"/>
              <w:szCs w:val="36"/>
            </w:rPr>
            <w:t xml:space="preserve">9 </w:t>
          </w:r>
          <w:r w:rsidRPr="00A10CB7">
            <w:rPr>
              <w:b/>
              <w:color w:val="FFFFFF" w:themeColor="background1"/>
              <w:sz w:val="36"/>
              <w:szCs w:val="36"/>
            </w:rPr>
            <w:t>Gefährdungsbeurteilung</w:t>
          </w:r>
          <w:r w:rsidR="005B014B">
            <w:rPr>
              <w:b/>
              <w:color w:val="FFFFFF" w:themeColor="background1"/>
              <w:sz w:val="36"/>
              <w:szCs w:val="36"/>
            </w:rPr>
            <w:t xml:space="preserve"> C</w:t>
          </w:r>
          <w:r w:rsidRPr="00A10CB7">
            <w:rPr>
              <w:b/>
              <w:color w:val="FFFFFF" w:themeColor="background1"/>
              <w:sz w:val="36"/>
              <w:szCs w:val="36"/>
            </w:rPr>
            <w:t xml:space="preserve"> – Mutterschutz</w:t>
          </w:r>
        </w:p>
      </w:tc>
    </w:tr>
  </w:tbl>
  <w:p w14:paraId="5534EDAF" w14:textId="77777777" w:rsidR="0094502B" w:rsidRDefault="0094502B" w:rsidP="00FC0BDA">
    <w:pPr>
      <w:tabs>
        <w:tab w:val="left" w:pos="928"/>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1424"/>
      <w:gridCol w:w="10932"/>
    </w:tblGrid>
    <w:tr w:rsidR="0094502B" w14:paraId="07364C83" w14:textId="77777777" w:rsidTr="00105A5F">
      <w:trPr>
        <w:trHeight w:val="680"/>
      </w:trPr>
      <w:tc>
        <w:tcPr>
          <w:tcW w:w="1424" w:type="dxa"/>
          <w:shd w:val="clear" w:color="auto" w:fill="7030A0"/>
          <w:vAlign w:val="center"/>
        </w:tcPr>
        <w:p w14:paraId="11CFEE5F" w14:textId="77777777" w:rsidR="0094502B" w:rsidRPr="00F76F67" w:rsidRDefault="0094502B" w:rsidP="00C8311C">
          <w:pPr>
            <w:ind w:right="34"/>
            <w:rPr>
              <w:color w:val="FF0000"/>
            </w:rPr>
          </w:pPr>
        </w:p>
      </w:tc>
      <w:tc>
        <w:tcPr>
          <w:tcW w:w="10932" w:type="dxa"/>
          <w:shd w:val="clear" w:color="auto" w:fill="7030A0"/>
          <w:vAlign w:val="center"/>
        </w:tcPr>
        <w:p w14:paraId="70F87891" w14:textId="4EB58130" w:rsidR="0094502B" w:rsidRPr="00FC0BDA" w:rsidRDefault="0094502B" w:rsidP="002C22EF">
          <w:pPr>
            <w:ind w:left="-108"/>
            <w:jc w:val="both"/>
            <w:rPr>
              <w:b/>
              <w:color w:val="FF0000"/>
              <w:sz w:val="36"/>
              <w:szCs w:val="36"/>
            </w:rPr>
          </w:pPr>
          <w:r>
            <w:rPr>
              <w:b/>
              <w:color w:val="FFFFFF" w:themeColor="background1"/>
              <w:sz w:val="36"/>
              <w:szCs w:val="36"/>
            </w:rPr>
            <w:t xml:space="preserve">10 </w:t>
          </w:r>
          <w:r w:rsidRPr="00A10CB7">
            <w:rPr>
              <w:b/>
              <w:color w:val="FFFFFF" w:themeColor="background1"/>
              <w:sz w:val="36"/>
              <w:szCs w:val="36"/>
            </w:rPr>
            <w:t>Gefährdungsbeurteilung</w:t>
          </w:r>
          <w:r w:rsidR="005B014B">
            <w:rPr>
              <w:b/>
              <w:color w:val="FFFFFF" w:themeColor="background1"/>
              <w:sz w:val="36"/>
              <w:szCs w:val="36"/>
            </w:rPr>
            <w:t xml:space="preserve"> D</w:t>
          </w:r>
          <w:r w:rsidRPr="00A10CB7">
            <w:rPr>
              <w:b/>
              <w:color w:val="FFFFFF" w:themeColor="background1"/>
              <w:sz w:val="36"/>
              <w:szCs w:val="36"/>
            </w:rPr>
            <w:t xml:space="preserve"> – Gefahrstoffe</w:t>
          </w:r>
        </w:p>
      </w:tc>
    </w:tr>
  </w:tbl>
  <w:p w14:paraId="4921FE8D" w14:textId="77777777" w:rsidR="0094502B" w:rsidRDefault="0094502B" w:rsidP="00FC0BDA">
    <w:pPr>
      <w:tabs>
        <w:tab w:val="left" w:pos="928"/>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1424"/>
      <w:gridCol w:w="10932"/>
    </w:tblGrid>
    <w:tr w:rsidR="0094502B" w14:paraId="68BF62FE" w14:textId="77777777" w:rsidTr="00105A5F">
      <w:trPr>
        <w:trHeight w:val="680"/>
      </w:trPr>
      <w:tc>
        <w:tcPr>
          <w:tcW w:w="1424" w:type="dxa"/>
          <w:shd w:val="clear" w:color="auto" w:fill="7030A0"/>
          <w:vAlign w:val="center"/>
        </w:tcPr>
        <w:p w14:paraId="0AA5D48B" w14:textId="77777777" w:rsidR="0094502B" w:rsidRPr="00A10CB7" w:rsidRDefault="0094502B" w:rsidP="00C8311C">
          <w:pPr>
            <w:ind w:right="34"/>
            <w:rPr>
              <w:color w:val="FFFFFF" w:themeColor="background1"/>
            </w:rPr>
          </w:pPr>
        </w:p>
      </w:tc>
      <w:tc>
        <w:tcPr>
          <w:tcW w:w="10932" w:type="dxa"/>
          <w:shd w:val="clear" w:color="auto" w:fill="7030A0"/>
          <w:vAlign w:val="center"/>
        </w:tcPr>
        <w:p w14:paraId="16D79D6F" w14:textId="77777777" w:rsidR="0094502B" w:rsidRPr="00A10CB7" w:rsidRDefault="0094502B" w:rsidP="00A80D57">
          <w:pPr>
            <w:ind w:left="-108"/>
            <w:rPr>
              <w:b/>
              <w:color w:val="FFFFFF" w:themeColor="background1"/>
              <w:sz w:val="36"/>
              <w:szCs w:val="36"/>
            </w:rPr>
          </w:pPr>
          <w:r w:rsidRPr="00A10CB7">
            <w:rPr>
              <w:b/>
              <w:color w:val="FFFFFF" w:themeColor="background1"/>
              <w:sz w:val="36"/>
              <w:szCs w:val="36"/>
            </w:rPr>
            <w:t>11</w:t>
          </w:r>
          <w:r>
            <w:rPr>
              <w:b/>
              <w:color w:val="FFFFFF" w:themeColor="background1"/>
              <w:sz w:val="36"/>
              <w:szCs w:val="36"/>
            </w:rPr>
            <w:t xml:space="preserve"> </w:t>
          </w:r>
          <w:r w:rsidRPr="00A10CB7">
            <w:rPr>
              <w:b/>
              <w:color w:val="FFFFFF" w:themeColor="background1"/>
              <w:sz w:val="36"/>
              <w:szCs w:val="36"/>
            </w:rPr>
            <w:t xml:space="preserve">Interne Protokolle der Besprechungen zum Arbeitsschutz </w:t>
          </w:r>
          <w:r>
            <w:rPr>
              <w:b/>
              <w:color w:val="FFFFFF" w:themeColor="background1"/>
              <w:sz w:val="36"/>
              <w:szCs w:val="36"/>
            </w:rPr>
            <w:br/>
          </w:r>
          <w:r w:rsidRPr="00A10CB7">
            <w:rPr>
              <w:b/>
              <w:color w:val="FFFFFF" w:themeColor="background1"/>
              <w:sz w:val="36"/>
              <w:szCs w:val="36"/>
            </w:rPr>
            <w:t>(ggf. Arbeitsschutzausschuss)</w:t>
          </w:r>
        </w:p>
      </w:tc>
    </w:tr>
  </w:tbl>
  <w:p w14:paraId="1145A8E8" w14:textId="77777777" w:rsidR="0094502B" w:rsidRDefault="0094502B" w:rsidP="00FC0BDA">
    <w:pPr>
      <w:tabs>
        <w:tab w:val="left" w:pos="928"/>
      </w:tabs>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1424"/>
      <w:gridCol w:w="10932"/>
    </w:tblGrid>
    <w:tr w:rsidR="0094502B" w14:paraId="32D9E78D" w14:textId="77777777" w:rsidTr="00105A5F">
      <w:trPr>
        <w:trHeight w:val="680"/>
      </w:trPr>
      <w:tc>
        <w:tcPr>
          <w:tcW w:w="1424" w:type="dxa"/>
          <w:shd w:val="clear" w:color="auto" w:fill="7030A0"/>
          <w:vAlign w:val="center"/>
        </w:tcPr>
        <w:p w14:paraId="5BA2C8F5" w14:textId="77777777" w:rsidR="0094502B" w:rsidRPr="00F76F67" w:rsidRDefault="0094502B" w:rsidP="00C8311C">
          <w:pPr>
            <w:ind w:right="34"/>
            <w:rPr>
              <w:color w:val="FF0000"/>
            </w:rPr>
          </w:pPr>
        </w:p>
      </w:tc>
      <w:tc>
        <w:tcPr>
          <w:tcW w:w="10932" w:type="dxa"/>
          <w:shd w:val="clear" w:color="auto" w:fill="7030A0"/>
          <w:vAlign w:val="center"/>
        </w:tcPr>
        <w:p w14:paraId="0F044BBA" w14:textId="77777777" w:rsidR="0094502B" w:rsidRPr="00FC0BDA" w:rsidRDefault="0094502B" w:rsidP="00C8311C">
          <w:pPr>
            <w:ind w:left="-108"/>
            <w:rPr>
              <w:b/>
              <w:color w:val="FF0000"/>
              <w:sz w:val="36"/>
              <w:szCs w:val="36"/>
            </w:rPr>
          </w:pPr>
          <w:r>
            <w:rPr>
              <w:b/>
              <w:color w:val="FFFFFF" w:themeColor="background1"/>
              <w:sz w:val="36"/>
              <w:szCs w:val="36"/>
            </w:rPr>
            <w:t xml:space="preserve">12 </w:t>
          </w:r>
          <w:r w:rsidRPr="00A80D57">
            <w:rPr>
              <w:b/>
              <w:color w:val="FFFFFF" w:themeColor="background1"/>
              <w:sz w:val="36"/>
              <w:szCs w:val="36"/>
            </w:rPr>
            <w:t>Externe Berichte und Begehungsprotokolle</w:t>
          </w:r>
        </w:p>
      </w:tc>
    </w:tr>
  </w:tbl>
  <w:p w14:paraId="6C94E2EA" w14:textId="77777777" w:rsidR="0094502B" w:rsidRDefault="0094502B" w:rsidP="00FC0BDA">
    <w:pPr>
      <w:tabs>
        <w:tab w:val="left" w:pos="928"/>
      </w:tabs>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62113C43" w14:textId="77777777" w:rsidTr="00105A5F">
      <w:trPr>
        <w:trHeight w:val="680"/>
      </w:trPr>
      <w:tc>
        <w:tcPr>
          <w:tcW w:w="1424" w:type="dxa"/>
          <w:shd w:val="clear" w:color="auto" w:fill="6C1F80"/>
          <w:vAlign w:val="center"/>
        </w:tcPr>
        <w:p w14:paraId="62F9A007" w14:textId="77777777" w:rsidR="0094502B" w:rsidRPr="00F76F67" w:rsidRDefault="0094502B" w:rsidP="00C8311C">
          <w:pPr>
            <w:ind w:right="34"/>
            <w:rPr>
              <w:color w:val="FF0000"/>
            </w:rPr>
          </w:pPr>
        </w:p>
      </w:tc>
      <w:tc>
        <w:tcPr>
          <w:tcW w:w="10932" w:type="dxa"/>
          <w:shd w:val="clear" w:color="auto" w:fill="6C1F80"/>
          <w:vAlign w:val="center"/>
        </w:tcPr>
        <w:p w14:paraId="1D7D1166" w14:textId="77777777" w:rsidR="0094502B" w:rsidRPr="00FC0BDA" w:rsidRDefault="0094502B" w:rsidP="00C8311C">
          <w:pPr>
            <w:ind w:left="-108"/>
            <w:rPr>
              <w:b/>
              <w:color w:val="FF0000"/>
              <w:sz w:val="36"/>
              <w:szCs w:val="36"/>
            </w:rPr>
          </w:pPr>
          <w:r>
            <w:rPr>
              <w:b/>
              <w:color w:val="FFFFFF" w:themeColor="background1"/>
              <w:sz w:val="36"/>
              <w:szCs w:val="36"/>
            </w:rPr>
            <w:t xml:space="preserve">13 </w:t>
          </w:r>
          <w:r w:rsidRPr="00A80D57">
            <w:rPr>
              <w:b/>
              <w:color w:val="FFFFFF" w:themeColor="background1"/>
              <w:sz w:val="36"/>
              <w:szCs w:val="36"/>
            </w:rPr>
            <w:t>Unterweisung</w:t>
          </w:r>
        </w:p>
      </w:tc>
    </w:tr>
  </w:tbl>
  <w:p w14:paraId="4A41B7BF" w14:textId="77777777" w:rsidR="0094502B" w:rsidRDefault="0094502B" w:rsidP="00FC0BDA">
    <w:pPr>
      <w:tabs>
        <w:tab w:val="left" w:pos="928"/>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380C9E99" w14:textId="77777777" w:rsidTr="00105A5F">
      <w:trPr>
        <w:trHeight w:val="680"/>
      </w:trPr>
      <w:tc>
        <w:tcPr>
          <w:tcW w:w="1424" w:type="dxa"/>
          <w:shd w:val="clear" w:color="auto" w:fill="6C1F80"/>
          <w:vAlign w:val="center"/>
        </w:tcPr>
        <w:p w14:paraId="7C939DF2" w14:textId="77777777" w:rsidR="0094502B" w:rsidRPr="00F76F67" w:rsidRDefault="0094502B" w:rsidP="00C8311C">
          <w:pPr>
            <w:ind w:right="34"/>
            <w:rPr>
              <w:color w:val="FF0000"/>
            </w:rPr>
          </w:pPr>
        </w:p>
      </w:tc>
      <w:tc>
        <w:tcPr>
          <w:tcW w:w="10932" w:type="dxa"/>
          <w:shd w:val="clear" w:color="auto" w:fill="6C1F80"/>
          <w:vAlign w:val="center"/>
        </w:tcPr>
        <w:p w14:paraId="461F40FA" w14:textId="77777777" w:rsidR="0094502B" w:rsidRPr="00FC0BDA" w:rsidRDefault="0094502B" w:rsidP="00C8311C">
          <w:pPr>
            <w:ind w:left="-108"/>
            <w:rPr>
              <w:b/>
              <w:color w:val="FF0000"/>
              <w:sz w:val="36"/>
              <w:szCs w:val="36"/>
            </w:rPr>
          </w:pPr>
          <w:r>
            <w:rPr>
              <w:b/>
              <w:color w:val="FFFFFF" w:themeColor="background1"/>
              <w:sz w:val="36"/>
              <w:szCs w:val="36"/>
            </w:rPr>
            <w:t xml:space="preserve">14 </w:t>
          </w:r>
          <w:r w:rsidRPr="00A80D57">
            <w:rPr>
              <w:b/>
              <w:color w:val="FFFFFF" w:themeColor="background1"/>
              <w:sz w:val="36"/>
              <w:szCs w:val="36"/>
            </w:rPr>
            <w:t>Prüfpflichten und Wartung</w:t>
          </w:r>
        </w:p>
      </w:tc>
    </w:tr>
  </w:tbl>
  <w:p w14:paraId="572D1D03" w14:textId="77777777" w:rsidR="0094502B" w:rsidRDefault="0094502B" w:rsidP="00FC0BDA">
    <w:pPr>
      <w:tabs>
        <w:tab w:val="left" w:pos="928"/>
      </w:tabs>
    </w:pP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516A59CD" w14:textId="77777777" w:rsidTr="00105A5F">
      <w:trPr>
        <w:trHeight w:val="680"/>
      </w:trPr>
      <w:tc>
        <w:tcPr>
          <w:tcW w:w="1424" w:type="dxa"/>
          <w:shd w:val="clear" w:color="auto" w:fill="6C1F80"/>
          <w:vAlign w:val="center"/>
        </w:tcPr>
        <w:p w14:paraId="4C2D5C9D" w14:textId="77777777" w:rsidR="0094502B" w:rsidRPr="00F76F67" w:rsidRDefault="0094502B" w:rsidP="00C8311C">
          <w:pPr>
            <w:ind w:right="34"/>
            <w:rPr>
              <w:color w:val="FF0000"/>
            </w:rPr>
          </w:pPr>
        </w:p>
      </w:tc>
      <w:tc>
        <w:tcPr>
          <w:tcW w:w="10932" w:type="dxa"/>
          <w:shd w:val="clear" w:color="auto" w:fill="6C1F80"/>
          <w:vAlign w:val="center"/>
        </w:tcPr>
        <w:p w14:paraId="0346E275" w14:textId="77777777" w:rsidR="0094502B" w:rsidRPr="00A80D57" w:rsidRDefault="0094502B" w:rsidP="00A80D57">
          <w:pPr>
            <w:ind w:left="-108"/>
            <w:rPr>
              <w:b/>
              <w:color w:val="FFFFFF" w:themeColor="background1"/>
              <w:sz w:val="36"/>
              <w:szCs w:val="36"/>
            </w:rPr>
          </w:pPr>
          <w:r w:rsidRPr="00A80D57">
            <w:rPr>
              <w:b/>
              <w:color w:val="FFFFFF" w:themeColor="background1"/>
              <w:sz w:val="36"/>
              <w:szCs w:val="36"/>
            </w:rPr>
            <w:t>15</w:t>
          </w:r>
          <w:r>
            <w:rPr>
              <w:b/>
              <w:color w:val="FFFFFF" w:themeColor="background1"/>
              <w:sz w:val="36"/>
              <w:szCs w:val="36"/>
            </w:rPr>
            <w:t xml:space="preserve"> </w:t>
          </w:r>
          <w:r w:rsidRPr="00A80D57">
            <w:rPr>
              <w:b/>
              <w:color w:val="FFFFFF" w:themeColor="background1"/>
              <w:sz w:val="36"/>
              <w:szCs w:val="36"/>
            </w:rPr>
            <w:t>Qualifizierung und Fortbildung</w:t>
          </w:r>
        </w:p>
      </w:tc>
    </w:tr>
  </w:tbl>
  <w:p w14:paraId="7803E942" w14:textId="77777777" w:rsidR="0094502B" w:rsidRDefault="0094502B" w:rsidP="00FC0BDA">
    <w:pPr>
      <w:tabs>
        <w:tab w:val="left" w:pos="928"/>
      </w:tabs>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4EB5CEBE" w14:textId="77777777" w:rsidTr="00105A5F">
      <w:trPr>
        <w:trHeight w:val="680"/>
      </w:trPr>
      <w:tc>
        <w:tcPr>
          <w:tcW w:w="1424" w:type="dxa"/>
          <w:shd w:val="clear" w:color="auto" w:fill="6C1F80"/>
          <w:vAlign w:val="center"/>
        </w:tcPr>
        <w:p w14:paraId="4DF47437" w14:textId="77777777" w:rsidR="0094502B" w:rsidRPr="00F76F67" w:rsidRDefault="0094502B" w:rsidP="00BF4BAA">
          <w:pPr>
            <w:ind w:right="34"/>
            <w:rPr>
              <w:color w:val="FF0000"/>
            </w:rPr>
          </w:pPr>
        </w:p>
      </w:tc>
      <w:tc>
        <w:tcPr>
          <w:tcW w:w="10932" w:type="dxa"/>
          <w:shd w:val="clear" w:color="auto" w:fill="6C1F80"/>
          <w:vAlign w:val="center"/>
        </w:tcPr>
        <w:p w14:paraId="361B41BD" w14:textId="605C2969" w:rsidR="0094502B" w:rsidRPr="00A80D57" w:rsidRDefault="00DA0056" w:rsidP="00BF4BAA">
          <w:pPr>
            <w:ind w:left="-108"/>
            <w:rPr>
              <w:b/>
              <w:color w:val="FFFFFF" w:themeColor="background1"/>
              <w:sz w:val="36"/>
              <w:szCs w:val="36"/>
            </w:rPr>
          </w:pPr>
          <w:r>
            <w:rPr>
              <w:b/>
              <w:color w:val="FFFFFF" w:themeColor="background1"/>
              <w:sz w:val="36"/>
              <w:szCs w:val="36"/>
            </w:rPr>
            <w:t>16 Strahlenschutz</w:t>
          </w:r>
        </w:p>
      </w:tc>
    </w:tr>
  </w:tbl>
  <w:p w14:paraId="2FC93C1F" w14:textId="77777777" w:rsidR="0094502B" w:rsidRPr="00BF4BAA" w:rsidRDefault="0094502B" w:rsidP="00BF4B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1907"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112"/>
      <w:gridCol w:w="449"/>
      <w:gridCol w:w="10346"/>
    </w:tblGrid>
    <w:tr w:rsidR="0094502B" w14:paraId="58FFCD99" w14:textId="77777777" w:rsidTr="00105A5F">
      <w:trPr>
        <w:trHeight w:val="680"/>
      </w:trPr>
      <w:tc>
        <w:tcPr>
          <w:tcW w:w="1112" w:type="dxa"/>
          <w:shd w:val="clear" w:color="auto" w:fill="6C1F80"/>
        </w:tcPr>
        <w:p w14:paraId="05C39B62" w14:textId="77777777" w:rsidR="0094502B" w:rsidRPr="00F10462" w:rsidRDefault="0094502B">
          <w:pPr>
            <w:rPr>
              <w:color w:val="FF0000"/>
            </w:rPr>
          </w:pPr>
        </w:p>
      </w:tc>
      <w:tc>
        <w:tcPr>
          <w:tcW w:w="449" w:type="dxa"/>
          <w:shd w:val="clear" w:color="auto" w:fill="6C1F80"/>
        </w:tcPr>
        <w:p w14:paraId="3C2CBC58" w14:textId="77777777" w:rsidR="0094502B" w:rsidRPr="00F76F67" w:rsidRDefault="0094502B">
          <w:pPr>
            <w:rPr>
              <w:color w:val="FF0000"/>
            </w:rPr>
          </w:pPr>
        </w:p>
      </w:tc>
      <w:tc>
        <w:tcPr>
          <w:tcW w:w="10346" w:type="dxa"/>
          <w:shd w:val="clear" w:color="auto" w:fill="6C1F80"/>
          <w:vAlign w:val="center"/>
        </w:tcPr>
        <w:p w14:paraId="1B424939" w14:textId="77777777" w:rsidR="0094502B" w:rsidRPr="009337E1" w:rsidRDefault="0094502B" w:rsidP="009337E1">
          <w:pPr>
            <w:rPr>
              <w:b/>
              <w:color w:val="FF0000"/>
              <w:sz w:val="36"/>
              <w:szCs w:val="36"/>
            </w:rPr>
          </w:pPr>
          <w:r w:rsidRPr="009337E1">
            <w:rPr>
              <w:b/>
              <w:color w:val="FFFFFF" w:themeColor="background1"/>
              <w:sz w:val="36"/>
              <w:szCs w:val="36"/>
            </w:rPr>
            <w:t>Inhaltsverzeichnis</w:t>
          </w:r>
        </w:p>
      </w:tc>
    </w:tr>
  </w:tbl>
  <w:p w14:paraId="687F41C5" w14:textId="77777777" w:rsidR="0094502B" w:rsidRDefault="0094502B" w:rsidP="009337E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DA0056" w14:paraId="5FF4AB0E" w14:textId="77777777" w:rsidTr="00105A5F">
      <w:trPr>
        <w:trHeight w:val="680"/>
      </w:trPr>
      <w:tc>
        <w:tcPr>
          <w:tcW w:w="1424" w:type="dxa"/>
          <w:shd w:val="clear" w:color="auto" w:fill="6C1F80"/>
          <w:vAlign w:val="center"/>
        </w:tcPr>
        <w:p w14:paraId="1D63FD11" w14:textId="77777777" w:rsidR="00DA0056" w:rsidRPr="00F76F67" w:rsidRDefault="00DA0056" w:rsidP="00BF4BAA">
          <w:pPr>
            <w:ind w:right="34"/>
            <w:rPr>
              <w:color w:val="FF0000"/>
            </w:rPr>
          </w:pPr>
        </w:p>
      </w:tc>
      <w:tc>
        <w:tcPr>
          <w:tcW w:w="10932" w:type="dxa"/>
          <w:shd w:val="clear" w:color="auto" w:fill="6C1F80"/>
          <w:vAlign w:val="center"/>
        </w:tcPr>
        <w:p w14:paraId="1FF04786" w14:textId="77777777" w:rsidR="00DA0056" w:rsidRPr="00A80D57" w:rsidRDefault="00DA0056" w:rsidP="00BF4BAA">
          <w:pPr>
            <w:ind w:left="-108"/>
            <w:rPr>
              <w:b/>
              <w:color w:val="FFFFFF" w:themeColor="background1"/>
              <w:sz w:val="36"/>
              <w:szCs w:val="36"/>
            </w:rPr>
          </w:pPr>
          <w:r>
            <w:rPr>
              <w:b/>
              <w:color w:val="FFFFFF" w:themeColor="background1"/>
              <w:sz w:val="36"/>
              <w:szCs w:val="36"/>
            </w:rPr>
            <w:t>17</w:t>
          </w:r>
        </w:p>
      </w:tc>
    </w:tr>
  </w:tbl>
  <w:p w14:paraId="48532DF3" w14:textId="77777777" w:rsidR="00DA0056" w:rsidRPr="00BF4BAA" w:rsidRDefault="00DA0056" w:rsidP="00BF4B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7775E5D9" w14:textId="77777777" w:rsidTr="00105A5F">
      <w:trPr>
        <w:trHeight w:val="680"/>
      </w:trPr>
      <w:tc>
        <w:tcPr>
          <w:tcW w:w="1424" w:type="dxa"/>
          <w:shd w:val="clear" w:color="auto" w:fill="6C1F80"/>
          <w:vAlign w:val="center"/>
        </w:tcPr>
        <w:p w14:paraId="7DF55F61" w14:textId="77777777" w:rsidR="0094502B" w:rsidRPr="00F76F67" w:rsidRDefault="0094502B" w:rsidP="00C8311C">
          <w:pPr>
            <w:ind w:right="34"/>
            <w:rPr>
              <w:color w:val="FF0000"/>
            </w:rPr>
          </w:pPr>
        </w:p>
      </w:tc>
      <w:tc>
        <w:tcPr>
          <w:tcW w:w="10932" w:type="dxa"/>
          <w:shd w:val="clear" w:color="auto" w:fill="6C1F80"/>
          <w:vAlign w:val="center"/>
        </w:tcPr>
        <w:p w14:paraId="49590732" w14:textId="77777777" w:rsidR="0094502B" w:rsidRPr="00FC0BDA" w:rsidRDefault="0094502B" w:rsidP="009A1B31">
          <w:pPr>
            <w:ind w:left="-108"/>
            <w:rPr>
              <w:b/>
              <w:color w:val="FF0000"/>
              <w:sz w:val="36"/>
              <w:szCs w:val="36"/>
            </w:rPr>
          </w:pPr>
          <w:r>
            <w:rPr>
              <w:b/>
              <w:color w:val="FFFFFF" w:themeColor="background1"/>
              <w:sz w:val="36"/>
              <w:szCs w:val="36"/>
            </w:rPr>
            <w:t>Vorwort</w:t>
          </w:r>
        </w:p>
      </w:tc>
    </w:tr>
  </w:tbl>
  <w:p w14:paraId="00FFAA20" w14:textId="77777777" w:rsidR="0094502B" w:rsidRDefault="0094502B" w:rsidP="00FC0BDA">
    <w:pPr>
      <w:tabs>
        <w:tab w:val="left" w:pos="928"/>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B4443B" w14:paraId="54CA7375" w14:textId="77777777" w:rsidTr="00105A5F">
      <w:trPr>
        <w:trHeight w:val="680"/>
      </w:trPr>
      <w:tc>
        <w:tcPr>
          <w:tcW w:w="1424" w:type="dxa"/>
          <w:shd w:val="clear" w:color="auto" w:fill="6C1F80"/>
          <w:vAlign w:val="center"/>
        </w:tcPr>
        <w:p w14:paraId="67FA5A53" w14:textId="77777777" w:rsidR="00B4443B" w:rsidRPr="00F76F67" w:rsidRDefault="00B4443B" w:rsidP="00C8311C">
          <w:pPr>
            <w:ind w:right="34"/>
            <w:rPr>
              <w:color w:val="FF0000"/>
            </w:rPr>
          </w:pPr>
        </w:p>
      </w:tc>
      <w:tc>
        <w:tcPr>
          <w:tcW w:w="10932" w:type="dxa"/>
          <w:shd w:val="clear" w:color="auto" w:fill="6C1F80"/>
          <w:vAlign w:val="center"/>
        </w:tcPr>
        <w:p w14:paraId="0A680D14" w14:textId="77777777" w:rsidR="00B4443B" w:rsidRPr="00B4443B" w:rsidRDefault="00B4443B" w:rsidP="00B4443B">
          <w:pPr>
            <w:rPr>
              <w:b/>
              <w:color w:val="FF0000"/>
              <w:sz w:val="36"/>
              <w:szCs w:val="36"/>
            </w:rPr>
          </w:pPr>
          <w:r w:rsidRPr="00B4443B">
            <w:rPr>
              <w:b/>
              <w:color w:val="FFFFFF" w:themeColor="background1"/>
              <w:sz w:val="36"/>
              <w:szCs w:val="36"/>
            </w:rPr>
            <w:t>1</w:t>
          </w:r>
          <w:r w:rsidRPr="00B4443B">
            <w:rPr>
              <w:b/>
              <w:color w:val="FFFFFF" w:themeColor="background1"/>
              <w:sz w:val="36"/>
              <w:szCs w:val="36"/>
            </w:rPr>
            <w:tab/>
            <w:t>Grundlagen und allgemeine Angaben</w:t>
          </w:r>
        </w:p>
      </w:tc>
    </w:tr>
  </w:tbl>
  <w:p w14:paraId="75BC3C5F" w14:textId="77777777" w:rsidR="00B4443B" w:rsidRDefault="00B4443B" w:rsidP="00FC0BDA">
    <w:pPr>
      <w:tabs>
        <w:tab w:val="left" w:pos="928"/>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1E2A2745" w14:textId="77777777" w:rsidTr="00105A5F">
      <w:trPr>
        <w:trHeight w:val="680"/>
      </w:trPr>
      <w:tc>
        <w:tcPr>
          <w:tcW w:w="1424" w:type="dxa"/>
          <w:shd w:val="clear" w:color="auto" w:fill="6C1F80"/>
          <w:vAlign w:val="center"/>
        </w:tcPr>
        <w:p w14:paraId="2B9C0B33" w14:textId="77777777" w:rsidR="0094502B" w:rsidRPr="00F76F67" w:rsidRDefault="0094502B" w:rsidP="00C8311C">
          <w:pPr>
            <w:ind w:right="34"/>
            <w:rPr>
              <w:color w:val="FF0000"/>
            </w:rPr>
          </w:pPr>
        </w:p>
      </w:tc>
      <w:tc>
        <w:tcPr>
          <w:tcW w:w="10932" w:type="dxa"/>
          <w:shd w:val="clear" w:color="auto" w:fill="6C1F80"/>
          <w:vAlign w:val="center"/>
        </w:tcPr>
        <w:p w14:paraId="1C665DD3" w14:textId="77777777" w:rsidR="0094502B" w:rsidRPr="00FC0BDA" w:rsidRDefault="0094502B" w:rsidP="00C8311C">
          <w:pPr>
            <w:ind w:left="-108"/>
            <w:rPr>
              <w:b/>
              <w:color w:val="FF0000"/>
              <w:sz w:val="36"/>
              <w:szCs w:val="36"/>
            </w:rPr>
          </w:pPr>
          <w:r>
            <w:rPr>
              <w:b/>
              <w:color w:val="FFFFFF" w:themeColor="background1"/>
              <w:sz w:val="36"/>
              <w:szCs w:val="36"/>
            </w:rPr>
            <w:t xml:space="preserve">2 </w:t>
          </w:r>
          <w:r w:rsidRPr="00C8311C">
            <w:rPr>
              <w:b/>
              <w:color w:val="FFFFFF" w:themeColor="background1"/>
              <w:sz w:val="36"/>
              <w:szCs w:val="36"/>
            </w:rPr>
            <w:t>Ansprechpersonen im Arbeitsschutz</w:t>
          </w:r>
        </w:p>
      </w:tc>
    </w:tr>
  </w:tbl>
  <w:p w14:paraId="52313DB5" w14:textId="77777777" w:rsidR="0094502B" w:rsidRDefault="0094502B" w:rsidP="00FC0BDA">
    <w:pPr>
      <w:tabs>
        <w:tab w:val="left" w:pos="928"/>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5867A566" w14:textId="77777777" w:rsidTr="00105A5F">
      <w:trPr>
        <w:trHeight w:val="680"/>
      </w:trPr>
      <w:tc>
        <w:tcPr>
          <w:tcW w:w="1424" w:type="dxa"/>
          <w:shd w:val="clear" w:color="auto" w:fill="6C1F80"/>
          <w:vAlign w:val="center"/>
        </w:tcPr>
        <w:p w14:paraId="50AF4C18" w14:textId="77777777" w:rsidR="0094502B" w:rsidRPr="00F76F67" w:rsidRDefault="0094502B" w:rsidP="00C8311C">
          <w:pPr>
            <w:ind w:right="34"/>
            <w:rPr>
              <w:color w:val="FF0000"/>
            </w:rPr>
          </w:pPr>
        </w:p>
      </w:tc>
      <w:tc>
        <w:tcPr>
          <w:tcW w:w="10932" w:type="dxa"/>
          <w:shd w:val="clear" w:color="auto" w:fill="6C1F80"/>
          <w:vAlign w:val="center"/>
        </w:tcPr>
        <w:p w14:paraId="7007056A" w14:textId="77777777" w:rsidR="0094502B" w:rsidRPr="00FC0BDA" w:rsidRDefault="0094502B" w:rsidP="00B66420">
          <w:pPr>
            <w:ind w:left="-108"/>
            <w:rPr>
              <w:b/>
              <w:color w:val="FF0000"/>
              <w:sz w:val="36"/>
              <w:szCs w:val="36"/>
            </w:rPr>
          </w:pPr>
          <w:r>
            <w:rPr>
              <w:b/>
              <w:color w:val="FFFFFF" w:themeColor="background1"/>
              <w:sz w:val="36"/>
              <w:szCs w:val="36"/>
            </w:rPr>
            <w:t>3 Arbeitsschutzorganisation</w:t>
          </w:r>
        </w:p>
      </w:tc>
    </w:tr>
  </w:tbl>
  <w:p w14:paraId="1B41177E" w14:textId="77777777" w:rsidR="0094502B" w:rsidRDefault="0094502B" w:rsidP="00FC0BDA">
    <w:pPr>
      <w:tabs>
        <w:tab w:val="left" w:pos="928"/>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34BF115E" w14:textId="77777777" w:rsidTr="00105A5F">
      <w:trPr>
        <w:trHeight w:val="680"/>
      </w:trPr>
      <w:tc>
        <w:tcPr>
          <w:tcW w:w="1424" w:type="dxa"/>
          <w:shd w:val="clear" w:color="auto" w:fill="6C1F80"/>
          <w:vAlign w:val="center"/>
        </w:tcPr>
        <w:p w14:paraId="45AC176D" w14:textId="77777777" w:rsidR="0094502B" w:rsidRPr="00F76F67" w:rsidRDefault="0094502B" w:rsidP="00C8311C">
          <w:pPr>
            <w:ind w:right="34"/>
            <w:rPr>
              <w:color w:val="FF0000"/>
            </w:rPr>
          </w:pPr>
        </w:p>
      </w:tc>
      <w:tc>
        <w:tcPr>
          <w:tcW w:w="10932" w:type="dxa"/>
          <w:shd w:val="clear" w:color="auto" w:fill="6C1F80"/>
          <w:vAlign w:val="center"/>
        </w:tcPr>
        <w:p w14:paraId="760B90CD" w14:textId="77777777" w:rsidR="0094502B" w:rsidRPr="00FC0BDA" w:rsidRDefault="0094502B" w:rsidP="00B66420">
          <w:pPr>
            <w:ind w:left="-108"/>
            <w:rPr>
              <w:b/>
              <w:color w:val="FF0000"/>
              <w:sz w:val="36"/>
              <w:szCs w:val="36"/>
            </w:rPr>
          </w:pPr>
          <w:r>
            <w:rPr>
              <w:b/>
              <w:color w:val="FFFFFF" w:themeColor="background1"/>
              <w:sz w:val="36"/>
              <w:szCs w:val="36"/>
            </w:rPr>
            <w:t>4 Sicherheitsbeauftragte und andere Beauftragte</w:t>
          </w:r>
        </w:p>
      </w:tc>
    </w:tr>
  </w:tbl>
  <w:p w14:paraId="210A1798" w14:textId="77777777" w:rsidR="0094502B" w:rsidRDefault="0094502B" w:rsidP="00FC0BDA">
    <w:pPr>
      <w:tabs>
        <w:tab w:val="left" w:pos="928"/>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242331AF" w14:textId="77777777" w:rsidTr="00105A5F">
      <w:trPr>
        <w:trHeight w:val="680"/>
      </w:trPr>
      <w:tc>
        <w:tcPr>
          <w:tcW w:w="1424" w:type="dxa"/>
          <w:shd w:val="clear" w:color="auto" w:fill="6C1F80"/>
          <w:vAlign w:val="center"/>
        </w:tcPr>
        <w:p w14:paraId="4C215064" w14:textId="77777777" w:rsidR="0094502B" w:rsidRPr="00F76F67" w:rsidRDefault="0094502B" w:rsidP="00C8311C">
          <w:pPr>
            <w:ind w:right="34"/>
            <w:rPr>
              <w:color w:val="FF0000"/>
            </w:rPr>
          </w:pPr>
        </w:p>
      </w:tc>
      <w:tc>
        <w:tcPr>
          <w:tcW w:w="10932" w:type="dxa"/>
          <w:shd w:val="clear" w:color="auto" w:fill="6C1F80"/>
          <w:vAlign w:val="center"/>
        </w:tcPr>
        <w:p w14:paraId="3515E5F1" w14:textId="77777777" w:rsidR="0094502B" w:rsidRPr="00FC0BDA" w:rsidRDefault="0094502B" w:rsidP="00C8311C">
          <w:pPr>
            <w:ind w:left="-108"/>
            <w:rPr>
              <w:b/>
              <w:color w:val="FF0000"/>
              <w:sz w:val="36"/>
              <w:szCs w:val="36"/>
            </w:rPr>
          </w:pPr>
          <w:r>
            <w:rPr>
              <w:b/>
              <w:color w:val="FFFFFF" w:themeColor="background1"/>
              <w:sz w:val="36"/>
              <w:szCs w:val="36"/>
            </w:rPr>
            <w:t xml:space="preserve">5 </w:t>
          </w:r>
          <w:r w:rsidRPr="00C8311C">
            <w:rPr>
              <w:b/>
              <w:color w:val="FFFFFF" w:themeColor="background1"/>
              <w:sz w:val="36"/>
              <w:szCs w:val="36"/>
            </w:rPr>
            <w:t>Erste Hilfe und Brandschutz</w:t>
          </w:r>
        </w:p>
      </w:tc>
    </w:tr>
  </w:tbl>
  <w:p w14:paraId="7535C5F6" w14:textId="77777777" w:rsidR="0094502B" w:rsidRDefault="0094502B" w:rsidP="00FC0BDA">
    <w:pPr>
      <w:tabs>
        <w:tab w:val="left" w:pos="928"/>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7B589BDE" w14:textId="77777777" w:rsidTr="00105A5F">
      <w:trPr>
        <w:trHeight w:val="680"/>
      </w:trPr>
      <w:tc>
        <w:tcPr>
          <w:tcW w:w="1424" w:type="dxa"/>
          <w:shd w:val="clear" w:color="auto" w:fill="6C1F80"/>
          <w:vAlign w:val="center"/>
        </w:tcPr>
        <w:p w14:paraId="15CDFEC6" w14:textId="77777777" w:rsidR="0094502B" w:rsidRPr="00F76F67" w:rsidRDefault="0094502B" w:rsidP="00C8311C">
          <w:pPr>
            <w:ind w:right="34"/>
            <w:rPr>
              <w:color w:val="FF0000"/>
            </w:rPr>
          </w:pPr>
        </w:p>
      </w:tc>
      <w:tc>
        <w:tcPr>
          <w:tcW w:w="10932" w:type="dxa"/>
          <w:shd w:val="clear" w:color="auto" w:fill="6C1F80"/>
          <w:vAlign w:val="center"/>
        </w:tcPr>
        <w:p w14:paraId="1AB3B5F8" w14:textId="77777777" w:rsidR="0094502B" w:rsidRPr="00FC0BDA" w:rsidRDefault="0094502B" w:rsidP="00C8311C">
          <w:pPr>
            <w:ind w:left="-108"/>
            <w:rPr>
              <w:b/>
              <w:color w:val="FF0000"/>
              <w:sz w:val="36"/>
              <w:szCs w:val="36"/>
            </w:rPr>
          </w:pPr>
          <w:r>
            <w:rPr>
              <w:b/>
              <w:color w:val="FFFFFF" w:themeColor="background1"/>
              <w:sz w:val="36"/>
              <w:szCs w:val="36"/>
            </w:rPr>
            <w:t xml:space="preserve">6 </w:t>
          </w:r>
          <w:r w:rsidRPr="00C8311C">
            <w:rPr>
              <w:b/>
              <w:color w:val="FFFFFF" w:themeColor="background1"/>
              <w:sz w:val="36"/>
              <w:szCs w:val="36"/>
            </w:rPr>
            <w:t>Hygieneplan</w:t>
          </w:r>
        </w:p>
      </w:tc>
    </w:tr>
  </w:tbl>
  <w:p w14:paraId="11609D5F" w14:textId="77777777" w:rsidR="0094502B" w:rsidRDefault="0094502B" w:rsidP="00FC0BDA">
    <w:pPr>
      <w:tabs>
        <w:tab w:val="left" w:pos="9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4C3"/>
    <w:multiLevelType w:val="hybridMultilevel"/>
    <w:tmpl w:val="DEA2B136"/>
    <w:lvl w:ilvl="0" w:tplc="A920DFA2">
      <w:start w:val="1"/>
      <w:numFmt w:val="decimal"/>
      <w:lvlText w:val="%1."/>
      <w:lvlJc w:val="left"/>
      <w:pPr>
        <w:ind w:left="252" w:hanging="360"/>
      </w:pPr>
      <w:rPr>
        <w:rFonts w:hint="default"/>
        <w:color w:val="FFFFFF" w:themeColor="background1"/>
      </w:rPr>
    </w:lvl>
    <w:lvl w:ilvl="1" w:tplc="04070019" w:tentative="1">
      <w:start w:val="1"/>
      <w:numFmt w:val="lowerLetter"/>
      <w:lvlText w:val="%2."/>
      <w:lvlJc w:val="left"/>
      <w:pPr>
        <w:ind w:left="972" w:hanging="360"/>
      </w:pPr>
    </w:lvl>
    <w:lvl w:ilvl="2" w:tplc="0407001B" w:tentative="1">
      <w:start w:val="1"/>
      <w:numFmt w:val="lowerRoman"/>
      <w:lvlText w:val="%3."/>
      <w:lvlJc w:val="right"/>
      <w:pPr>
        <w:ind w:left="1692" w:hanging="180"/>
      </w:pPr>
    </w:lvl>
    <w:lvl w:ilvl="3" w:tplc="0407000F" w:tentative="1">
      <w:start w:val="1"/>
      <w:numFmt w:val="decimal"/>
      <w:lvlText w:val="%4."/>
      <w:lvlJc w:val="left"/>
      <w:pPr>
        <w:ind w:left="2412" w:hanging="360"/>
      </w:pPr>
    </w:lvl>
    <w:lvl w:ilvl="4" w:tplc="04070019" w:tentative="1">
      <w:start w:val="1"/>
      <w:numFmt w:val="lowerLetter"/>
      <w:lvlText w:val="%5."/>
      <w:lvlJc w:val="left"/>
      <w:pPr>
        <w:ind w:left="3132" w:hanging="360"/>
      </w:pPr>
    </w:lvl>
    <w:lvl w:ilvl="5" w:tplc="0407001B" w:tentative="1">
      <w:start w:val="1"/>
      <w:numFmt w:val="lowerRoman"/>
      <w:lvlText w:val="%6."/>
      <w:lvlJc w:val="right"/>
      <w:pPr>
        <w:ind w:left="3852" w:hanging="180"/>
      </w:pPr>
    </w:lvl>
    <w:lvl w:ilvl="6" w:tplc="0407000F" w:tentative="1">
      <w:start w:val="1"/>
      <w:numFmt w:val="decimal"/>
      <w:lvlText w:val="%7."/>
      <w:lvlJc w:val="left"/>
      <w:pPr>
        <w:ind w:left="4572" w:hanging="360"/>
      </w:pPr>
    </w:lvl>
    <w:lvl w:ilvl="7" w:tplc="04070019" w:tentative="1">
      <w:start w:val="1"/>
      <w:numFmt w:val="lowerLetter"/>
      <w:lvlText w:val="%8."/>
      <w:lvlJc w:val="left"/>
      <w:pPr>
        <w:ind w:left="5292" w:hanging="360"/>
      </w:pPr>
    </w:lvl>
    <w:lvl w:ilvl="8" w:tplc="0407001B" w:tentative="1">
      <w:start w:val="1"/>
      <w:numFmt w:val="lowerRoman"/>
      <w:lvlText w:val="%9."/>
      <w:lvlJc w:val="right"/>
      <w:pPr>
        <w:ind w:left="6012" w:hanging="180"/>
      </w:pPr>
    </w:lvl>
  </w:abstractNum>
  <w:abstractNum w:abstractNumId="1" w15:restartNumberingAfterBreak="0">
    <w:nsid w:val="0132039F"/>
    <w:multiLevelType w:val="hybridMultilevel"/>
    <w:tmpl w:val="3F3654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F6879"/>
    <w:multiLevelType w:val="hybridMultilevel"/>
    <w:tmpl w:val="6A4EA59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574510E"/>
    <w:multiLevelType w:val="hybridMultilevel"/>
    <w:tmpl w:val="BAD4D9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F2418F"/>
    <w:multiLevelType w:val="hybridMultilevel"/>
    <w:tmpl w:val="BAF83410"/>
    <w:lvl w:ilvl="0" w:tplc="88466F2A">
      <w:start w:val="1"/>
      <w:numFmt w:val="decimal"/>
      <w:lvlText w:val="%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 w15:restartNumberingAfterBreak="0">
    <w:nsid w:val="07296034"/>
    <w:multiLevelType w:val="hybridMultilevel"/>
    <w:tmpl w:val="CC7E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B30BB5"/>
    <w:multiLevelType w:val="hybridMultilevel"/>
    <w:tmpl w:val="EEB08E60"/>
    <w:lvl w:ilvl="0" w:tplc="691E29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786E81"/>
    <w:multiLevelType w:val="multilevel"/>
    <w:tmpl w:val="1E02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D0C82"/>
    <w:multiLevelType w:val="hybridMultilevel"/>
    <w:tmpl w:val="FA287C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882416"/>
    <w:multiLevelType w:val="hybridMultilevel"/>
    <w:tmpl w:val="55A6501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8DB00DA"/>
    <w:multiLevelType w:val="hybridMultilevel"/>
    <w:tmpl w:val="CE10BE2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A385794"/>
    <w:multiLevelType w:val="hybridMultilevel"/>
    <w:tmpl w:val="37728D1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1105F0A"/>
    <w:multiLevelType w:val="hybridMultilevel"/>
    <w:tmpl w:val="A94A07BC"/>
    <w:lvl w:ilvl="0" w:tplc="C52246D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4C76EF"/>
    <w:multiLevelType w:val="hybridMultilevel"/>
    <w:tmpl w:val="4C84F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60FF2"/>
    <w:multiLevelType w:val="hybridMultilevel"/>
    <w:tmpl w:val="D2FA743C"/>
    <w:lvl w:ilvl="0" w:tplc="691E29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180829"/>
    <w:multiLevelType w:val="hybridMultilevel"/>
    <w:tmpl w:val="654A1C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620ED4"/>
    <w:multiLevelType w:val="hybridMultilevel"/>
    <w:tmpl w:val="344826A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85D6A7A"/>
    <w:multiLevelType w:val="hybridMultilevel"/>
    <w:tmpl w:val="2D240534"/>
    <w:lvl w:ilvl="0" w:tplc="DC72C536">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044729"/>
    <w:multiLevelType w:val="hybridMultilevel"/>
    <w:tmpl w:val="489CF6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550C24"/>
    <w:multiLevelType w:val="hybridMultilevel"/>
    <w:tmpl w:val="F078F1DC"/>
    <w:lvl w:ilvl="0" w:tplc="4680EE3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141849"/>
    <w:multiLevelType w:val="multilevel"/>
    <w:tmpl w:val="DDA804EE"/>
    <w:lvl w:ilvl="0">
      <w:start w:val="2"/>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05F13A9"/>
    <w:multiLevelType w:val="hybridMultilevel"/>
    <w:tmpl w:val="BA8AE9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9455C"/>
    <w:multiLevelType w:val="hybridMultilevel"/>
    <w:tmpl w:val="3EEA04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276ED"/>
    <w:multiLevelType w:val="hybridMultilevel"/>
    <w:tmpl w:val="4EB6E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721F3C"/>
    <w:multiLevelType w:val="hybridMultilevel"/>
    <w:tmpl w:val="15B406E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B83029"/>
    <w:multiLevelType w:val="hybridMultilevel"/>
    <w:tmpl w:val="A3BE50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D646146"/>
    <w:multiLevelType w:val="hybridMultilevel"/>
    <w:tmpl w:val="1F72A8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547AF4"/>
    <w:multiLevelType w:val="hybridMultilevel"/>
    <w:tmpl w:val="2AEAAD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FF374B"/>
    <w:multiLevelType w:val="hybridMultilevel"/>
    <w:tmpl w:val="CB96F13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5772DEF"/>
    <w:multiLevelType w:val="hybridMultilevel"/>
    <w:tmpl w:val="4A529EAE"/>
    <w:lvl w:ilvl="0" w:tplc="4680EE3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545602"/>
    <w:multiLevelType w:val="hybridMultilevel"/>
    <w:tmpl w:val="983A8032"/>
    <w:lvl w:ilvl="0" w:tplc="04070005">
      <w:start w:val="1"/>
      <w:numFmt w:val="bullet"/>
      <w:lvlText w:val=""/>
      <w:lvlJc w:val="left"/>
      <w:pPr>
        <w:ind w:left="1080" w:hanging="360"/>
      </w:pPr>
      <w:rPr>
        <w:rFonts w:ascii="Wingdings" w:hAnsi="Wingding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768C392E"/>
    <w:multiLevelType w:val="hybridMultilevel"/>
    <w:tmpl w:val="A2D2CB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9B6A27"/>
    <w:multiLevelType w:val="hybridMultilevel"/>
    <w:tmpl w:val="0CEE6228"/>
    <w:lvl w:ilvl="0" w:tplc="6282B3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2C1534"/>
    <w:multiLevelType w:val="hybridMultilevel"/>
    <w:tmpl w:val="B1467A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6"/>
  </w:num>
  <w:num w:numId="4">
    <w:abstractNumId w:val="12"/>
  </w:num>
  <w:num w:numId="5">
    <w:abstractNumId w:val="7"/>
  </w:num>
  <w:num w:numId="6">
    <w:abstractNumId w:val="17"/>
  </w:num>
  <w:num w:numId="7">
    <w:abstractNumId w:val="14"/>
  </w:num>
  <w:num w:numId="8">
    <w:abstractNumId w:val="27"/>
  </w:num>
  <w:num w:numId="9">
    <w:abstractNumId w:val="8"/>
  </w:num>
  <w:num w:numId="10">
    <w:abstractNumId w:val="15"/>
  </w:num>
  <w:num w:numId="11">
    <w:abstractNumId w:val="10"/>
  </w:num>
  <w:num w:numId="12">
    <w:abstractNumId w:val="30"/>
  </w:num>
  <w:num w:numId="13">
    <w:abstractNumId w:val="33"/>
  </w:num>
  <w:num w:numId="14">
    <w:abstractNumId w:val="13"/>
  </w:num>
  <w:num w:numId="15">
    <w:abstractNumId w:val="18"/>
  </w:num>
  <w:num w:numId="16">
    <w:abstractNumId w:val="21"/>
  </w:num>
  <w:num w:numId="17">
    <w:abstractNumId w:val="26"/>
  </w:num>
  <w:num w:numId="18">
    <w:abstractNumId w:val="3"/>
  </w:num>
  <w:num w:numId="19">
    <w:abstractNumId w:val="29"/>
  </w:num>
  <w:num w:numId="20">
    <w:abstractNumId w:val="19"/>
  </w:num>
  <w:num w:numId="21">
    <w:abstractNumId w:val="31"/>
  </w:num>
  <w:num w:numId="22">
    <w:abstractNumId w:val="5"/>
  </w:num>
  <w:num w:numId="23">
    <w:abstractNumId w:val="23"/>
  </w:num>
  <w:num w:numId="24">
    <w:abstractNumId w:val="22"/>
  </w:num>
  <w:num w:numId="25">
    <w:abstractNumId w:val="25"/>
  </w:num>
  <w:num w:numId="26">
    <w:abstractNumId w:val="1"/>
  </w:num>
  <w:num w:numId="27">
    <w:abstractNumId w:val="32"/>
  </w:num>
  <w:num w:numId="28">
    <w:abstractNumId w:val="2"/>
  </w:num>
  <w:num w:numId="29">
    <w:abstractNumId w:val="24"/>
  </w:num>
  <w:num w:numId="30">
    <w:abstractNumId w:val="16"/>
  </w:num>
  <w:num w:numId="31">
    <w:abstractNumId w:val="11"/>
  </w:num>
  <w:num w:numId="32">
    <w:abstractNumId w:val="28"/>
  </w:num>
  <w:num w:numId="33">
    <w:abstractNumId w:val="9"/>
  </w:num>
  <w:num w:numId="3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05"/>
    <w:rsid w:val="00023D63"/>
    <w:rsid w:val="000340BD"/>
    <w:rsid w:val="0007072F"/>
    <w:rsid w:val="00077C27"/>
    <w:rsid w:val="00085BC6"/>
    <w:rsid w:val="000B7118"/>
    <w:rsid w:val="000C2448"/>
    <w:rsid w:val="000C4712"/>
    <w:rsid w:val="000C6489"/>
    <w:rsid w:val="000D1930"/>
    <w:rsid w:val="00100C13"/>
    <w:rsid w:val="001043D1"/>
    <w:rsid w:val="0010440B"/>
    <w:rsid w:val="00105A5F"/>
    <w:rsid w:val="00111822"/>
    <w:rsid w:val="00113611"/>
    <w:rsid w:val="001152C7"/>
    <w:rsid w:val="001219D6"/>
    <w:rsid w:val="00127542"/>
    <w:rsid w:val="0013449A"/>
    <w:rsid w:val="00145A73"/>
    <w:rsid w:val="00147153"/>
    <w:rsid w:val="00150880"/>
    <w:rsid w:val="00150D7A"/>
    <w:rsid w:val="0015365D"/>
    <w:rsid w:val="00155B4C"/>
    <w:rsid w:val="00173237"/>
    <w:rsid w:val="0018471C"/>
    <w:rsid w:val="001A0178"/>
    <w:rsid w:val="001C7AD2"/>
    <w:rsid w:val="001D723A"/>
    <w:rsid w:val="001F69D4"/>
    <w:rsid w:val="00212C5E"/>
    <w:rsid w:val="00215071"/>
    <w:rsid w:val="00232828"/>
    <w:rsid w:val="00234CE8"/>
    <w:rsid w:val="002372E8"/>
    <w:rsid w:val="00245A84"/>
    <w:rsid w:val="00284CFF"/>
    <w:rsid w:val="00286820"/>
    <w:rsid w:val="002878FB"/>
    <w:rsid w:val="002903B6"/>
    <w:rsid w:val="0029567C"/>
    <w:rsid w:val="002B5F6F"/>
    <w:rsid w:val="002C22EF"/>
    <w:rsid w:val="002C68CF"/>
    <w:rsid w:val="002E3F9A"/>
    <w:rsid w:val="002F6D03"/>
    <w:rsid w:val="00307E19"/>
    <w:rsid w:val="00307FBB"/>
    <w:rsid w:val="00320AA8"/>
    <w:rsid w:val="003217EC"/>
    <w:rsid w:val="003267C5"/>
    <w:rsid w:val="00343A1B"/>
    <w:rsid w:val="003522B5"/>
    <w:rsid w:val="00352DD3"/>
    <w:rsid w:val="0036016B"/>
    <w:rsid w:val="003660F7"/>
    <w:rsid w:val="003B41EA"/>
    <w:rsid w:val="003C3BD9"/>
    <w:rsid w:val="003D2A20"/>
    <w:rsid w:val="003E3C0A"/>
    <w:rsid w:val="00435D5C"/>
    <w:rsid w:val="0045030E"/>
    <w:rsid w:val="00452EED"/>
    <w:rsid w:val="0046369D"/>
    <w:rsid w:val="004643E8"/>
    <w:rsid w:val="004803BA"/>
    <w:rsid w:val="004946B8"/>
    <w:rsid w:val="00497B1B"/>
    <w:rsid w:val="004B79C6"/>
    <w:rsid w:val="004D7F2C"/>
    <w:rsid w:val="0050052E"/>
    <w:rsid w:val="0050167E"/>
    <w:rsid w:val="0050691E"/>
    <w:rsid w:val="005407B1"/>
    <w:rsid w:val="005652D4"/>
    <w:rsid w:val="00565D21"/>
    <w:rsid w:val="00567387"/>
    <w:rsid w:val="00593528"/>
    <w:rsid w:val="005B014B"/>
    <w:rsid w:val="005B41BD"/>
    <w:rsid w:val="005C3B59"/>
    <w:rsid w:val="005E1AAE"/>
    <w:rsid w:val="005E363D"/>
    <w:rsid w:val="006042AA"/>
    <w:rsid w:val="006504DD"/>
    <w:rsid w:val="00653DF9"/>
    <w:rsid w:val="00662BB3"/>
    <w:rsid w:val="00665D1F"/>
    <w:rsid w:val="00677C38"/>
    <w:rsid w:val="00690FFF"/>
    <w:rsid w:val="006A5D01"/>
    <w:rsid w:val="006B43E3"/>
    <w:rsid w:val="006C5101"/>
    <w:rsid w:val="006E1FD9"/>
    <w:rsid w:val="007032EB"/>
    <w:rsid w:val="00712FCB"/>
    <w:rsid w:val="00713FC5"/>
    <w:rsid w:val="00720807"/>
    <w:rsid w:val="0073593D"/>
    <w:rsid w:val="00735F23"/>
    <w:rsid w:val="00736C6D"/>
    <w:rsid w:val="0075202E"/>
    <w:rsid w:val="007A3EAE"/>
    <w:rsid w:val="007A44A0"/>
    <w:rsid w:val="007B6046"/>
    <w:rsid w:val="007B7364"/>
    <w:rsid w:val="007B7CC6"/>
    <w:rsid w:val="007C1B28"/>
    <w:rsid w:val="007E46E5"/>
    <w:rsid w:val="0080792D"/>
    <w:rsid w:val="0083051C"/>
    <w:rsid w:val="00831B47"/>
    <w:rsid w:val="00842F05"/>
    <w:rsid w:val="00843163"/>
    <w:rsid w:val="0084395B"/>
    <w:rsid w:val="00845473"/>
    <w:rsid w:val="008655C8"/>
    <w:rsid w:val="00866CD8"/>
    <w:rsid w:val="00874CD2"/>
    <w:rsid w:val="00884CFC"/>
    <w:rsid w:val="008A3D3F"/>
    <w:rsid w:val="008B037C"/>
    <w:rsid w:val="008E2BAE"/>
    <w:rsid w:val="00911FF5"/>
    <w:rsid w:val="009132FA"/>
    <w:rsid w:val="0092654D"/>
    <w:rsid w:val="00932EB6"/>
    <w:rsid w:val="009337E1"/>
    <w:rsid w:val="00941BEC"/>
    <w:rsid w:val="0094502B"/>
    <w:rsid w:val="009461A4"/>
    <w:rsid w:val="009514A1"/>
    <w:rsid w:val="0096132F"/>
    <w:rsid w:val="00965A74"/>
    <w:rsid w:val="009726D7"/>
    <w:rsid w:val="009A1B31"/>
    <w:rsid w:val="009C492F"/>
    <w:rsid w:val="009D3BC2"/>
    <w:rsid w:val="009D536A"/>
    <w:rsid w:val="009D7DDD"/>
    <w:rsid w:val="009E7881"/>
    <w:rsid w:val="009F7E0E"/>
    <w:rsid w:val="00A07B58"/>
    <w:rsid w:val="00A10CB7"/>
    <w:rsid w:val="00A23B90"/>
    <w:rsid w:val="00A33E22"/>
    <w:rsid w:val="00A45F36"/>
    <w:rsid w:val="00A61F62"/>
    <w:rsid w:val="00A63073"/>
    <w:rsid w:val="00A75B15"/>
    <w:rsid w:val="00A773B1"/>
    <w:rsid w:val="00A80D09"/>
    <w:rsid w:val="00A80D57"/>
    <w:rsid w:val="00A81655"/>
    <w:rsid w:val="00A82905"/>
    <w:rsid w:val="00AB2065"/>
    <w:rsid w:val="00AB38A5"/>
    <w:rsid w:val="00AB398D"/>
    <w:rsid w:val="00AB401A"/>
    <w:rsid w:val="00AC0F78"/>
    <w:rsid w:val="00AC147A"/>
    <w:rsid w:val="00AC2EBA"/>
    <w:rsid w:val="00AC5401"/>
    <w:rsid w:val="00AC7861"/>
    <w:rsid w:val="00AF0759"/>
    <w:rsid w:val="00AF52C6"/>
    <w:rsid w:val="00AF5543"/>
    <w:rsid w:val="00B00C20"/>
    <w:rsid w:val="00B01048"/>
    <w:rsid w:val="00B06910"/>
    <w:rsid w:val="00B15376"/>
    <w:rsid w:val="00B31FD7"/>
    <w:rsid w:val="00B35D9E"/>
    <w:rsid w:val="00B368DF"/>
    <w:rsid w:val="00B4443B"/>
    <w:rsid w:val="00B52223"/>
    <w:rsid w:val="00B66420"/>
    <w:rsid w:val="00B81C1C"/>
    <w:rsid w:val="00B9081F"/>
    <w:rsid w:val="00BA61FD"/>
    <w:rsid w:val="00BC061B"/>
    <w:rsid w:val="00BC06DB"/>
    <w:rsid w:val="00BD47AA"/>
    <w:rsid w:val="00BE60AB"/>
    <w:rsid w:val="00BF4BAA"/>
    <w:rsid w:val="00BF627A"/>
    <w:rsid w:val="00C060BF"/>
    <w:rsid w:val="00C135D5"/>
    <w:rsid w:val="00C143A4"/>
    <w:rsid w:val="00C22843"/>
    <w:rsid w:val="00C25A76"/>
    <w:rsid w:val="00C267D1"/>
    <w:rsid w:val="00C30D31"/>
    <w:rsid w:val="00C407AC"/>
    <w:rsid w:val="00C419D8"/>
    <w:rsid w:val="00C536EE"/>
    <w:rsid w:val="00C57318"/>
    <w:rsid w:val="00C630D7"/>
    <w:rsid w:val="00C64401"/>
    <w:rsid w:val="00C7444F"/>
    <w:rsid w:val="00C74B86"/>
    <w:rsid w:val="00C8311C"/>
    <w:rsid w:val="00C949C5"/>
    <w:rsid w:val="00CB0263"/>
    <w:rsid w:val="00CB4FFD"/>
    <w:rsid w:val="00CC3191"/>
    <w:rsid w:val="00CE351E"/>
    <w:rsid w:val="00CF0DF3"/>
    <w:rsid w:val="00D06548"/>
    <w:rsid w:val="00D07BD6"/>
    <w:rsid w:val="00D11BBB"/>
    <w:rsid w:val="00D3477D"/>
    <w:rsid w:val="00D5240A"/>
    <w:rsid w:val="00D6561B"/>
    <w:rsid w:val="00D67F61"/>
    <w:rsid w:val="00D71D98"/>
    <w:rsid w:val="00DA0056"/>
    <w:rsid w:val="00DA3FB8"/>
    <w:rsid w:val="00DD3AC3"/>
    <w:rsid w:val="00DE0277"/>
    <w:rsid w:val="00DE78DD"/>
    <w:rsid w:val="00DF794E"/>
    <w:rsid w:val="00E03C96"/>
    <w:rsid w:val="00E04A06"/>
    <w:rsid w:val="00E134C9"/>
    <w:rsid w:val="00E26C70"/>
    <w:rsid w:val="00E333A6"/>
    <w:rsid w:val="00E350AC"/>
    <w:rsid w:val="00E37DF7"/>
    <w:rsid w:val="00E4456F"/>
    <w:rsid w:val="00E45BA7"/>
    <w:rsid w:val="00E56845"/>
    <w:rsid w:val="00E64580"/>
    <w:rsid w:val="00E8367D"/>
    <w:rsid w:val="00E842D3"/>
    <w:rsid w:val="00E94785"/>
    <w:rsid w:val="00EA0F41"/>
    <w:rsid w:val="00EB22E2"/>
    <w:rsid w:val="00EC66A3"/>
    <w:rsid w:val="00EE60D9"/>
    <w:rsid w:val="00EF10D7"/>
    <w:rsid w:val="00EF5CEE"/>
    <w:rsid w:val="00F10462"/>
    <w:rsid w:val="00F144C4"/>
    <w:rsid w:val="00F20F6B"/>
    <w:rsid w:val="00F216D6"/>
    <w:rsid w:val="00F26FD5"/>
    <w:rsid w:val="00F44A4F"/>
    <w:rsid w:val="00F66C63"/>
    <w:rsid w:val="00F76F67"/>
    <w:rsid w:val="00F81F3C"/>
    <w:rsid w:val="00FA45EA"/>
    <w:rsid w:val="00FA7C1A"/>
    <w:rsid w:val="00FB3288"/>
    <w:rsid w:val="00FB43EB"/>
    <w:rsid w:val="00FB4F64"/>
    <w:rsid w:val="00FC0BDA"/>
    <w:rsid w:val="00FE3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B782D"/>
  <w15:chartTrackingRefBased/>
  <w15:docId w15:val="{DA2CF733-7217-4D01-BCAE-869278EE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5D21"/>
  </w:style>
  <w:style w:type="paragraph" w:styleId="berschrift1">
    <w:name w:val="heading 1"/>
    <w:basedOn w:val="Standard"/>
    <w:next w:val="Standard"/>
    <w:link w:val="berschrift1Zchn"/>
    <w:qFormat/>
    <w:rsid w:val="00866CD8"/>
    <w:pPr>
      <w:keepNext/>
      <w:spacing w:after="0" w:line="240" w:lineRule="auto"/>
      <w:outlineLvl w:val="0"/>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874CD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74CD2"/>
    <w:rPr>
      <w:i/>
      <w:iCs/>
      <w:color w:val="5B9BD5" w:themeColor="accent1"/>
    </w:rPr>
  </w:style>
  <w:style w:type="paragraph" w:styleId="Listenabsatz">
    <w:name w:val="List Paragraph"/>
    <w:basedOn w:val="Standard"/>
    <w:uiPriority w:val="34"/>
    <w:qFormat/>
    <w:rsid w:val="00874CD2"/>
    <w:pPr>
      <w:ind w:left="720"/>
      <w:contextualSpacing/>
    </w:pPr>
  </w:style>
  <w:style w:type="paragraph" w:styleId="Sprechblasentext">
    <w:name w:val="Balloon Text"/>
    <w:basedOn w:val="Standard"/>
    <w:link w:val="SprechblasentextZchn"/>
    <w:uiPriority w:val="99"/>
    <w:semiHidden/>
    <w:unhideWhenUsed/>
    <w:rsid w:val="009613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32F"/>
    <w:rPr>
      <w:rFonts w:ascii="Segoe UI" w:hAnsi="Segoe UI" w:cs="Segoe UI"/>
      <w:sz w:val="18"/>
      <w:szCs w:val="18"/>
    </w:rPr>
  </w:style>
  <w:style w:type="paragraph" w:styleId="Kopfzeile">
    <w:name w:val="header"/>
    <w:basedOn w:val="Standard"/>
    <w:link w:val="KopfzeileZchn"/>
    <w:uiPriority w:val="99"/>
    <w:unhideWhenUsed/>
    <w:rsid w:val="00F104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0462"/>
  </w:style>
  <w:style w:type="paragraph" w:styleId="Fuzeile">
    <w:name w:val="footer"/>
    <w:basedOn w:val="Standard"/>
    <w:link w:val="FuzeileZchn"/>
    <w:uiPriority w:val="99"/>
    <w:unhideWhenUsed/>
    <w:rsid w:val="00F104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0462"/>
  </w:style>
  <w:style w:type="table" w:styleId="Tabellenraster">
    <w:name w:val="Table Grid"/>
    <w:basedOn w:val="NormaleTabelle"/>
    <w:uiPriority w:val="39"/>
    <w:rsid w:val="00F1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D3F"/>
    <w:pPr>
      <w:autoSpaceDE w:val="0"/>
      <w:autoSpaceDN w:val="0"/>
      <w:adjustRightInd w:val="0"/>
      <w:spacing w:after="0" w:line="240" w:lineRule="auto"/>
    </w:pPr>
    <w:rPr>
      <w:rFonts w:ascii="Arial" w:hAnsi="Arial" w:cs="Arial"/>
      <w:color w:val="000000"/>
      <w:sz w:val="24"/>
      <w:szCs w:val="24"/>
    </w:rPr>
  </w:style>
  <w:style w:type="paragraph" w:customStyle="1" w:styleId="CM20">
    <w:name w:val="CM20"/>
    <w:basedOn w:val="Default"/>
    <w:next w:val="Default"/>
    <w:uiPriority w:val="99"/>
    <w:rsid w:val="008A3D3F"/>
    <w:rPr>
      <w:color w:val="auto"/>
    </w:rPr>
  </w:style>
  <w:style w:type="paragraph" w:customStyle="1" w:styleId="CM7">
    <w:name w:val="CM7"/>
    <w:basedOn w:val="Default"/>
    <w:next w:val="Default"/>
    <w:uiPriority w:val="99"/>
    <w:rsid w:val="008A3D3F"/>
    <w:pPr>
      <w:spacing w:line="276" w:lineRule="atLeast"/>
    </w:pPr>
    <w:rPr>
      <w:color w:val="auto"/>
    </w:rPr>
  </w:style>
  <w:style w:type="paragraph" w:customStyle="1" w:styleId="CM19">
    <w:name w:val="CM19"/>
    <w:basedOn w:val="Default"/>
    <w:next w:val="Default"/>
    <w:uiPriority w:val="99"/>
    <w:rsid w:val="008A3D3F"/>
    <w:rPr>
      <w:color w:val="auto"/>
    </w:rPr>
  </w:style>
  <w:style w:type="paragraph" w:customStyle="1" w:styleId="CM9">
    <w:name w:val="CM9"/>
    <w:basedOn w:val="Default"/>
    <w:next w:val="Default"/>
    <w:uiPriority w:val="99"/>
    <w:rsid w:val="008A3D3F"/>
    <w:pPr>
      <w:spacing w:line="280" w:lineRule="atLeast"/>
    </w:pPr>
    <w:rPr>
      <w:color w:val="auto"/>
    </w:rPr>
  </w:style>
  <w:style w:type="paragraph" w:customStyle="1" w:styleId="CM15">
    <w:name w:val="CM15"/>
    <w:basedOn w:val="Default"/>
    <w:next w:val="Default"/>
    <w:uiPriority w:val="99"/>
    <w:rsid w:val="008A3D3F"/>
    <w:pPr>
      <w:spacing w:line="276" w:lineRule="atLeast"/>
    </w:pPr>
    <w:rPr>
      <w:color w:val="auto"/>
    </w:rPr>
  </w:style>
  <w:style w:type="character" w:styleId="Hyperlink">
    <w:name w:val="Hyperlink"/>
    <w:rsid w:val="003D2A20"/>
    <w:rPr>
      <w:color w:val="0000FF"/>
      <w:u w:val="single"/>
    </w:rPr>
  </w:style>
  <w:style w:type="paragraph" w:customStyle="1" w:styleId="eng-zeiliger-Text">
    <w:name w:val="eng-zeiliger-Text"/>
    <w:basedOn w:val="Standard"/>
    <w:next w:val="Standard"/>
    <w:rsid w:val="0046369D"/>
    <w:pPr>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rsid w:val="00866CD8"/>
    <w:rPr>
      <w:rFonts w:ascii="Arial" w:eastAsia="Times New Roman" w:hAnsi="Arial" w:cs="Arial"/>
      <w:b/>
      <w:bCs/>
      <w:sz w:val="24"/>
      <w:szCs w:val="24"/>
      <w:lang w:eastAsia="de-DE"/>
    </w:rPr>
  </w:style>
  <w:style w:type="character" w:styleId="BesuchterHyperlink">
    <w:name w:val="FollowedHyperlink"/>
    <w:basedOn w:val="Absatz-Standardschriftart"/>
    <w:uiPriority w:val="99"/>
    <w:semiHidden/>
    <w:unhideWhenUsed/>
    <w:rsid w:val="009D7DDD"/>
    <w:rPr>
      <w:color w:val="954F72" w:themeColor="followedHyperlink"/>
      <w:u w:val="single"/>
    </w:rPr>
  </w:style>
  <w:style w:type="character" w:styleId="Kommentarzeichen">
    <w:name w:val="annotation reference"/>
    <w:basedOn w:val="Absatz-Standardschriftart"/>
    <w:uiPriority w:val="99"/>
    <w:semiHidden/>
    <w:unhideWhenUsed/>
    <w:rsid w:val="005652D4"/>
    <w:rPr>
      <w:sz w:val="16"/>
      <w:szCs w:val="16"/>
    </w:rPr>
  </w:style>
  <w:style w:type="paragraph" w:styleId="Kommentartext">
    <w:name w:val="annotation text"/>
    <w:basedOn w:val="Standard"/>
    <w:link w:val="KommentartextZchn"/>
    <w:uiPriority w:val="99"/>
    <w:semiHidden/>
    <w:unhideWhenUsed/>
    <w:rsid w:val="005652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52D4"/>
    <w:rPr>
      <w:sz w:val="20"/>
      <w:szCs w:val="20"/>
    </w:rPr>
  </w:style>
  <w:style w:type="paragraph" w:styleId="Kommentarthema">
    <w:name w:val="annotation subject"/>
    <w:basedOn w:val="Kommentartext"/>
    <w:next w:val="Kommentartext"/>
    <w:link w:val="KommentarthemaZchn"/>
    <w:uiPriority w:val="99"/>
    <w:semiHidden/>
    <w:unhideWhenUsed/>
    <w:rsid w:val="005652D4"/>
    <w:rPr>
      <w:b/>
      <w:bCs/>
    </w:rPr>
  </w:style>
  <w:style w:type="character" w:customStyle="1" w:styleId="KommentarthemaZchn">
    <w:name w:val="Kommentarthema Zchn"/>
    <w:basedOn w:val="KommentartextZchn"/>
    <w:link w:val="Kommentarthema"/>
    <w:uiPriority w:val="99"/>
    <w:semiHidden/>
    <w:rsid w:val="005652D4"/>
    <w:rPr>
      <w:b/>
      <w:bCs/>
      <w:sz w:val="20"/>
      <w:szCs w:val="20"/>
    </w:rPr>
  </w:style>
  <w:style w:type="paragraph" w:styleId="StandardWeb">
    <w:name w:val="Normal (Web)"/>
    <w:basedOn w:val="Standard"/>
    <w:uiPriority w:val="99"/>
    <w:semiHidden/>
    <w:unhideWhenUsed/>
    <w:rsid w:val="00150D7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AC786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0627">
      <w:bodyDiv w:val="1"/>
      <w:marLeft w:val="0"/>
      <w:marRight w:val="0"/>
      <w:marTop w:val="0"/>
      <w:marBottom w:val="0"/>
      <w:divBdr>
        <w:top w:val="none" w:sz="0" w:space="0" w:color="auto"/>
        <w:left w:val="none" w:sz="0" w:space="0" w:color="auto"/>
        <w:bottom w:val="none" w:sz="0" w:space="0" w:color="auto"/>
        <w:right w:val="none" w:sz="0" w:space="0" w:color="auto"/>
      </w:divBdr>
    </w:div>
    <w:div w:id="616522807">
      <w:bodyDiv w:val="1"/>
      <w:marLeft w:val="0"/>
      <w:marRight w:val="0"/>
      <w:marTop w:val="0"/>
      <w:marBottom w:val="0"/>
      <w:divBdr>
        <w:top w:val="none" w:sz="0" w:space="0" w:color="auto"/>
        <w:left w:val="none" w:sz="0" w:space="0" w:color="auto"/>
        <w:bottom w:val="none" w:sz="0" w:space="0" w:color="auto"/>
        <w:right w:val="none" w:sz="0" w:space="0" w:color="auto"/>
      </w:divBdr>
    </w:div>
    <w:div w:id="1219559574">
      <w:bodyDiv w:val="1"/>
      <w:marLeft w:val="0"/>
      <w:marRight w:val="0"/>
      <w:marTop w:val="0"/>
      <w:marBottom w:val="0"/>
      <w:divBdr>
        <w:top w:val="none" w:sz="0" w:space="0" w:color="auto"/>
        <w:left w:val="none" w:sz="0" w:space="0" w:color="auto"/>
        <w:bottom w:val="none" w:sz="0" w:space="0" w:color="auto"/>
        <w:right w:val="none" w:sz="0" w:space="0" w:color="auto"/>
      </w:divBdr>
    </w:div>
    <w:div w:id="14509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g-nds.de/?id=149"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g-nds.de/?id=149" TargetMode="Externa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8F45-62C3-41AF-92D3-E5492F11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CE69FBE0.dotm</Template>
  <TotalTime>0</TotalTime>
  <Pages>20</Pages>
  <Words>3120</Words>
  <Characters>19656</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Zeidler, Stephan (MK)</dc:creator>
  <cp:keywords/>
  <dc:description/>
  <cp:lastModifiedBy>Gerhard Beer</cp:lastModifiedBy>
  <cp:revision>5</cp:revision>
  <cp:lastPrinted>2016-10-07T09:51:00Z</cp:lastPrinted>
  <dcterms:created xsi:type="dcterms:W3CDTF">2017-04-11T09:52:00Z</dcterms:created>
  <dcterms:modified xsi:type="dcterms:W3CDTF">2017-04-11T10:04:00Z</dcterms:modified>
</cp:coreProperties>
</file>