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"/>
        <w:gridCol w:w="240"/>
        <w:gridCol w:w="142"/>
        <w:gridCol w:w="567"/>
        <w:gridCol w:w="6946"/>
        <w:gridCol w:w="283"/>
        <w:gridCol w:w="1563"/>
      </w:tblGrid>
      <w:tr w:rsidR="007D0E3E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3"/>
            <w:tcBorders>
              <w:top w:val="single" w:sz="48" w:space="0" w:color="008000"/>
              <w:left w:val="single" w:sz="48" w:space="0" w:color="008000"/>
              <w:right w:val="single" w:sz="6" w:space="0" w:color="008000"/>
            </w:tcBorders>
          </w:tcPr>
          <w:p w:rsidR="007D0E3E" w:rsidRDefault="007D0E3E">
            <w:pPr>
              <w:spacing w:before="0" w:after="0"/>
              <w:jc w:val="center"/>
            </w:pPr>
            <w:bookmarkStart w:id="0" w:name="_GoBack"/>
            <w:bookmarkEnd w:id="0"/>
            <w:r>
              <w:t>Muste</w:t>
            </w:r>
            <w:r>
              <w:t>r</w:t>
            </w:r>
            <w:r>
              <w:t>schule</w:t>
            </w:r>
          </w:p>
        </w:tc>
        <w:tc>
          <w:tcPr>
            <w:tcW w:w="7655" w:type="dxa"/>
            <w:gridSpan w:val="3"/>
            <w:tcBorders>
              <w:top w:val="single" w:sz="48" w:space="0" w:color="008000"/>
              <w:left w:val="single" w:sz="6" w:space="0" w:color="008000"/>
              <w:right w:val="single" w:sz="6" w:space="0" w:color="008000"/>
            </w:tcBorders>
          </w:tcPr>
          <w:p w:rsidR="007D0E3E" w:rsidRDefault="007D0E3E">
            <w:pPr>
              <w:spacing w:before="0" w:after="0"/>
              <w:jc w:val="center"/>
              <w:rPr>
                <w:sz w:val="20"/>
              </w:rPr>
            </w:pPr>
            <w:r>
              <w:rPr>
                <w:b/>
                <w:spacing w:val="60"/>
                <w:sz w:val="26"/>
              </w:rPr>
              <w:t>BETRIEBSANWEISUNG</w:t>
            </w:r>
            <w:r>
              <w:rPr>
                <w:spacing w:val="60"/>
              </w:rPr>
              <w:br/>
            </w:r>
            <w:r>
              <w:rPr>
                <w:sz w:val="20"/>
              </w:rPr>
              <w:t xml:space="preserve">über den Einsatz von Persönlichen Schutzausrüstungen </w:t>
            </w:r>
          </w:p>
          <w:p w:rsidR="007D0E3E" w:rsidRDefault="007D0E3E">
            <w:pPr>
              <w:spacing w:before="0" w:after="0"/>
              <w:jc w:val="center"/>
            </w:pPr>
            <w:r>
              <w:rPr>
                <w:sz w:val="20"/>
              </w:rPr>
              <w:t>nach BGR 192 „Regeln für den Einsatz von Augen- und Gesichtsschutz“</w:t>
            </w:r>
          </w:p>
        </w:tc>
        <w:tc>
          <w:tcPr>
            <w:tcW w:w="1842" w:type="dxa"/>
            <w:gridSpan w:val="2"/>
            <w:tcBorders>
              <w:top w:val="single" w:sz="48" w:space="0" w:color="008000"/>
              <w:left w:val="single" w:sz="6" w:space="0" w:color="008000"/>
              <w:right w:val="single" w:sz="48" w:space="0" w:color="008000"/>
            </w:tcBorders>
          </w:tcPr>
          <w:p w:rsidR="007D0E3E" w:rsidRDefault="007D0E3E">
            <w:pPr>
              <w:spacing w:before="120" w:after="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Stand </w:t>
            </w:r>
            <w:r>
              <w:rPr>
                <w:sz w:val="20"/>
              </w:rPr>
              <w:fldChar w:fldCharType="begin"/>
            </w:r>
            <w:r w:rsidR="0034659C">
              <w:rPr>
                <w:sz w:val="20"/>
              </w:rPr>
              <w:instrText>DATE</w:instrText>
            </w:r>
            <w:r>
              <w:rPr>
                <w:sz w:val="20"/>
              </w:rPr>
              <w:instrText xml:space="preserve"> \@ "</w:instrText>
            </w:r>
            <w:r w:rsidR="0034659C">
              <w:rPr>
                <w:sz w:val="20"/>
              </w:rPr>
              <w:instrText>dd.MM.yyyy</w:instrText>
            </w:r>
            <w:r>
              <w:rPr>
                <w:sz w:val="20"/>
              </w:rPr>
              <w:instrText>"</w:instrText>
            </w:r>
            <w:r>
              <w:fldChar w:fldCharType="separate"/>
            </w:r>
            <w:r w:rsidR="0034659C">
              <w:rPr>
                <w:noProof/>
                <w:sz w:val="20"/>
              </w:rPr>
              <w:t>14.10.2016</w:t>
            </w:r>
            <w:r>
              <w:fldChar w:fldCharType="end"/>
            </w:r>
          </w:p>
          <w:p w:rsidR="007D0E3E" w:rsidRDefault="007D0E3E">
            <w:pPr>
              <w:spacing w:before="0" w:after="120"/>
              <w:jc w:val="center"/>
            </w:pPr>
            <w:r>
              <w:t>Unterschrift: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8"/>
            <w:tcBorders>
              <w:top w:val="single" w:sz="6" w:space="0" w:color="0000FF"/>
              <w:left w:val="single" w:sz="48" w:space="0" w:color="008000"/>
              <w:bottom w:val="single" w:sz="6" w:space="0" w:color="0000FF"/>
              <w:right w:val="single" w:sz="48" w:space="0" w:color="008000"/>
            </w:tcBorders>
            <w:shd w:val="clear" w:color="auto" w:fill="FF0000"/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0000FF"/>
              <w:rPr>
                <w:sz w:val="24"/>
              </w:rPr>
            </w:pPr>
            <w:r>
              <w:rPr>
                <w:sz w:val="24"/>
              </w:rPr>
              <w:t>ART DER PERSÖNLICHEN SCHUTZAUSRÜSTUNG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"/>
              <w:rPr>
                <w:sz w:val="28"/>
              </w:rPr>
            </w:pPr>
            <w:bookmarkStart w:id="1" w:name="StoffBezeichnung"/>
            <w:bookmarkEnd w:id="1"/>
            <w:r>
              <w:rPr>
                <w:sz w:val="28"/>
              </w:rPr>
              <w:t>Schutzbrillen</w:t>
            </w:r>
          </w:p>
          <w:p w:rsidR="007D0E3E" w:rsidRDefault="007D0E3E">
            <w:pPr>
              <w:pStyle w:val="Titel"/>
              <w:rPr>
                <w:sz w:val="28"/>
              </w:rPr>
            </w:pPr>
            <w:r>
              <w:rPr>
                <w:b w:val="0"/>
                <w:sz w:val="24"/>
              </w:rPr>
              <w:t>Gestellschutzbrillen, Korbbrillen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847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</w:pPr>
            <w:r>
              <w:rPr>
                <w:sz w:val="24"/>
              </w:rPr>
              <w:t>SCHUTZZIELE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7D0E3E" w:rsidRDefault="007D0E3E">
            <w:pPr>
              <w:pStyle w:val="Zeichnu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fillcolor="window">
                  <v:imagedata r:id="rId4" o:title=""/>
                </v:shape>
              </w:pict>
            </w:r>
          </w:p>
        </w:tc>
        <w:tc>
          <w:tcPr>
            <w:tcW w:w="9780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7D0E3E" w:rsidRDefault="007D0E3E">
            <w:pPr>
              <w:pStyle w:val="BA20-Feld0"/>
            </w:pPr>
            <w:r>
              <w:t>Schutzbrillen sollen die Gefährdung der Augen durch umherfliegende Splitter und Fra</w:t>
            </w:r>
            <w:r>
              <w:t>g</w:t>
            </w:r>
            <w:r>
              <w:t>mente (z.B. durch Explosionen, Implosionen, Bruch und Zerreißen) sowie verspritzende Stoffe (z.B. beim Um- und Abfüllen, durch Siedeverzüge, heftige Reaktionen, Gasentwic</w:t>
            </w:r>
            <w:r>
              <w:t>k</w:t>
            </w:r>
            <w:r>
              <w:t>lung, Explosionen, Implosionen) vermeiden.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sz w:val="24"/>
              </w:rPr>
              <w:t>EINSATZ UND VERHALTENSREGELN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7D0E3E" w:rsidRDefault="007D0E3E">
            <w:pPr>
              <w:pStyle w:val="Zeichnung"/>
            </w:pPr>
            <w:r>
              <w:rPr>
                <w:sz w:val="20"/>
              </w:rPr>
              <w:pict>
                <v:shape id="_x0000_i1026" type="#_x0000_t75" style="width:46.5pt;height:46.5pt" fillcolor="window">
                  <v:imagedata r:id="rId5" o:title=""/>
                </v:shape>
              </w:pict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7D0E3E" w:rsidRDefault="007D0E3E">
            <w:pPr>
              <w:pStyle w:val="BA20-Feld0"/>
            </w:pPr>
            <w:r>
              <w:t>Bei allen Laborarbeiten sind Gestellschutzbrillen mit Seitenschutz zu tragen.</w:t>
            </w:r>
          </w:p>
          <w:p w:rsidR="007D0E3E" w:rsidRDefault="007D0E3E">
            <w:pPr>
              <w:pStyle w:val="BA20-Feld0"/>
            </w:pPr>
            <w:r>
              <w:t>Beim Umgang mit besonders gefährlichen Stoffen (sehr giftige, krebserzeugende, erbgu</w:t>
            </w:r>
            <w:r>
              <w:t>t</w:t>
            </w:r>
            <w:r>
              <w:t>verändernde, reproduktionstoxische, besonders schwere Augenverletzungen verurs</w:t>
            </w:r>
            <w:r>
              <w:t>a</w:t>
            </w:r>
            <w:r>
              <w:t>chende Stoffe) Korbbrille tragen.</w:t>
            </w:r>
          </w:p>
          <w:p w:rsidR="007D0E3E" w:rsidRDefault="007D0E3E">
            <w:pPr>
              <w:pStyle w:val="BA20-Feld0"/>
            </w:pPr>
            <w:r>
              <w:t>Schutzbrillen wegen Kontaminationsgefahr nicht auf dem Labortisch ablegen.</w:t>
            </w:r>
          </w:p>
          <w:p w:rsidR="007D0E3E" w:rsidRDefault="007D0E3E">
            <w:pPr>
              <w:pStyle w:val="BA20-Feld0"/>
            </w:pPr>
            <w:r>
              <w:t>Sind optisch korrigierte Gläser erforderlich können entsprechende Schutzbrillen formlos beantragt werden. Der Vorgesetzte ist ggf. über eine Verschlechterung der Sehstärke, die eine Neuanschaffung einer Schutzbrille erforderlich macht, zu informieren.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5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229" w:type="dxa"/>
            <w:gridSpan w:val="2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b w:val="0"/>
                <w:sz w:val="24"/>
              </w:rPr>
            </w:pPr>
            <w:r>
              <w:rPr>
                <w:sz w:val="24"/>
              </w:rPr>
              <w:t>VERHALTEN BEI MÄNGELN</w:t>
            </w:r>
          </w:p>
        </w:tc>
        <w:tc>
          <w:tcPr>
            <w:tcW w:w="1559" w:type="dxa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48" w:space="0" w:color="008000"/>
              <w:right w:val="single" w:sz="6" w:space="0" w:color="000000"/>
            </w:tcBorders>
          </w:tcPr>
          <w:p w:rsidR="007D0E3E" w:rsidRDefault="007D0E3E">
            <w:pPr>
              <w:pStyle w:val="Zeichnung"/>
            </w:pPr>
            <w:r>
              <w:pict>
                <v:shape id="_x0000_i1027" type="#_x0000_t75" style="width:45.75pt;height:10.5pt" fillcolor="window">
                  <v:imagedata r:id="rId6" o:title=""/>
                </v:shape>
              </w:pict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008000"/>
            </w:tcBorders>
          </w:tcPr>
          <w:p w:rsidR="007D0E3E" w:rsidRDefault="007D0E3E">
            <w:pPr>
              <w:pStyle w:val="BA20-Feld0"/>
            </w:pPr>
            <w:r>
              <w:t>Bei verkratzten Gläsern Austausch veranlassen.</w:t>
            </w:r>
          </w:p>
          <w:p w:rsidR="007D0E3E" w:rsidRDefault="007D0E3E">
            <w:pPr>
              <w:pStyle w:val="BA20-Feld0"/>
            </w:pPr>
            <w:r>
              <w:t>Bei Defekten am Gestell Reparatur veranlassen.</w:t>
            </w:r>
          </w:p>
          <w:p w:rsidR="007D0E3E" w:rsidRDefault="007D0E3E">
            <w:pPr>
              <w:pStyle w:val="BA20-Feld0"/>
            </w:pPr>
            <w:r>
              <w:t>Verloren gegangene Seitenschutzteile ersetzen lassen.</w:t>
            </w:r>
          </w:p>
          <w:p w:rsidR="007D0E3E" w:rsidRDefault="007D0E3E">
            <w:pPr>
              <w:pStyle w:val="BA20-Feld0"/>
            </w:pPr>
            <w:r>
              <w:t>Nicht bequem sitzende Brillen vom Fachmann anpassen lassen.</w:t>
            </w:r>
          </w:p>
          <w:p w:rsidR="007D0E3E" w:rsidRDefault="007D0E3E">
            <w:pPr>
              <w:pStyle w:val="BA20-Feld0"/>
            </w:pPr>
            <w:r>
              <w:t>Bei Sehproblemen Augenarzt konsultieren.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4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  <w:tc>
          <w:tcPr>
            <w:tcW w:w="7796" w:type="dxa"/>
            <w:gridSpan w:val="3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Lagerung, Reinigung und Pfl</w:t>
            </w:r>
            <w:r>
              <w:rPr>
                <w:caps/>
                <w:sz w:val="24"/>
              </w:rPr>
              <w:t>e</w:t>
            </w:r>
            <w:r>
              <w:rPr>
                <w:caps/>
                <w:sz w:val="24"/>
              </w:rPr>
              <w:t>ge</w:t>
            </w:r>
          </w:p>
        </w:tc>
        <w:tc>
          <w:tcPr>
            <w:tcW w:w="1560" w:type="dxa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106" w:type="dxa"/>
            <w:gridSpan w:val="2"/>
            <w:tcBorders>
              <w:left w:val="single" w:sz="48" w:space="0" w:color="008000"/>
              <w:right w:val="single" w:sz="6" w:space="0" w:color="000000"/>
            </w:tcBorders>
          </w:tcPr>
          <w:p w:rsidR="007D0E3E" w:rsidRDefault="007D0E3E">
            <w:pPr>
              <w:tabs>
                <w:tab w:val="left" w:pos="1702"/>
              </w:tabs>
              <w:spacing w:before="60"/>
              <w:jc w:val="center"/>
              <w:rPr>
                <w:b/>
                <w:sz w:val="24"/>
              </w:rPr>
            </w:pPr>
            <w:r>
              <w:pict>
                <v:shape id="_x0000_i1028" type="#_x0000_t75" style="width:24pt;height:54pt" fillcolor="window">
                  <v:imagedata r:id="rId7" o:title=""/>
                </v:shape>
              </w:pict>
            </w:r>
          </w:p>
        </w:tc>
        <w:tc>
          <w:tcPr>
            <w:tcW w:w="9740" w:type="dxa"/>
            <w:gridSpan w:val="6"/>
            <w:tcBorders>
              <w:left w:val="single" w:sz="6" w:space="0" w:color="000000"/>
              <w:right w:val="single" w:sz="48" w:space="0" w:color="008000"/>
            </w:tcBorders>
          </w:tcPr>
          <w:p w:rsidR="007D0E3E" w:rsidRDefault="007D0E3E">
            <w:pPr>
              <w:pStyle w:val="BA20-Feld0"/>
            </w:pPr>
            <w:r>
              <w:t>Schutzbrillen immer in sauberer Verpackung oder Etui lagern und bereithalten.</w:t>
            </w:r>
          </w:p>
          <w:p w:rsidR="007D0E3E" w:rsidRDefault="007D0E3E">
            <w:pPr>
              <w:pStyle w:val="BA20-Feld0"/>
            </w:pPr>
            <w:r>
              <w:t>Bei Verschmutzungen mit mildem Reinigungsmittel und warmem Wasser reinigen.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0844" w:type="dxa"/>
            <w:gridSpan w:val="8"/>
            <w:tcBorders>
              <w:left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TitelOhne"/>
              <w:pBdr>
                <w:top w:val="single" w:sz="12" w:space="1" w:color="008000"/>
                <w:left w:val="single" w:sz="12" w:space="1" w:color="008000"/>
                <w:bottom w:val="single" w:sz="12" w:space="1" w:color="008000"/>
                <w:right w:val="single" w:sz="12" w:space="1" w:color="008000"/>
              </w:pBdr>
              <w:shd w:val="solid" w:color="008000" w:fill="auto"/>
              <w:rPr>
                <w:sz w:val="24"/>
              </w:rPr>
            </w:pPr>
            <w:r>
              <w:rPr>
                <w:caps/>
                <w:sz w:val="24"/>
              </w:rPr>
              <w:t>An- und Ablegen</w:t>
            </w:r>
          </w:p>
        </w:tc>
      </w:tr>
      <w:tr w:rsidR="007D0E3E">
        <w:tblPrEx>
          <w:tblCellMar>
            <w:top w:w="0" w:type="dxa"/>
            <w:bottom w:w="0" w:type="dxa"/>
          </w:tblCellMar>
        </w:tblPrEx>
        <w:tc>
          <w:tcPr>
            <w:tcW w:w="1106" w:type="dxa"/>
            <w:gridSpan w:val="2"/>
            <w:tcBorders>
              <w:left w:val="single" w:sz="48" w:space="0" w:color="008000"/>
              <w:bottom w:val="single" w:sz="48" w:space="0" w:color="008000"/>
              <w:right w:val="single" w:sz="6" w:space="0" w:color="000000"/>
            </w:tcBorders>
          </w:tcPr>
          <w:p w:rsidR="007D0E3E" w:rsidRDefault="007D0E3E">
            <w:pPr>
              <w:ind w:left="360" w:hanging="360"/>
              <w:jc w:val="both"/>
              <w:rPr>
                <w:sz w:val="24"/>
              </w:rPr>
            </w:pPr>
            <w:r>
              <w:rPr>
                <w:sz w:val="24"/>
              </w:rPr>
              <w:pict>
                <v:shape id="_x0000_i1029" type="#_x0000_t75" style="width:48pt;height:34.5pt" fillcolor="window">
                  <v:imagedata r:id="rId8" o:title=""/>
                </v:shape>
              </w:pict>
            </w:r>
          </w:p>
        </w:tc>
        <w:tc>
          <w:tcPr>
            <w:tcW w:w="9738" w:type="dxa"/>
            <w:gridSpan w:val="6"/>
            <w:tcBorders>
              <w:left w:val="single" w:sz="6" w:space="0" w:color="000000"/>
              <w:bottom w:val="single" w:sz="48" w:space="0" w:color="008000"/>
              <w:right w:val="single" w:sz="48" w:space="0" w:color="008000"/>
            </w:tcBorders>
          </w:tcPr>
          <w:p w:rsidR="007D0E3E" w:rsidRDefault="007D0E3E">
            <w:pPr>
              <w:pStyle w:val="BA20-Feld0"/>
            </w:pPr>
            <w:r>
              <w:t>Beim Aufsetzten auf guten und sicheren Sitz achten.</w:t>
            </w:r>
          </w:p>
        </w:tc>
      </w:tr>
    </w:tbl>
    <w:p w:rsidR="007D0E3E" w:rsidRDefault="007D0E3E"/>
    <w:p w:rsidR="007D0E3E" w:rsidRDefault="007D0E3E"/>
    <w:sectPr w:rsidR="007D0E3E">
      <w:pgSz w:w="11907" w:h="16840"/>
      <w:pgMar w:top="851" w:right="272" w:bottom="998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4C0"/>
    <w:rsid w:val="0034659C"/>
    <w:rsid w:val="007D0E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1E62-457F-4BEF-B728-55658EA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W\VORLAGEN\A_BA_P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A_BA_PSA.DOT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 Schutzbrillen</vt:lpstr>
      <vt:lpstr>BA Schutzbrillen</vt:lpstr>
    </vt:vector>
  </TitlesOfParts>
  <Manager/>
  <Company>AUG</Company>
  <LinksUpToDate>false</LinksUpToDate>
  <CharactersWithSpaces>1785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Schutzbrillen</dc:title>
  <dc:subject/>
  <dc:creator>CG</dc:creator>
  <cp:keywords/>
  <dc:description/>
  <cp:lastModifiedBy>Admin</cp:lastModifiedBy>
  <cp:revision>2</cp:revision>
  <cp:lastPrinted>2005-11-12T12:37:00Z</cp:lastPrinted>
  <dcterms:created xsi:type="dcterms:W3CDTF">2016-10-14T19:23:00Z</dcterms:created>
  <dcterms:modified xsi:type="dcterms:W3CDTF">2016-10-14T19:23:00Z</dcterms:modified>
  <cp:category/>
</cp:coreProperties>
</file>