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F2394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2B6451" w:rsidRPr="00106A74" w:rsidRDefault="00C61BB4" w:rsidP="00F23944">
            <w:pPr>
              <w:pStyle w:val="Textkrper"/>
              <w:jc w:val="center"/>
            </w:pPr>
            <w:bookmarkStart w:id="0" w:name="_Hlk382810628"/>
            <w:bookmarkStart w:id="1" w:name="_GoBack"/>
            <w:bookmarkEnd w:id="1"/>
            <w:r w:rsidRPr="00106A74">
              <w:t>Muster</w:t>
            </w:r>
          </w:p>
          <w:p w:rsidR="00F23944" w:rsidRPr="00106A74" w:rsidRDefault="00F23944" w:rsidP="00F23944">
            <w:pPr>
              <w:pStyle w:val="Textkrper"/>
              <w:jc w:val="center"/>
            </w:pPr>
            <w:r w:rsidRPr="00106A74">
              <w:t>Gesamtschule</w:t>
            </w:r>
          </w:p>
          <w:p w:rsidR="00F23944" w:rsidRPr="00484CB2" w:rsidRDefault="00F23944" w:rsidP="00F23944">
            <w:pPr>
              <w:jc w:val="center"/>
              <w:rPr>
                <w:rFonts w:ascii="Arial" w:hAnsi="Arial" w:cs="Arial"/>
                <w:sz w:val="18"/>
              </w:rPr>
            </w:pPr>
            <w:r w:rsidRPr="00484CB2">
              <w:rPr>
                <w:rFonts w:ascii="Arial" w:hAnsi="Arial" w:cs="Arial"/>
              </w:rPr>
              <w:t>Beispieldorf</w:t>
            </w:r>
          </w:p>
        </w:tc>
        <w:tc>
          <w:tcPr>
            <w:tcW w:w="4817" w:type="dxa"/>
            <w:tcBorders>
              <w:left w:val="nil"/>
            </w:tcBorders>
          </w:tcPr>
          <w:p w:rsidR="00F23944" w:rsidRDefault="00F23944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F23944" w:rsidRDefault="00F23944" w:rsidP="00F23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F23944" w:rsidRPr="00A50A46" w:rsidRDefault="00F23944" w:rsidP="00F23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592B">
              <w:rPr>
                <w:rFonts w:ascii="Arial" w:hAnsi="Arial" w:cs="Arial"/>
                <w:sz w:val="28"/>
              </w:rPr>
              <w:t>Standard-Laborabzüge nach DIN 12924-1</w:t>
            </w:r>
          </w:p>
        </w:tc>
        <w:tc>
          <w:tcPr>
            <w:tcW w:w="2659" w:type="dxa"/>
            <w:gridSpan w:val="4"/>
            <w:vAlign w:val="bottom"/>
          </w:tcPr>
          <w:p w:rsidR="00F23944" w:rsidRPr="00A50A46" w:rsidRDefault="00F23944" w:rsidP="00F23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Raum/Bereich:</w:t>
            </w: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F23944" w:rsidRDefault="00F23944" w:rsidP="00F23944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F23944" w:rsidRDefault="00C61BB4" w:rsidP="00F23944">
            <w:pPr>
              <w:pStyle w:val="Textkrper"/>
            </w:pPr>
            <w:r>
              <w:rPr>
                <w:noProof/>
              </w:rPr>
              <w:drawing>
                <wp:inline distT="0" distB="0" distL="0" distR="0">
                  <wp:extent cx="857250" cy="75247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57250" cy="752475"/>
                  <wp:effectExtent l="0" t="0" r="0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36" w:space="0" w:color="3366FF"/>
            </w:tcBorders>
          </w:tcPr>
          <w:p w:rsidR="00F23944" w:rsidRPr="0094592B" w:rsidRDefault="00F23944" w:rsidP="00F23944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94592B">
              <w:rPr>
                <w:rFonts w:ascii="Arial" w:hAnsi="Arial" w:cs="Arial"/>
              </w:rPr>
              <w:t>Gefahr durch Gefahrstoffausbruch bei geöffnetem Frontschieber, starker Verbauung, Strömungen und Wirbeln vor dem Abzug, großen thermischen Lasten</w:t>
            </w:r>
          </w:p>
          <w:p w:rsidR="00F23944" w:rsidRPr="0094592B" w:rsidRDefault="00F23944" w:rsidP="00F23944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94592B">
              <w:rPr>
                <w:rFonts w:ascii="Arial" w:hAnsi="Arial" w:cs="Arial"/>
              </w:rPr>
              <w:t>Explosionsgefahr bei Freisetzung großer Mengen brennbarer Gase, Dämpfe, Stäube oder Aerosole</w:t>
            </w:r>
          </w:p>
          <w:p w:rsidR="00F23944" w:rsidRPr="0094592B" w:rsidRDefault="00F23944" w:rsidP="00F23944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94592B">
              <w:rPr>
                <w:rFonts w:ascii="Arial" w:hAnsi="Arial" w:cs="Arial"/>
              </w:rPr>
              <w:t>Gefahr des Verspritzens von Stoffens oder des Herausschleuderns von Splittern und Fragmenten bei geöffnetem Frontschieber</w:t>
            </w:r>
          </w:p>
          <w:p w:rsidR="00F23944" w:rsidRPr="004D33E3" w:rsidRDefault="00F23944" w:rsidP="00F23944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94592B">
              <w:rPr>
                <w:rFonts w:ascii="Arial" w:hAnsi="Arial" w:cs="Arial"/>
              </w:rPr>
              <w:t>Gefahr des Herabstürzens des Frontschiebers bei Seilriß</w:t>
            </w: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F23944" w:rsidRPr="00CE1D1F" w:rsidRDefault="00F23944" w:rsidP="00F23944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23944" w:rsidRDefault="00F23944" w:rsidP="00F23944">
            <w:pPr>
              <w:pStyle w:val="Textkrper"/>
            </w:pP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23944" w:rsidRPr="0094592B" w:rsidRDefault="00F23944" w:rsidP="00F23944">
            <w:pPr>
              <w:pStyle w:val="Textkrper"/>
              <w:numPr>
                <w:ilvl w:val="0"/>
                <w:numId w:val="2"/>
              </w:numPr>
            </w:pPr>
            <w:r w:rsidRPr="0094592B">
              <w:t>Frontschieber geschlossen halten, möglichst durch Horizontalschieber oder Eingriffsöffnungen arbeiten</w:t>
            </w:r>
          </w:p>
          <w:p w:rsidR="00F23944" w:rsidRPr="0094592B" w:rsidRDefault="00F23944" w:rsidP="00F23944">
            <w:pPr>
              <w:pStyle w:val="Textkrper"/>
              <w:numPr>
                <w:ilvl w:val="0"/>
                <w:numId w:val="2"/>
              </w:numPr>
            </w:pPr>
            <w:r w:rsidRPr="0094592B">
              <w:t>Nur das zum Experimentieren benötigte Material bei der Arbeit in den Abzug stellen</w:t>
            </w:r>
          </w:p>
          <w:p w:rsidR="00F23944" w:rsidRPr="0094592B" w:rsidRDefault="00F23944" w:rsidP="00F23944">
            <w:pPr>
              <w:pStyle w:val="Textkrper"/>
              <w:numPr>
                <w:ilvl w:val="0"/>
                <w:numId w:val="2"/>
              </w:numPr>
            </w:pPr>
            <w:r w:rsidRPr="0094592B">
              <w:t>Keine sperrigen Gegenstände in den Abzug stellen</w:t>
            </w:r>
          </w:p>
          <w:p w:rsidR="00F23944" w:rsidRPr="0094592B" w:rsidRDefault="00F23944" w:rsidP="00F23944">
            <w:pPr>
              <w:pStyle w:val="Textkrper"/>
              <w:numPr>
                <w:ilvl w:val="0"/>
                <w:numId w:val="2"/>
              </w:numPr>
            </w:pPr>
            <w:r w:rsidRPr="0094592B">
              <w:t>Nicht rasch am Abzug vorüberlaufen</w:t>
            </w:r>
          </w:p>
          <w:p w:rsidR="00F23944" w:rsidRPr="0094592B" w:rsidRDefault="00F23944" w:rsidP="00F23944">
            <w:pPr>
              <w:pStyle w:val="Textkrper"/>
              <w:numPr>
                <w:ilvl w:val="0"/>
                <w:numId w:val="2"/>
              </w:numPr>
            </w:pPr>
            <w:r w:rsidRPr="0094592B">
              <w:t>Nicht in den Abzug hineinlehnen</w:t>
            </w:r>
          </w:p>
          <w:p w:rsidR="00F23944" w:rsidRPr="0094592B" w:rsidRDefault="00F23944" w:rsidP="00F23944">
            <w:pPr>
              <w:pStyle w:val="Textkrper"/>
              <w:numPr>
                <w:ilvl w:val="0"/>
                <w:numId w:val="2"/>
              </w:numPr>
            </w:pPr>
            <w:r w:rsidRPr="0094592B">
              <w:t>Abzug nicht mit größeren Stofffreisetzungen (Gase, Dämpfe) überlasten, soweit möglich und sinnvoll, Emissionen an der Austrittstelle erfassen und beseitigen</w:t>
            </w:r>
          </w:p>
          <w:p w:rsidR="00F23944" w:rsidRPr="00942C80" w:rsidRDefault="00F23944" w:rsidP="00F23944">
            <w:pPr>
              <w:pStyle w:val="Textkrper"/>
              <w:numPr>
                <w:ilvl w:val="0"/>
                <w:numId w:val="2"/>
              </w:numPr>
            </w:pPr>
            <w:r w:rsidRPr="0094592B">
              <w:t>Keine großen thermischen Lasten im Abzug betreiben (nicht mehrere Gasbrenner oder mehrere Heizplatten in einem Abzug betreiben: sonst Abrauchabzug benutzen)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F23944" w:rsidRDefault="00F23944" w:rsidP="00F23944">
            <w:pPr>
              <w:pStyle w:val="Textkrper"/>
            </w:pP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F23944" w:rsidRDefault="00F23944" w:rsidP="00F23944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F23944" w:rsidRDefault="00C61BB4" w:rsidP="00F23944">
            <w:pPr>
              <w:pStyle w:val="Textkrper"/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4"/>
          </w:tcPr>
          <w:p w:rsidR="00F23944" w:rsidRPr="0094592B" w:rsidRDefault="00F23944" w:rsidP="00F23944">
            <w:pPr>
              <w:pStyle w:val="Textkrper"/>
              <w:numPr>
                <w:ilvl w:val="0"/>
                <w:numId w:val="4"/>
              </w:numPr>
            </w:pPr>
            <w:r w:rsidRPr="0094592B">
              <w:t>Bei Abluft-Alarm (Hupe, rote Leuchte) keinesfalls weiterarbeiten: Gefahr des Gefahrstoffausbruchs, Explosionsgefahr – Meldung an Name (Tel.-Nr.)</w:t>
            </w:r>
          </w:p>
          <w:p w:rsidR="00F23944" w:rsidRPr="00CD066D" w:rsidRDefault="00F23944" w:rsidP="00F23944">
            <w:pPr>
              <w:pStyle w:val="Textkrper"/>
              <w:numPr>
                <w:ilvl w:val="0"/>
                <w:numId w:val="4"/>
              </w:numPr>
            </w:pPr>
            <w:r w:rsidRPr="0094592B">
              <w:t>Bei ungewöhnlichen Geräuschen, Schwergängigkeit oder Schieflage des Frontschiebers nicht weiterarbeiten – Meldung an Name (Tel.-Nr.)</w:t>
            </w:r>
          </w:p>
        </w:tc>
        <w:tc>
          <w:tcPr>
            <w:tcW w:w="138" w:type="dxa"/>
            <w:gridSpan w:val="2"/>
          </w:tcPr>
          <w:p w:rsidR="00F23944" w:rsidRDefault="00F23944" w:rsidP="00F23944">
            <w:pPr>
              <w:pStyle w:val="Textkrper"/>
            </w:pP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F23944" w:rsidRDefault="00F23944" w:rsidP="00F23944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F23944" w:rsidRPr="0077137A" w:rsidRDefault="00F23944" w:rsidP="00F23944">
            <w:pPr>
              <w:pStyle w:val="Textkrper"/>
            </w:pPr>
            <w:r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51pt;height:51pt" o:ole="" fillcolor="window">
                  <v:imagedata r:id="rId10" o:title=""/>
                </v:shape>
                <o:OLEObject Type="Embed" ProgID="Word.Picture.8" ShapeID="_x0000_i1028" DrawAspect="Content" ObjectID="_1538281395" r:id="rId11"/>
              </w:object>
            </w:r>
          </w:p>
        </w:tc>
        <w:tc>
          <w:tcPr>
            <w:tcW w:w="8481" w:type="dxa"/>
            <w:gridSpan w:val="4"/>
          </w:tcPr>
          <w:p w:rsidR="00F23944" w:rsidRPr="004D33E3" w:rsidRDefault="00F23944" w:rsidP="00F23944">
            <w:pPr>
              <w:pStyle w:val="Textkrper"/>
              <w:tabs>
                <w:tab w:val="left" w:pos="5367"/>
              </w:tabs>
            </w:pPr>
            <w:r>
              <w:t>Erste-Hilfe-Anleitung (</w:t>
            </w:r>
            <w:r>
              <w:rPr>
                <w:rFonts w:ascii="Courier New" w:hAnsi="Courier New" w:cs="Courier New"/>
              </w:rPr>
              <w:t>einzusehen …</w:t>
            </w:r>
            <w:r>
              <w:t>) und Liste der Ersthelfer (</w:t>
            </w:r>
            <w:r>
              <w:rPr>
                <w:rFonts w:ascii="Courier New" w:hAnsi="Courier New" w:cs="Courier New"/>
              </w:rPr>
              <w:t>einzusehen …</w:t>
            </w:r>
            <w:r>
              <w:t>) beachten</w:t>
            </w:r>
          </w:p>
        </w:tc>
        <w:tc>
          <w:tcPr>
            <w:tcW w:w="138" w:type="dxa"/>
            <w:gridSpan w:val="2"/>
          </w:tcPr>
          <w:p w:rsidR="00F23944" w:rsidRDefault="00F23944" w:rsidP="00F23944">
            <w:pPr>
              <w:pStyle w:val="Textkrper"/>
            </w:pP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F23944" w:rsidRDefault="00F23944" w:rsidP="00F23944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F23944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F23944" w:rsidRDefault="00F23944" w:rsidP="00F23944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F23944" w:rsidRDefault="00F23944" w:rsidP="00F23944">
            <w:pPr>
              <w:pStyle w:val="BA20-Feld0"/>
            </w:pPr>
            <w:r>
              <w:t xml:space="preserve">Jährliche Prüfverpflichtung (Lufttechnik, Frontschiebermechanik, allgemeiner Zustand; Kontakt: </w:t>
            </w:r>
            <w:r>
              <w:rPr>
                <w:rFonts w:ascii="Courier New" w:hAnsi="Courier New" w:cs="Courier New"/>
              </w:rPr>
              <w:t>Abt./Name (Tel.-Nr.)</w:t>
            </w:r>
          </w:p>
          <w:p w:rsidR="00F23944" w:rsidRDefault="00F23944" w:rsidP="00F23944">
            <w:pPr>
              <w:pStyle w:val="Textkrper"/>
            </w:pPr>
            <w:r>
              <w:t xml:space="preserve">Entsorgung nur gereinigt, ggf. dekontaminiert über </w:t>
            </w:r>
            <w:r>
              <w:rPr>
                <w:rFonts w:ascii="Courier New" w:hAnsi="Courier New" w:cs="Courier New"/>
              </w:rPr>
              <w:t>Abt./Name (Tel.-Nr.)</w:t>
            </w:r>
          </w:p>
        </w:tc>
        <w:tc>
          <w:tcPr>
            <w:tcW w:w="138" w:type="dxa"/>
            <w:gridSpan w:val="2"/>
          </w:tcPr>
          <w:p w:rsidR="00F23944" w:rsidRDefault="00F23944" w:rsidP="00F23944">
            <w:pPr>
              <w:pStyle w:val="Textkrper"/>
            </w:pPr>
          </w:p>
        </w:tc>
      </w:tr>
      <w:bookmarkEnd w:id="0"/>
    </w:tbl>
    <w:p w:rsidR="00F23944" w:rsidRPr="0077137A" w:rsidRDefault="00F23944">
      <w:pPr>
        <w:rPr>
          <w:rFonts w:ascii="Arial" w:hAnsi="Arial" w:cs="Arial"/>
          <w:sz w:val="16"/>
        </w:rPr>
      </w:pPr>
    </w:p>
    <w:p w:rsidR="00F23944" w:rsidRDefault="00F23944">
      <w:pPr>
        <w:rPr>
          <w:rFonts w:ascii="Arial" w:hAnsi="Arial" w:cs="Arial"/>
          <w:sz w:val="22"/>
        </w:rPr>
      </w:pPr>
      <w:r w:rsidRPr="0077137A">
        <w:rPr>
          <w:rFonts w:ascii="Arial" w:hAnsi="Arial" w:cs="Arial"/>
          <w:b/>
        </w:rPr>
        <w:t>Name, Vorname:</w:t>
      </w:r>
      <w:r w:rsidRPr="0077137A">
        <w:rPr>
          <w:rFonts w:ascii="Arial" w:hAnsi="Arial" w:cs="Arial"/>
          <w:b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b/>
          <w:sz w:val="18"/>
        </w:rPr>
        <w:tab/>
      </w:r>
      <w:r w:rsidRPr="0077137A">
        <w:rPr>
          <w:rFonts w:ascii="Arial" w:hAnsi="Arial" w:cs="Arial"/>
          <w:b/>
        </w:rPr>
        <w:t>Datum: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</w:instrText>
      </w:r>
      <w:r w:rsidR="00C61BB4">
        <w:rPr>
          <w:rFonts w:ascii="Arial" w:hAnsi="Arial" w:cs="Arial"/>
          <w:b/>
        </w:rPr>
        <w:instrText>DATE</w:instrText>
      </w:r>
      <w:r>
        <w:rPr>
          <w:rFonts w:ascii="Arial" w:hAnsi="Arial" w:cs="Arial"/>
          <w:b/>
        </w:rPr>
        <w:instrText xml:space="preserve">  \@ "</w:instrText>
      </w:r>
      <w:r w:rsidR="00C61BB4">
        <w:rPr>
          <w:rFonts w:ascii="Arial" w:hAnsi="Arial" w:cs="Arial"/>
          <w:b/>
        </w:rPr>
        <w:instrText>yyyy-MM-dd</w:instrText>
      </w:r>
      <w:r>
        <w:rPr>
          <w:rFonts w:ascii="Arial" w:hAnsi="Arial" w:cs="Arial"/>
          <w:b/>
        </w:rPr>
        <w:instrText xml:space="preserve">"  \* MERGEFORMAT </w:instrText>
      </w:r>
      <w:r>
        <w:rPr>
          <w:rFonts w:ascii="Arial" w:hAnsi="Arial" w:cs="Arial"/>
          <w:b/>
        </w:rPr>
        <w:fldChar w:fldCharType="separate"/>
      </w:r>
      <w:r w:rsidR="00C61BB4">
        <w:rPr>
          <w:rFonts w:ascii="Arial" w:hAnsi="Arial" w:cs="Arial"/>
          <w:b/>
          <w:noProof/>
        </w:rPr>
        <w:t>2016-10-18</w:t>
      </w:r>
      <w:r>
        <w:rPr>
          <w:rFonts w:ascii="Arial" w:hAnsi="Arial" w:cs="Arial"/>
          <w:b/>
        </w:rPr>
        <w:fldChar w:fldCharType="end"/>
      </w:r>
    </w:p>
    <w:sectPr w:rsidR="00F23944" w:rsidSect="00F23944">
      <w:footerReference w:type="default" r:id="rId12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61BB4">
      <w:r>
        <w:separator/>
      </w:r>
    </w:p>
  </w:endnote>
  <w:endnote w:type="continuationSeparator" w:id="0">
    <w:p w:rsidR="00000000" w:rsidRDefault="00C6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44" w:rsidRDefault="00F23944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61BB4">
      <w:r>
        <w:separator/>
      </w:r>
    </w:p>
  </w:footnote>
  <w:footnote w:type="continuationSeparator" w:id="0">
    <w:p w:rsidR="00000000" w:rsidRDefault="00C6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174"/>
    <w:multiLevelType w:val="hybridMultilevel"/>
    <w:tmpl w:val="7C94BE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36A07"/>
    <w:multiLevelType w:val="hybridMultilevel"/>
    <w:tmpl w:val="A2C6382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76012"/>
    <w:multiLevelType w:val="hybridMultilevel"/>
    <w:tmpl w:val="96862C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35162F"/>
    <w:multiLevelType w:val="hybridMultilevel"/>
    <w:tmpl w:val="7E9E09E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C61BB4"/>
    <w:rsid w:val="00F239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D06538-40F8-444C-8759-18A27F68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Titel">
    <w:name w:val="Title"/>
    <w:basedOn w:val="Standard"/>
    <w:qFormat/>
    <w:rsid w:val="009459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A20-Feld0">
    <w:name w:val="BA20-Feld0"/>
    <w:basedOn w:val="Standard"/>
    <w:rsid w:val="0094592B"/>
    <w:pPr>
      <w:overflowPunct w:val="0"/>
      <w:adjustRightInd w:val="0"/>
      <w:spacing w:before="48" w:after="48"/>
      <w:jc w:val="both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664BAA3.dotm</Template>
  <TotalTime>0</TotalTime>
  <Pages>1</Pages>
  <Words>270</Words>
  <Characters>1708</Characters>
  <Application>Microsoft Office Word</Application>
  <DocSecurity>4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Abzüge</vt:lpstr>
      <vt:lpstr>Abzüge</vt:lpstr>
    </vt:vector>
  </TitlesOfParts>
  <Manager/>
  <Company>AUG</Company>
  <LinksUpToDate>false</LinksUpToDate>
  <CharactersWithSpaces>1975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Abzüge</dc:title>
  <dc:subject/>
  <dc:creator>CG</dc:creator>
  <cp:keywords/>
  <dc:description/>
  <cp:lastModifiedBy>Dresing, Nils (NLSchB)</cp:lastModifiedBy>
  <cp:revision>2</cp:revision>
  <cp:lastPrinted>2004-03-10T10:34:00Z</cp:lastPrinted>
  <dcterms:created xsi:type="dcterms:W3CDTF">2016-10-18T05:37:00Z</dcterms:created>
  <dcterms:modified xsi:type="dcterms:W3CDTF">2016-10-18T05:37:00Z</dcterms:modified>
  <cp:category/>
</cp:coreProperties>
</file>