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F91" w:rsidRPr="00E13F91" w:rsidTr="00E13F91">
        <w:trPr>
          <w:trHeight w:val="567"/>
        </w:trPr>
        <w:tc>
          <w:tcPr>
            <w:tcW w:w="9062" w:type="dxa"/>
            <w:shd w:val="clear" w:color="auto" w:fill="F2F2F2" w:themeFill="background1" w:themeFillShade="F2"/>
          </w:tcPr>
          <w:p w:rsidR="00E13F91" w:rsidRPr="00E13F91" w:rsidRDefault="00E13F91" w:rsidP="00503A6C">
            <w:pPr>
              <w:rPr>
                <w:b/>
                <w:sz w:val="28"/>
                <w:szCs w:val="24"/>
              </w:rPr>
            </w:pPr>
            <w:r w:rsidRPr="00E13F91">
              <w:rPr>
                <w:b/>
                <w:sz w:val="28"/>
                <w:szCs w:val="24"/>
              </w:rPr>
              <w:t>Dokumentation von Erste-Hilfe-Leistungen</w:t>
            </w:r>
          </w:p>
          <w:p w:rsidR="00E13F91" w:rsidRPr="00E13F91" w:rsidRDefault="00E13F91" w:rsidP="00503A6C">
            <w:pPr>
              <w:rPr>
                <w:sz w:val="24"/>
                <w:szCs w:val="24"/>
              </w:rPr>
            </w:pPr>
            <w:r w:rsidRPr="00E13F91">
              <w:rPr>
                <w:sz w:val="24"/>
                <w:szCs w:val="24"/>
              </w:rPr>
              <w:t>(§ 24 Abs. 6 UVV „Grundsätze der Prävention)</w:t>
            </w:r>
          </w:p>
        </w:tc>
      </w:tr>
      <w:tr w:rsidR="00E13F91" w:rsidRPr="00E13F91" w:rsidTr="00E13F91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E13F91" w:rsidRPr="00E13F91" w:rsidRDefault="00E13F91" w:rsidP="00E13F91">
            <w:pPr>
              <w:rPr>
                <w:b/>
              </w:rPr>
            </w:pPr>
            <w:r w:rsidRPr="00E13F91">
              <w:rPr>
                <w:b/>
              </w:rPr>
              <w:t>Angaben zum Hergang des Unfalls bzw. des Gesundheitsschadens</w:t>
            </w:r>
          </w:p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Name der/des Verletzten</w:t>
            </w:r>
            <w:r w:rsidRPr="00E13F91">
              <w:rPr>
                <w:sz w:val="20"/>
              </w:rPr>
              <w:t xml:space="preserve"> </w:t>
            </w:r>
            <w:r w:rsidRPr="00E13F91">
              <w:rPr>
                <w:sz w:val="20"/>
              </w:rPr>
              <w:t>bzw. Erkrankten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Datum/Uhrzeit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Abteilung/Arbeitsbereich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Hergang</w:t>
            </w:r>
          </w:p>
        </w:tc>
      </w:tr>
      <w:tr w:rsidR="00E13F91" w:rsidRPr="00E13F91" w:rsidTr="00E13F91">
        <w:trPr>
          <w:trHeight w:hRule="exact" w:val="2508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Art und Umfang der</w:t>
            </w:r>
            <w:r w:rsidRPr="00E13F91">
              <w:rPr>
                <w:sz w:val="20"/>
              </w:rPr>
              <w:t xml:space="preserve"> </w:t>
            </w:r>
            <w:r w:rsidRPr="00E13F91">
              <w:rPr>
                <w:sz w:val="20"/>
              </w:rPr>
              <w:t>Verletzung/Erkrankung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Name der Zeugen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E13F91" w:rsidRPr="00E13F91" w:rsidRDefault="00E13F91" w:rsidP="00E13F91">
            <w:pPr>
              <w:rPr>
                <w:b/>
              </w:rPr>
            </w:pPr>
            <w:r w:rsidRPr="00E13F91">
              <w:rPr>
                <w:b/>
              </w:rPr>
              <w:t>Erste-Hilfe-Leistungen</w:t>
            </w:r>
          </w:p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Datum/Uhrzeit</w:t>
            </w:r>
          </w:p>
        </w:tc>
      </w:tr>
      <w:tr w:rsidR="00E13F91" w:rsidRPr="00E13F91" w:rsidTr="00E13F91">
        <w:trPr>
          <w:trHeight w:hRule="exact" w:val="680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Art und Weise der</w:t>
            </w:r>
            <w:r w:rsidRPr="00E13F91">
              <w:rPr>
                <w:sz w:val="20"/>
              </w:rPr>
              <w:t xml:space="preserve"> </w:t>
            </w:r>
            <w:r w:rsidRPr="00E13F91">
              <w:rPr>
                <w:sz w:val="20"/>
              </w:rPr>
              <w:t>Maßnahmen</w:t>
            </w:r>
          </w:p>
        </w:tc>
      </w:tr>
      <w:tr w:rsidR="00E13F91" w:rsidRPr="00E13F91" w:rsidTr="00E13F91">
        <w:trPr>
          <w:trHeight w:hRule="exact" w:val="1361"/>
        </w:trPr>
        <w:tc>
          <w:tcPr>
            <w:tcW w:w="9062" w:type="dxa"/>
          </w:tcPr>
          <w:p w:rsidR="00E13F91" w:rsidRPr="00E13F91" w:rsidRDefault="00E13F91" w:rsidP="00503A6C"/>
        </w:tc>
      </w:tr>
      <w:tr w:rsidR="00E13F91" w:rsidRPr="00E13F91" w:rsidTr="00E13F91">
        <w:tc>
          <w:tcPr>
            <w:tcW w:w="9062" w:type="dxa"/>
          </w:tcPr>
          <w:p w:rsidR="00E13F91" w:rsidRPr="00E13F91" w:rsidRDefault="00E13F91" w:rsidP="00503A6C">
            <w:pPr>
              <w:rPr>
                <w:sz w:val="20"/>
              </w:rPr>
            </w:pPr>
            <w:r w:rsidRPr="00E13F91">
              <w:rPr>
                <w:sz w:val="20"/>
              </w:rPr>
              <w:t>Name des</w:t>
            </w:r>
            <w:r w:rsidRPr="00E13F91">
              <w:rPr>
                <w:sz w:val="20"/>
              </w:rPr>
              <w:t xml:space="preserve"> </w:t>
            </w:r>
            <w:r w:rsidRPr="00E13F91">
              <w:rPr>
                <w:sz w:val="20"/>
              </w:rPr>
              <w:t>Erste-Hilfe-Leistenden</w:t>
            </w:r>
          </w:p>
        </w:tc>
      </w:tr>
      <w:tr w:rsidR="00E13F91" w:rsidTr="00E13F91">
        <w:trPr>
          <w:trHeight w:hRule="exact" w:val="680"/>
        </w:trPr>
        <w:tc>
          <w:tcPr>
            <w:tcW w:w="9062" w:type="dxa"/>
          </w:tcPr>
          <w:p w:rsidR="00E13F91" w:rsidRDefault="00E13F91" w:rsidP="00503A6C">
            <w:bookmarkStart w:id="0" w:name="_GoBack"/>
            <w:bookmarkEnd w:id="0"/>
          </w:p>
        </w:tc>
      </w:tr>
    </w:tbl>
    <w:p w:rsidR="00E13F91" w:rsidRDefault="00E13F91" w:rsidP="00E13F91"/>
    <w:p w:rsidR="00E13F91" w:rsidRPr="00E13F91" w:rsidRDefault="00E13F91" w:rsidP="00E13F91">
      <w:pPr>
        <w:rPr>
          <w:i/>
        </w:rPr>
      </w:pPr>
      <w:r w:rsidRPr="00E13F91">
        <w:rPr>
          <w:i/>
        </w:rPr>
        <w:t>Aufzeichnung bitte umgehend an das Sekretariat weiterleiten! Aufbewahrungsfrist: 5 Jahre.</w:t>
      </w:r>
    </w:p>
    <w:p w:rsidR="00E13F91" w:rsidRDefault="00E13F91" w:rsidP="00E13F91"/>
    <w:sectPr w:rsidR="00E13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48" w:rsidRDefault="00363148" w:rsidP="00363148">
      <w:pPr>
        <w:spacing w:after="0" w:line="240" w:lineRule="auto"/>
      </w:pPr>
      <w:r>
        <w:separator/>
      </w:r>
    </w:p>
  </w:endnote>
  <w:endnote w:type="continuationSeparator" w:id="0">
    <w:p w:rsidR="00363148" w:rsidRDefault="00363148" w:rsidP="0036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48" w:rsidRDefault="00363148" w:rsidP="00363148">
      <w:pPr>
        <w:spacing w:after="0" w:line="240" w:lineRule="auto"/>
      </w:pPr>
      <w:r>
        <w:separator/>
      </w:r>
    </w:p>
  </w:footnote>
  <w:footnote w:type="continuationSeparator" w:id="0">
    <w:p w:rsidR="00363148" w:rsidRDefault="00363148" w:rsidP="0036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48" w:rsidRDefault="003631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91"/>
    <w:rsid w:val="00121DC8"/>
    <w:rsid w:val="00256857"/>
    <w:rsid w:val="00363148"/>
    <w:rsid w:val="003D5217"/>
    <w:rsid w:val="00421468"/>
    <w:rsid w:val="007405D5"/>
    <w:rsid w:val="00E13F91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148"/>
  </w:style>
  <w:style w:type="paragraph" w:styleId="Fuzeile">
    <w:name w:val="footer"/>
    <w:basedOn w:val="Standard"/>
    <w:link w:val="FuzeileZchn"/>
    <w:uiPriority w:val="99"/>
    <w:unhideWhenUsed/>
    <w:rsid w:val="0036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20B8B7AA.dotm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2019-02-05T18:23:00Z</dcterms:created>
  <dcterms:modified xsi:type="dcterms:W3CDTF">2019-02-05T18:24:00Z</dcterms:modified>
</cp:coreProperties>
</file>