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C0" w:rsidRDefault="009E69C0" w:rsidP="009E69C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Schulstempel</w:t>
      </w:r>
    </w:p>
    <w:p w:rsidR="009E69C0" w:rsidRDefault="009E69C0" w:rsidP="009E69C0">
      <w:pPr>
        <w:rPr>
          <w:rFonts w:ascii="Arial" w:hAnsi="Arial" w:cs="Arial"/>
          <w:sz w:val="22"/>
        </w:rPr>
      </w:pPr>
    </w:p>
    <w:p w:rsidR="009E69C0" w:rsidRDefault="009E69C0" w:rsidP="009E69C0">
      <w:pPr>
        <w:rPr>
          <w:rFonts w:ascii="Arial" w:hAnsi="Arial" w:cs="Arial"/>
          <w:sz w:val="22"/>
        </w:rPr>
      </w:pPr>
    </w:p>
    <w:p w:rsidR="009E69C0" w:rsidRDefault="009E69C0" w:rsidP="009E69C0">
      <w:pPr>
        <w:rPr>
          <w:rFonts w:ascii="Arial" w:hAnsi="Arial" w:cs="Arial"/>
          <w:sz w:val="22"/>
        </w:rPr>
      </w:pPr>
      <w:bookmarkStart w:id="0" w:name="_GoBack"/>
      <w:bookmarkEnd w:id="0"/>
    </w:p>
    <w:p w:rsidR="009E69C0" w:rsidRDefault="009E69C0" w:rsidP="009E69C0">
      <w:pPr>
        <w:rPr>
          <w:rFonts w:ascii="Arial" w:hAnsi="Arial" w:cs="Arial"/>
          <w:sz w:val="22"/>
          <w:u w:val="single"/>
        </w:rPr>
      </w:pPr>
    </w:p>
    <w:p w:rsidR="009E69C0" w:rsidRDefault="009E69C0" w:rsidP="009E69C0">
      <w:pPr>
        <w:pStyle w:val="berschrift3"/>
      </w:pPr>
      <w:r>
        <w:t>Protokoll zur Räumungsalarmübung (Evakuierungsübung)</w:t>
      </w:r>
    </w:p>
    <w:p w:rsidR="009E69C0" w:rsidRDefault="009E69C0" w:rsidP="009E69C0">
      <w:pPr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Bitte informieren Sie vor jeder Räumungsalarmübung die zuständige Rettungsleitstelle!</w:t>
      </w:r>
    </w:p>
    <w:p w:rsidR="009E69C0" w:rsidRDefault="009E69C0" w:rsidP="009E69C0">
      <w:pPr>
        <w:rPr>
          <w:rFonts w:ascii="Arial" w:hAnsi="Arial" w:cs="Arial"/>
          <w:i/>
          <w:iCs/>
          <w:sz w:val="22"/>
        </w:rPr>
      </w:pPr>
    </w:p>
    <w:p w:rsidR="009E69C0" w:rsidRDefault="009E69C0" w:rsidP="009E69C0">
      <w:p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Leitung intern: _____________________________________________________________    </w:t>
      </w:r>
    </w:p>
    <w:p w:rsidR="009E69C0" w:rsidRDefault="009E69C0" w:rsidP="009E69C0">
      <w:pPr>
        <w:spacing w:line="48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Leitung extern: </w:t>
      </w:r>
      <w:r>
        <w:rPr>
          <w:rFonts w:ascii="Arial" w:hAnsi="Arial" w:cs="Arial"/>
          <w:sz w:val="22"/>
          <w:u w:val="single"/>
        </w:rPr>
        <w:tab/>
        <w:t>________________________________________________________</w:t>
      </w:r>
    </w:p>
    <w:p w:rsidR="009E69C0" w:rsidRDefault="009E69C0" w:rsidP="009E69C0">
      <w:pPr>
        <w:spacing w:line="48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Datum: ______________  Beginn: ___________Uhr  Ende: ________ Uhr</w:t>
      </w:r>
      <w:r>
        <w:rPr>
          <w:rFonts w:ascii="Arial" w:hAnsi="Arial" w:cs="Arial"/>
          <w:sz w:val="22"/>
        </w:rPr>
        <w:tab/>
      </w:r>
    </w:p>
    <w:p w:rsidR="009E69C0" w:rsidRDefault="009E69C0" w:rsidP="009E69C0">
      <w:pPr>
        <w:spacing w:line="480" w:lineRule="auto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Anzahl der betr. Personen: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sym w:font="Symbol" w:char="F0BB"/>
      </w:r>
      <w:r>
        <w:rPr>
          <w:rFonts w:ascii="Arial" w:hAnsi="Arial" w:cs="Arial"/>
          <w:sz w:val="22"/>
          <w:u w:val="single"/>
        </w:rPr>
        <w:tab/>
        <w:t>__</w:t>
      </w:r>
      <w:r>
        <w:rPr>
          <w:rFonts w:ascii="Arial" w:hAnsi="Arial" w:cs="Arial"/>
          <w:sz w:val="22"/>
        </w:rPr>
        <w:tab/>
        <w:t>Klassen: _</w:t>
      </w:r>
      <w:r>
        <w:rPr>
          <w:rFonts w:ascii="Arial" w:hAnsi="Arial" w:cs="Arial"/>
          <w:sz w:val="22"/>
          <w:u w:val="single"/>
        </w:rPr>
        <w:tab/>
        <w:t xml:space="preserve">    </w:t>
      </w:r>
      <w:r>
        <w:rPr>
          <w:rFonts w:ascii="Arial" w:hAnsi="Arial" w:cs="Arial"/>
          <w:sz w:val="22"/>
        </w:rPr>
        <w:t xml:space="preserve">  Evakuierungszeit: </w:t>
      </w:r>
      <w:r>
        <w:rPr>
          <w:rFonts w:ascii="Arial" w:hAnsi="Arial" w:cs="Arial"/>
          <w:sz w:val="22"/>
          <w:u w:val="single"/>
        </w:rPr>
        <w:tab/>
        <w:t xml:space="preserve"> </w:t>
      </w:r>
    </w:p>
    <w:p w:rsidR="009E69C0" w:rsidRDefault="009E69C0" w:rsidP="009E69C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Alarmübung war </w:t>
      </w:r>
      <w:r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sz w:val="22"/>
        </w:rPr>
        <w:instrText xml:space="preserve"> FORMCHECKBOX </w:instrText>
      </w:r>
      <w:r>
        <w:fldChar w:fldCharType="end"/>
      </w:r>
      <w:bookmarkEnd w:id="1"/>
      <w:r>
        <w:rPr>
          <w:rFonts w:ascii="Arial" w:hAnsi="Arial" w:cs="Arial"/>
          <w:sz w:val="22"/>
        </w:rPr>
        <w:t xml:space="preserve">  angekündigt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  nicht angekündigt.</w:t>
      </w:r>
    </w:p>
    <w:p w:rsidR="009E69C0" w:rsidRDefault="009E69C0" w:rsidP="009E69C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Auslösung des Räumungsalarms durch: </w:t>
      </w:r>
      <w:r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Gonganlage/Sirene </w:t>
      </w:r>
      <w:r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Handsirene </w:t>
      </w:r>
      <w:r>
        <w:rPr>
          <w:rFonts w:ascii="Arial" w:hAnsi="Arial" w:cs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Rundspruch</w:t>
      </w:r>
    </w:p>
    <w:p w:rsidR="009E69C0" w:rsidRDefault="009E69C0" w:rsidP="009E69C0">
      <w:pPr>
        <w:rPr>
          <w:rFonts w:ascii="Arial" w:hAnsi="Arial" w:cs="Arial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7007"/>
        <w:gridCol w:w="484"/>
        <w:gridCol w:w="1204"/>
      </w:tblGrid>
      <w:tr w:rsidR="009E69C0" w:rsidTr="009E69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Merkmal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Nein</w:t>
            </w:r>
          </w:p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HinweisNr</w:t>
            </w:r>
            <w:proofErr w:type="spellEnd"/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9E69C0" w:rsidTr="009E69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 w:rsidP="00E60595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Funktionierte die Alarmierungseinrichtung?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E69C0" w:rsidTr="009E69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 w:rsidP="00E60595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Was das Alarmsignal im gesamten Schulbereich deutlich zu hören?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E69C0" w:rsidTr="009E69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 w:rsidP="00E60595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Unterschied sich das Alarmsignal deutlich vom Pausensignal?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E69C0" w:rsidTr="009E69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 w:rsidP="00E60595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Waren Notausgänge und Fluchtwege einwandfrei benutzbar?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E69C0" w:rsidTr="009E69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 w:rsidP="00E60595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Wurden die Rettungswegtüren und ggf. die Seitenflügel geöffnet?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E69C0" w:rsidTr="009E69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 w:rsidP="00E60595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Waren die Riegel der Rettungswegtüren unverschlossen?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E69C0" w:rsidTr="009E69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 w:rsidP="00E60595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Wurden auch Nebenräume (Toiletten) kontrolliert – soweit möglich?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E69C0" w:rsidTr="009E69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 w:rsidP="00E60595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Verlief die Übung ruhig und geordnet?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E69C0" w:rsidTr="009E69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 w:rsidP="00E60595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Wurde der Sammelplatz aufgesucht?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E69C0" w:rsidTr="009E69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 w:rsidP="00E60595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Wurde die Feuerwehrzufahrt freigehalten?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E69C0" w:rsidTr="009E69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 w:rsidP="00E60595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Haben die Lehrkräfte die Vollzähligkeit der Klassen festgestellt?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E69C0" w:rsidTr="009E69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 w:rsidP="00E60595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 die schulinterne Einsatzleitung für alle Beteilig</w:t>
            </w:r>
            <w:r>
              <w:rPr>
                <w:rFonts w:ascii="Arial" w:hAnsi="Arial" w:cs="Arial"/>
                <w:sz w:val="22"/>
              </w:rPr>
              <w:softHyphen/>
              <w:t>ten erkennbar?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E69C0" w:rsidTr="009E69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 w:rsidP="00E60595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Hat sich die schulinterne Einsatzleitung einen Überblick über die Lage verschafft, um ggf. eintreffenden Rettungskräften einen Lagebericht geben zu können?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E69C0" w:rsidTr="009E69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 w:rsidP="00E60595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Wurde ein Kontrollgang durch das evakuierte Gebäude durchgeführt?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E69C0" w:rsidTr="009E69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 w:rsidP="00E60595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Haben </w:t>
            </w:r>
            <w:r>
              <w:rPr>
                <w:rFonts w:ascii="Arial" w:hAnsi="Arial" w:cs="Arial"/>
                <w:sz w:val="22"/>
                <w:u w:val="single"/>
              </w:rPr>
              <w:t>alle</w:t>
            </w:r>
            <w:r>
              <w:rPr>
                <w:rFonts w:ascii="Arial" w:hAnsi="Arial" w:cs="Arial"/>
                <w:sz w:val="22"/>
              </w:rPr>
              <w:t xml:space="preserve"> Personen das Gebäude verlassen? </w:t>
            </w:r>
            <w:r>
              <w:rPr>
                <w:rFonts w:ascii="Arial" w:hAnsi="Arial" w:cs="Arial"/>
                <w:sz w:val="22"/>
              </w:rPr>
              <w:br/>
              <w:t>Z. B. Verwaltungskräfte, Reinigungskräfte, Fremdpersonen.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E69C0" w:rsidTr="009E69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 w:rsidP="00E60595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Waren Fenster und Türen der evakuierten Räume geschlossen?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E69C0" w:rsidTr="009E69C0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 w:rsidP="00E60595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Waren Türen nicht </w:t>
            </w:r>
            <w:r>
              <w:rPr>
                <w:rFonts w:ascii="Arial" w:hAnsi="Arial" w:cs="Arial"/>
                <w:sz w:val="22"/>
                <w:u w:val="single"/>
              </w:rPr>
              <w:t>ver</w:t>
            </w:r>
            <w:r>
              <w:rPr>
                <w:rFonts w:ascii="Arial" w:hAnsi="Arial" w:cs="Arial"/>
                <w:sz w:val="22"/>
              </w:rPr>
              <w:t>schlossen?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C0" w:rsidRDefault="009E69C0">
            <w:pPr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:rsidR="009E69C0" w:rsidRDefault="009E69C0" w:rsidP="009E69C0">
      <w:pPr>
        <w:rPr>
          <w:rFonts w:ascii="Arial" w:hAnsi="Arial" w:cs="Arial"/>
          <w:sz w:val="22"/>
        </w:rPr>
      </w:pPr>
    </w:p>
    <w:p w:rsidR="009E69C0" w:rsidRDefault="009E69C0" w:rsidP="009E69C0">
      <w:pPr>
        <w:pStyle w:val="Textkrper"/>
        <w:rPr>
          <w:u w:val="single"/>
        </w:rPr>
      </w:pPr>
      <w:r>
        <w:t>Verbesserungsvorschläge/Maßnahmen/Hinweise (bitte Rückseite nutzen):</w:t>
      </w:r>
      <w:r>
        <w:tab/>
      </w:r>
    </w:p>
    <w:p w:rsidR="009E69C0" w:rsidRDefault="009E69C0" w:rsidP="009E69C0">
      <w:pPr>
        <w:rPr>
          <w:rFonts w:ascii="Arial" w:hAnsi="Arial" w:cs="Arial"/>
          <w:sz w:val="22"/>
          <w:u w:val="single"/>
        </w:rPr>
      </w:pPr>
    </w:p>
    <w:p w:rsidR="009E69C0" w:rsidRDefault="009E69C0" w:rsidP="009E69C0">
      <w:pPr>
        <w:pStyle w:val="Textkrper"/>
        <w:rPr>
          <w:sz w:val="18"/>
        </w:rPr>
      </w:pPr>
      <w:r>
        <w:rPr>
          <w:sz w:val="18"/>
        </w:rPr>
        <w:t>Erfahrungen aus Notfallübungen sind unter Mitwirkung der Beteiligten auszuwerten und als Bestandteil der Gefähr</w:t>
      </w:r>
      <w:r>
        <w:rPr>
          <w:sz w:val="18"/>
        </w:rPr>
        <w:softHyphen/>
        <w:t>dungs</w:t>
      </w:r>
      <w:r>
        <w:rPr>
          <w:sz w:val="18"/>
        </w:rPr>
        <w:softHyphen/>
        <w:t>beur</w:t>
      </w:r>
      <w:r>
        <w:rPr>
          <w:sz w:val="18"/>
        </w:rPr>
        <w:softHyphen/>
        <w:t xml:space="preserve">teilung zu dokumentieren. </w:t>
      </w:r>
      <w:r>
        <w:rPr>
          <w:sz w:val="18"/>
        </w:rPr>
        <w:br/>
        <w:t>Die daraus resultierenden Maßnahmen sind auf ihre Wirksamkeit zu überprüfen.</w:t>
      </w:r>
    </w:p>
    <w:p w:rsidR="009E69C0" w:rsidRDefault="009E69C0" w:rsidP="009E69C0">
      <w:pPr>
        <w:rPr>
          <w:rFonts w:ascii="Arial" w:hAnsi="Arial" w:cs="Arial"/>
          <w:sz w:val="22"/>
          <w:u w:val="single"/>
        </w:rPr>
      </w:pPr>
    </w:p>
    <w:p w:rsidR="009E69C0" w:rsidRDefault="009E69C0" w:rsidP="009E69C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Unterschrift/Dienstbezeichnung</w:t>
      </w:r>
    </w:p>
    <w:p w:rsidR="00904343" w:rsidRDefault="00904343"/>
    <w:sectPr w:rsidR="00904343" w:rsidSect="009E6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5103F"/>
    <w:multiLevelType w:val="hybridMultilevel"/>
    <w:tmpl w:val="ECE6BD0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C0"/>
    <w:rsid w:val="00904343"/>
    <w:rsid w:val="009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511D1-EEFB-49AE-AAEB-CA131035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9E69C0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semiHidden/>
    <w:rsid w:val="009E69C0"/>
    <w:rPr>
      <w:rFonts w:ascii="Arial" w:eastAsia="Times New Roman" w:hAnsi="Arial" w:cs="Arial"/>
      <w:b/>
      <w:bCs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9E69C0"/>
    <w:rPr>
      <w:rFonts w:ascii="Arial" w:hAnsi="Arial" w:cs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9E69C0"/>
    <w:rPr>
      <w:rFonts w:ascii="Arial" w:eastAsia="Times New Roman" w:hAnsi="Arial" w:cs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D815BB7A.dotm</Template>
  <TotalTime>0</TotalTime>
  <Pages>1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2016-10-11T11:26:00Z</dcterms:created>
  <dcterms:modified xsi:type="dcterms:W3CDTF">2016-10-11T11:28:00Z</dcterms:modified>
</cp:coreProperties>
</file>