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8B" w:rsidRDefault="00AF1D8B" w:rsidP="00AF1D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4AC71E" wp14:editId="3FA07CCC">
                <wp:simplePos x="0" y="0"/>
                <wp:positionH relativeFrom="column">
                  <wp:posOffset>646430</wp:posOffset>
                </wp:positionH>
                <wp:positionV relativeFrom="paragraph">
                  <wp:posOffset>1584325</wp:posOffset>
                </wp:positionV>
                <wp:extent cx="635" cy="502285"/>
                <wp:effectExtent l="55880" t="12700" r="48260" b="2794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22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6156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4.75pt" to="50.9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C5B9EC" wp14:editId="5B821CB4">
                <wp:simplePos x="0" y="0"/>
                <wp:positionH relativeFrom="column">
                  <wp:posOffset>4410075</wp:posOffset>
                </wp:positionH>
                <wp:positionV relativeFrom="paragraph">
                  <wp:posOffset>1583690</wp:posOffset>
                </wp:positionV>
                <wp:extent cx="635" cy="502285"/>
                <wp:effectExtent l="47625" t="21590" r="56515" b="2857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22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994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124.7pt" to="347.3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A350D" wp14:editId="06D3F6B5">
                <wp:simplePos x="0" y="0"/>
                <wp:positionH relativeFrom="column">
                  <wp:posOffset>1212850</wp:posOffset>
                </wp:positionH>
                <wp:positionV relativeFrom="paragraph">
                  <wp:posOffset>-112395</wp:posOffset>
                </wp:positionV>
                <wp:extent cx="2792730" cy="401955"/>
                <wp:effectExtent l="12700" t="20955" r="13970" b="1524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401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D8B" w:rsidRDefault="00AF1D8B" w:rsidP="00AF1D8B">
                            <w:pPr>
                              <w:spacing w:before="100"/>
                              <w:jc w:val="center"/>
                            </w:pPr>
                            <w:r>
                              <w:t>Werkstattbereich Fahrzeugtechnik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350D" id="Rectangle 6" o:spid="_x0000_s1026" style="position:absolute;margin-left:95.5pt;margin-top:-8.85pt;width:219.9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" filled="f" strokeweight="2pt">
                <v:textbox inset="1pt,1pt,1pt,1pt">
                  <w:txbxContent>
                    <w:p w:rsidR="00AF1D8B" w:rsidRDefault="00AF1D8B" w:rsidP="00AF1D8B">
                      <w:pPr>
                        <w:spacing w:before="100"/>
                        <w:jc w:val="center"/>
                      </w:pPr>
                      <w:r>
                        <w:t>Werkstattbereich Fahrzeugtechnik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75214E8" wp14:editId="6E883237">
                <wp:simplePos x="0" y="0"/>
                <wp:positionH relativeFrom="column">
                  <wp:posOffset>31115</wp:posOffset>
                </wp:positionH>
                <wp:positionV relativeFrom="paragraph">
                  <wp:posOffset>1083310</wp:posOffset>
                </wp:positionV>
                <wp:extent cx="1158875" cy="387350"/>
                <wp:effectExtent l="21590" t="16510" r="19685" b="1524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D8B" w:rsidRDefault="00AF1D8B" w:rsidP="00AF1D8B">
                            <w:pPr>
                              <w:spacing w:before="100"/>
                              <w:jc w:val="center"/>
                            </w:pPr>
                            <w:r>
                              <w:t>Werkstatt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14E8" id="Rectangle 8" o:spid="_x0000_s1027" style="position:absolute;margin-left:2.45pt;margin-top:85.3pt;width:91.2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" o:allowincell="f" filled="f" strokeweight="2pt">
                <v:textbox inset="1pt,1pt,1pt,1pt">
                  <w:txbxContent>
                    <w:p w:rsidR="00AF1D8B" w:rsidRDefault="00AF1D8B" w:rsidP="00AF1D8B">
                      <w:pPr>
                        <w:spacing w:before="100"/>
                        <w:jc w:val="center"/>
                      </w:pPr>
                      <w:r>
                        <w:t>Werkstatt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2F8DDC6" wp14:editId="30855F70">
                <wp:simplePos x="0" y="0"/>
                <wp:positionH relativeFrom="column">
                  <wp:posOffset>641350</wp:posOffset>
                </wp:positionH>
                <wp:positionV relativeFrom="paragraph">
                  <wp:posOffset>789305</wp:posOffset>
                </wp:positionV>
                <wp:extent cx="2540" cy="270510"/>
                <wp:effectExtent l="22225" t="17780" r="13335" b="1651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" cy="2705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13D28" id="Line 1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62.15pt" to="50.7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060D870" wp14:editId="0F2ED76F">
                <wp:simplePos x="0" y="0"/>
                <wp:positionH relativeFrom="column">
                  <wp:posOffset>1922780</wp:posOffset>
                </wp:positionH>
                <wp:positionV relativeFrom="paragraph">
                  <wp:posOffset>789305</wp:posOffset>
                </wp:positionV>
                <wp:extent cx="1270" cy="270510"/>
                <wp:effectExtent l="17780" t="17780" r="19050" b="1651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2705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26429" id="Line 12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pt,62.15pt" to="151.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5BFC8F" wp14:editId="20B10A05">
                <wp:simplePos x="0" y="0"/>
                <wp:positionH relativeFrom="column">
                  <wp:posOffset>1297940</wp:posOffset>
                </wp:positionH>
                <wp:positionV relativeFrom="paragraph">
                  <wp:posOffset>1083310</wp:posOffset>
                </wp:positionV>
                <wp:extent cx="1158875" cy="387350"/>
                <wp:effectExtent l="21590" t="16510" r="19685" b="1524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D8B" w:rsidRDefault="00AF1D8B" w:rsidP="00AF1D8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Karosserie-instandsetzung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BFC8F" id="Rectangle 14" o:spid="_x0000_s1028" style="position:absolute;margin-left:102.2pt;margin-top:85.3pt;width:91.25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" o:allowincell="f" filled="f" strokeweight="2pt">
                <v:textbox inset="1pt,1pt,1pt,1pt">
                  <w:txbxContent>
                    <w:p w:rsidR="00AF1D8B" w:rsidRDefault="00AF1D8B" w:rsidP="00AF1D8B">
                      <w:pPr>
                        <w:jc w:val="center"/>
                        <w:rPr>
                          <w:sz w:val="16"/>
                        </w:rPr>
                      </w:pPr>
                      <w:r>
                        <w:t>Karosserie-instandsetzung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F4B272" wp14:editId="4EE4413F">
                <wp:simplePos x="0" y="0"/>
                <wp:positionH relativeFrom="column">
                  <wp:posOffset>3831590</wp:posOffset>
                </wp:positionH>
                <wp:positionV relativeFrom="paragraph">
                  <wp:posOffset>1083310</wp:posOffset>
                </wp:positionV>
                <wp:extent cx="1120140" cy="387350"/>
                <wp:effectExtent l="21590" t="16510" r="20320" b="1524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38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D8B" w:rsidRDefault="00AF1D8B" w:rsidP="00AF1D8B">
                            <w:pPr>
                              <w:spacing w:before="100"/>
                              <w:jc w:val="center"/>
                            </w:pPr>
                            <w:r>
                              <w:t>Teilelager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4B272" id="Rectangle 10" o:spid="_x0000_s1029" style="position:absolute;margin-left:301.7pt;margin-top:85.3pt;width:88.2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" o:allowincell="f" filled="f" strokeweight="2pt">
                <v:textbox inset="1pt,1pt,1pt,1pt">
                  <w:txbxContent>
                    <w:p w:rsidR="00AF1D8B" w:rsidRDefault="00AF1D8B" w:rsidP="00AF1D8B">
                      <w:pPr>
                        <w:spacing w:before="100"/>
                        <w:jc w:val="center"/>
                      </w:pPr>
                      <w:r>
                        <w:t>Teilelager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B6EA5FE" wp14:editId="375828A0">
                <wp:simplePos x="0" y="0"/>
                <wp:positionH relativeFrom="column">
                  <wp:posOffset>4410075</wp:posOffset>
                </wp:positionH>
                <wp:positionV relativeFrom="paragraph">
                  <wp:posOffset>781685</wp:posOffset>
                </wp:positionV>
                <wp:extent cx="635" cy="301625"/>
                <wp:effectExtent l="19050" t="19685" r="18415" b="2159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16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F9459" id="Line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61.55pt" to="347.3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EE2CE4C" wp14:editId="32FF250C">
                <wp:simplePos x="0" y="0"/>
                <wp:positionH relativeFrom="column">
                  <wp:posOffset>2564765</wp:posOffset>
                </wp:positionH>
                <wp:positionV relativeFrom="paragraph">
                  <wp:posOffset>1083310</wp:posOffset>
                </wp:positionV>
                <wp:extent cx="1158875" cy="387350"/>
                <wp:effectExtent l="21590" t="16510" r="19685" b="1524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D8B" w:rsidRDefault="00AF1D8B" w:rsidP="00AF1D8B">
                            <w:pPr>
                              <w:spacing w:before="100"/>
                              <w:jc w:val="center"/>
                            </w:pPr>
                            <w:r>
                              <w:t>Lackiererei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2CE4C" id="Rectangle 9" o:spid="_x0000_s1030" style="position:absolute;margin-left:201.95pt;margin-top:85.3pt;width:91.25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" o:allowincell="f" filled="f" strokeweight="2pt">
                <v:textbox inset="1pt,1pt,1pt,1pt">
                  <w:txbxContent>
                    <w:p w:rsidR="00AF1D8B" w:rsidRDefault="00AF1D8B" w:rsidP="00AF1D8B">
                      <w:pPr>
                        <w:spacing w:before="100"/>
                        <w:jc w:val="center"/>
                      </w:pPr>
                      <w:r>
                        <w:t>Lackiererei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112F53" wp14:editId="4ED9C74B">
                <wp:simplePos x="0" y="0"/>
                <wp:positionH relativeFrom="column">
                  <wp:posOffset>3147695</wp:posOffset>
                </wp:positionH>
                <wp:positionV relativeFrom="paragraph">
                  <wp:posOffset>1583690</wp:posOffset>
                </wp:positionV>
                <wp:extent cx="635" cy="502285"/>
                <wp:effectExtent l="52070" t="21590" r="52070" b="2857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22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08A22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124.7pt" to="247.9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51446A" wp14:editId="699EF540">
                <wp:simplePos x="0" y="0"/>
                <wp:positionH relativeFrom="column">
                  <wp:posOffset>1913255</wp:posOffset>
                </wp:positionH>
                <wp:positionV relativeFrom="paragraph">
                  <wp:posOffset>1584325</wp:posOffset>
                </wp:positionV>
                <wp:extent cx="635" cy="502285"/>
                <wp:effectExtent l="55880" t="12700" r="48260" b="2794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22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D040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5pt,124.75pt" to="150.7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AF1D8B" w:rsidRDefault="00AF1D8B" w:rsidP="00AF1D8B">
      <w:pPr>
        <w:ind w:left="709"/>
      </w:pPr>
      <w:r>
        <w:rPr>
          <w:rFonts w:ascii="Times New Roman" w:hAnsi="Times New Roman"/>
          <w:b/>
          <w:noProof/>
          <w:u w:val="singl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A785C" wp14:editId="618AD9B7">
                <wp:simplePos x="0" y="0"/>
                <wp:positionH relativeFrom="column">
                  <wp:posOffset>633730</wp:posOffset>
                </wp:positionH>
                <wp:positionV relativeFrom="line">
                  <wp:posOffset>635000</wp:posOffset>
                </wp:positionV>
                <wp:extent cx="3792855" cy="10160"/>
                <wp:effectExtent l="14605" t="15875" r="21590" b="215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10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DB108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49.9pt,50pt" to="348.5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LrLgIAAGU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" strokeweight="2pt">
                <v:stroke startarrowwidth="narrow" startarrowlength="short" endarrowwidth="narrow" endarrowlength="short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86A2B" wp14:editId="2FFF164F">
                <wp:simplePos x="0" y="0"/>
                <wp:positionH relativeFrom="column">
                  <wp:posOffset>3146425</wp:posOffset>
                </wp:positionH>
                <wp:positionV relativeFrom="line">
                  <wp:posOffset>654050</wp:posOffset>
                </wp:positionV>
                <wp:extent cx="1270" cy="314960"/>
                <wp:effectExtent l="12700" t="15875" r="14605" b="2159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3149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AB385" id="Line 16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47.75pt,51.5pt" to="247.8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" strokeweight="2pt">
                <v:stroke startarrowwidth="narrow" startarrowlength="short" endarrowwidth="narrow" endarrowlength="short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DBA22" wp14:editId="3500E8EB">
                <wp:simplePos x="0" y="0"/>
                <wp:positionH relativeFrom="column">
                  <wp:posOffset>2565400</wp:posOffset>
                </wp:positionH>
                <wp:positionV relativeFrom="paragraph">
                  <wp:posOffset>137795</wp:posOffset>
                </wp:positionV>
                <wp:extent cx="1270" cy="476885"/>
                <wp:effectExtent l="12700" t="13970" r="14605" b="1397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4768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B218" id="Line 15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10.85pt" to="202.1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F1D8B" w:rsidRDefault="00AF1D8B" w:rsidP="00AF1D8B"/>
    <w:p w:rsidR="00AF1D8B" w:rsidRDefault="00AF1D8B" w:rsidP="00AF1D8B"/>
    <w:p w:rsidR="00AF1D8B" w:rsidRDefault="00AF1D8B" w:rsidP="00AF1D8B"/>
    <w:p w:rsidR="00AF1D8B" w:rsidRDefault="00AF1D8B" w:rsidP="00AF1D8B"/>
    <w:p w:rsidR="00AF1D8B" w:rsidRDefault="00AF1D8B" w:rsidP="00AF1D8B"/>
    <w:p w:rsidR="00AF1D8B" w:rsidRDefault="00AF1D8B" w:rsidP="00AF1D8B"/>
    <w:p w:rsidR="00AF1D8B" w:rsidRDefault="00AF1D8B" w:rsidP="00AF1D8B"/>
    <w:p w:rsidR="00AF1D8B" w:rsidRDefault="00AF1D8B" w:rsidP="00AF1D8B"/>
    <w:p w:rsidR="00AF1D8B" w:rsidRDefault="00AF1D8B" w:rsidP="00AF1D8B"/>
    <w:p w:rsidR="00AF1D8B" w:rsidRDefault="00AF1D8B" w:rsidP="00AF1D8B">
      <w:r>
        <w:tab/>
      </w:r>
    </w:p>
    <w:p w:rsidR="00AF1D8B" w:rsidRDefault="00AF1D8B" w:rsidP="00AF1D8B"/>
    <w:p w:rsidR="00AF1D8B" w:rsidRDefault="00AF1D8B" w:rsidP="00AF1D8B"/>
    <w:p w:rsidR="00AF1D8B" w:rsidRDefault="00AF1D8B" w:rsidP="00AF1D8B">
      <w:r>
        <w:t>Tätigkeit:</w:t>
      </w:r>
    </w:p>
    <w:p w:rsidR="00AF1D8B" w:rsidRDefault="00AF1D8B" w:rsidP="00AF1D8B">
      <w:r>
        <w:t>(an/in/mit)</w:t>
      </w:r>
    </w:p>
    <w:p w:rsidR="00AF1D8B" w:rsidRDefault="00AF1D8B" w:rsidP="00AF1D8B"/>
    <w:tbl>
      <w:tblPr>
        <w:tblW w:w="7935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1984"/>
      </w:tblGrid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Hebebühne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sz w:val="18"/>
              </w:rPr>
            </w:pPr>
            <w:r>
              <w:rPr>
                <w:color w:val="000000"/>
                <w:sz w:val="18"/>
              </w:rPr>
              <w:t>Schweißarbeiten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Spachteln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Kleinteilelager, Regale</w:t>
            </w: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Gabelstapler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Karosseriearbeiten, Schleifen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Spachtelschleifen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Hochgelegene Lagerbereiche</w:t>
            </w: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Abgasuntersuchung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Richtbank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Entfetten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Umgang mit Leitern</w:t>
            </w: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Auswuchtmaschine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Füllen,</w:t>
            </w:r>
          </w:p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Grundieren, Lackieren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Heben und Tragen schwerer Lasten</w:t>
            </w: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Arbeitsgrube / Unterfluranlage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Spritzgerätereinigung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sz w:val="18"/>
              </w:rPr>
            </w:pPr>
            <w:r>
              <w:rPr>
                <w:color w:val="000000"/>
                <w:sz w:val="18"/>
              </w:rPr>
              <w:t>Arbeiten am Bildschirm</w:t>
            </w: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Arbeiten am Kraftstoffsystem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Trockenraum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Umgang mit Ölen, Bremsflüssigkeit, Frostschutzmittel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Lack- und Lösemittellager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Arbeiten am Kühlwassersystem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Batterie laden, füllen, prüfen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Ein-, Ausbau von Airbag, Gurtstraffern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Verschrotten/</w:t>
            </w:r>
            <w:r>
              <w:rPr>
                <w:color w:val="000000"/>
                <w:sz w:val="18"/>
              </w:rPr>
              <w:br/>
              <w:t>Zünden von Airbag, Gurtstraffern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Lagerung von Airbag, Gurtstraffern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Karosseriearbeiten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Schweißarbeiten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Schleifarbeiten mit Winkelschleifern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Entsorgen von Betriebsmittel und Hilfsstoffen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</w:tr>
      <w:tr w:rsidR="00AF1D8B" w:rsidTr="00AF1D8B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spacing w:before="4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Arbeiten am Bildschirm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8B" w:rsidRDefault="00AF1D8B">
            <w:pPr>
              <w:spacing w:before="40"/>
              <w:rPr>
                <w:sz w:val="18"/>
              </w:rPr>
            </w:pPr>
          </w:p>
        </w:tc>
      </w:tr>
    </w:tbl>
    <w:p w:rsidR="00AF1D8B" w:rsidRDefault="00AF1D8B" w:rsidP="00AF1D8B"/>
    <w:p w:rsidR="00AF1D8B" w:rsidRDefault="00AF1D8B" w:rsidP="00AF1D8B">
      <w:pPr>
        <w:rPr>
          <w:b/>
          <w:sz w:val="24"/>
          <w:u w:val="single"/>
        </w:rPr>
      </w:pPr>
    </w:p>
    <w:p w:rsidR="00AF1D8B" w:rsidRDefault="00AF1D8B" w:rsidP="00AF1D8B">
      <w:pPr>
        <w:rPr>
          <w:b/>
          <w:sz w:val="24"/>
          <w:u w:val="single"/>
        </w:rPr>
      </w:pPr>
    </w:p>
    <w:p w:rsidR="00AF1D8B" w:rsidRDefault="00AF1D8B" w:rsidP="00AF1D8B">
      <w:pPr>
        <w:rPr>
          <w:b/>
          <w:sz w:val="24"/>
          <w:u w:val="single"/>
        </w:rPr>
      </w:pPr>
    </w:p>
    <w:p w:rsidR="00AF1D8B" w:rsidRDefault="00AF1D8B" w:rsidP="00AF1D8B">
      <w:pPr>
        <w:rPr>
          <w:b/>
          <w:sz w:val="24"/>
          <w:u w:val="single"/>
        </w:rPr>
      </w:pPr>
    </w:p>
    <w:p w:rsidR="00AF1D8B" w:rsidRDefault="00AF1D8B" w:rsidP="00AF1D8B">
      <w:pPr>
        <w:rPr>
          <w:b/>
          <w:sz w:val="24"/>
          <w:u w:val="single"/>
        </w:rPr>
      </w:pPr>
    </w:p>
    <w:p w:rsidR="00AF1D8B" w:rsidRDefault="00AF1D8B" w:rsidP="00AF1D8B">
      <w:pPr>
        <w:rPr>
          <w:b/>
          <w:sz w:val="24"/>
          <w:u w:val="single"/>
        </w:rPr>
      </w:pPr>
    </w:p>
    <w:p w:rsidR="00AF1D8B" w:rsidRDefault="00AF1D8B" w:rsidP="00AF1D8B">
      <w:pPr>
        <w:rPr>
          <w:b/>
          <w:sz w:val="24"/>
          <w:u w:val="single"/>
        </w:rPr>
      </w:pPr>
    </w:p>
    <w:p w:rsidR="00AF1D8B" w:rsidRDefault="00AF1D8B" w:rsidP="00AF1D8B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Verwendete Abkürzungen in der Gefährdungsbeurteilung für einen</w:t>
      </w:r>
    </w:p>
    <w:p w:rsidR="00AF1D8B" w:rsidRDefault="00AF1D8B" w:rsidP="00AF1D8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üblichen Kraftfahrzeug-Reparatur-Betrieb</w:t>
      </w:r>
    </w:p>
    <w:p w:rsidR="00AF1D8B" w:rsidRDefault="00AF1D8B" w:rsidP="00AF1D8B"/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582"/>
      </w:tblGrid>
      <w:tr w:rsidR="00AF1D8B" w:rsidTr="00AF1D8B"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pPr>
              <w:jc w:val="center"/>
              <w:rPr>
                <w:b/>
              </w:rPr>
            </w:pPr>
            <w:r>
              <w:rPr>
                <w:b/>
              </w:rPr>
              <w:t>Abkürzung/</w:t>
            </w:r>
          </w:p>
          <w:p w:rsidR="00AF1D8B" w:rsidRDefault="00AF1D8B">
            <w:pPr>
              <w:jc w:val="center"/>
              <w:rPr>
                <w:b/>
              </w:rPr>
            </w:pPr>
            <w:r>
              <w:rPr>
                <w:b/>
              </w:rPr>
              <w:t>Bestellnummer</w:t>
            </w:r>
          </w:p>
        </w:tc>
        <w:tc>
          <w:tcPr>
            <w:tcW w:w="75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pPr>
              <w:jc w:val="center"/>
              <w:rPr>
                <w:b/>
              </w:rPr>
            </w:pPr>
            <w:r>
              <w:rPr>
                <w:b/>
              </w:rPr>
              <w:t>Titel/Originalbezeichnung/Erklärung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ArbSchG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Arbeitsschutzgesetz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A 2/P 2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Gasfilterklasse/Partikelfilterklasse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Berufsgenossenschaft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BG-7.3.01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Musterbetriebsanweisung: Reinigungsarbeiten mit chlor-kohlenwasserstoffhaltigen Reinigern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BG-7.3.07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Musterbetriebsanweisung: Spritzen mit lösemittelhaltigen Lacken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BG-7.3.12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Musterbetriebsanweisung: Reinigung mit wässriger alkalischer Reinigungslösung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BG-7.3.14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Musterbetriebsanweisung: Arbeiten an Kraftstoffsystemen mit Vergaserkraftstoff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BG-7.3.19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Musterbetriebsanweisung: Reinigung von Teilen mit Entfettungsmitteln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BG-7.3.21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Musterbetriebsanweisung: Umgang mit pyrotechnischen Airbags und Gurtstraffern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BG-7.3.22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Musterbetriebsanweisung: Verschrotten von Fahrzeugen mit pyrotechnischen Airbags und Gurtstraffern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BG-7.3.30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 xml:space="preserve">Musterbetriebsanweisung: lösemittelhaltige 2K-Lacke mit </w:t>
            </w:r>
            <w:proofErr w:type="spellStart"/>
            <w:r>
              <w:t>Isocyanathärtern</w:t>
            </w:r>
            <w:proofErr w:type="spellEnd"/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BG-7.3.31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Musterbetriebsanweisung: Umgang mit Schwefelsäure für Bleiakkumulatoren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BG-7.3.32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Musterbetriebsanweisung: Einsatz von Dieselstaplern in geschlossenen Räumen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 7.3.33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Musterbetriebsanweisung: Umgang mit offenem Dieselkraftstoff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BG-7.5.11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Musterhautschutzplan wassermischbare Arbeitsstoffe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BG-7.5.21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Musterhautschutzplan nicht wassermischbare Arbeitsstoffe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BG-7.5.31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Musterhautschutzplan stark haftende und verschmutzende nicht wassermischbare Arbeitsstoffe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BG-12.01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Musterbetriebsanweisung: Fahren mit Gabelstapler auf dem Betriebsgelände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BG-12.09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Musterbetriebsanweisung: Elektro-Schweißarbeiten – Gefahren durch elektr. Strom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...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Berufsgenossenschaftliche Information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504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Auswahlkriterien für Arbeitsmedizinische Vorsorgeuntersuchungen (ZH 1/600)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521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Merkheft: Leitern sicher benutzen (ZH 1/23)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523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Mensch und Arbeitsplatz (ZH 1/28)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527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Sicherheit durch Unterweisung (ZH 1/46)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545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Sicherheitslehrbrief für Gabelstaplerfahrer (ZH 1/92)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546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Umgang mit Gefahrstoffen (ZH 1/93)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550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Sicherheitslehrbrief für Fahrzeuginstandhaltung (ZH 1/98)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553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Sicherheitslehrbrief für Lichtbogenschweißer (ZH 1/101)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557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 xml:space="preserve">Sicherheitslehrbrief für Lackierer (ZH 1/103.2) 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560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Arbeitssicherheit durch vorbeugenden Brandschutz (ZH 1/112)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563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Brandschutz bei Schweiß- und Schneidarbeiten (ZH 1/117)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578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Sicherheit durch Betriebsanweisungen (ZH 1/172)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593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Schadstoffe in der Schweißtechnik (ZH 1/223)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650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Hilfen für Gestaltung der Arbeit an Bildschirmgeräten (ZH 1/418)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658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Hautschutz in Metallbetrieben (ZH 1/467)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688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Lärm am Arbeitsplatz in der Metallindustrie (ZH 1/581)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BGI  742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Arbeiten an Bildschirmen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BGR ...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Berufsgenossenschaftliche Regeln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BGR 104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Explosionsschutz-Regeln (ZH 1/10)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BGR 117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Richtlinien für Arbeiten in Behältern und engen Räumen (ZH 1/77)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BGR 132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Richtlinien „Statische Elektrizität“ (ZH 1/200)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BGR 133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Regeln für die Ausrüstung von Arbeitsstätten von Feuerlöschern (ZH 1/201)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BGR 157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Sicherheitsregeln für die Fahrzeuginstandhaltung (ZH 1/157)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BGR 190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Regeln für den Einsatz von Atemschutzgeräten (ZH 1/701)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BGR 191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Regeln für den Einsatz von Fußschutz (ZH 1/702)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BGR 192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Regeln für den Einsatz von Augen- und Gesichtsschutz (ZH 1/703)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BGR 194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Regeln für den Einsatz von Gehörschützern (ZH 1/705)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BGR 195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 xml:space="preserve">Regeln für den Einsatz von Schutzhandschuhen (ZH 1/706) 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BGR 197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Regeln für den Einsatz von Hautschutz (ZH 1/708)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BGV ...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 xml:space="preserve">Berufsgenossenschaftliche Vorschriften 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lastRenderedPageBreak/>
              <w:t>BGV A1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Allgemeine Vorschriften (VBG 1)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BGV A2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Elektr. Anlagen und Betriebsmittel (VBG 4)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BGV A4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Arbeitsmedizinische Vorsorge (VBG 100)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BGV A8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Sicherheit und Gesundheitsschutz – Kennzeichnung am Arbeitsplatz (VBG 125)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BGV B3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Lärm (VBG 121)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BGV D1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Schweißen, Schneiden und verwandte Verfahren (VBG 15)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BGV D24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Trockner für Beschichtungsstoffe (VBG 24)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BGV D25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Verarbeiten von Beschichtungsstoffen (VBG 23)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BGV D27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Flurförderzeuge (VBG 36)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BGV D36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Leitern und Tritte (VBG 74)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GAA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Gewerbeaufsichtsamt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G....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Berufsgenossenschaftliche Grundsätze für arbeitsmedizinische Vorsorgeuntersuchungen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G 20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Lärm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G 26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Atemschutzgeräte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G 29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 xml:space="preserve">Benzolhomologe (Toluol, </w:t>
            </w:r>
            <w:proofErr w:type="spellStart"/>
            <w:r>
              <w:t>Xylole</w:t>
            </w:r>
            <w:proofErr w:type="spellEnd"/>
            <w:r>
              <w:t>)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G 37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Bildschirmarbeitsplätze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G 39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Schweißrauche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MAK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Maximale-Arbeitsplatz-Konzentration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P02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Verbotszeichen: Feuer, Offenes Licht und Rauchen verboten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P2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Partikelfilterklasse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SDB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Sicherheitsdatenblatt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SMBG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Süddeutsche Metall-Berufsgenossenschaft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TAD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Technischer Aufsichtsdienst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VBF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Verordnung über brennbare Flüssigkeiten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VBG...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Vorschriften der Berufsgenossenschaften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VBG 14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Hebebühnen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ZH 1/...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Berufsgenossenschaftliche Regeln, Broschüren, Richtlinien, Merkblätter, Sicherheitslehrbriefe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ZH 1/428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Richtlinien für Lagereinrichtungen und -geräte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ZH 1/490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Grundsätze für die Prüfung von Hebebühnen ...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ZH 1/535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Sicherheitsregeln für Büroarbeitsplätze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D8B" w:rsidRDefault="00AF1D8B">
            <w:r>
              <w:t>ZH 1/618</w:t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1D8B" w:rsidRDefault="00AF1D8B">
            <w:r>
              <w:t>Sicherheitsregeln für Bildschirmarbeitsplätze im Bürobereich</w:t>
            </w:r>
          </w:p>
        </w:tc>
      </w:tr>
      <w:tr w:rsidR="00AF1D8B" w:rsidTr="00AF1D8B">
        <w:tc>
          <w:tcPr>
            <w:tcW w:w="16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F1D8B" w:rsidRDefault="00AF1D8B"/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F1D8B" w:rsidRDefault="00AF1D8B"/>
        </w:tc>
      </w:tr>
    </w:tbl>
    <w:p w:rsidR="00AF1D8B" w:rsidRDefault="00AF1D8B" w:rsidP="00AF1D8B"/>
    <w:p w:rsidR="00AF1D8B" w:rsidRDefault="00AF1D8B" w:rsidP="00AF1D8B"/>
    <w:p w:rsidR="00EE22F0" w:rsidRDefault="00EE22F0">
      <w:bookmarkStart w:id="0" w:name="_GoBack"/>
      <w:bookmarkEnd w:id="0"/>
    </w:p>
    <w:sectPr w:rsidR="00EE22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8B"/>
    <w:rsid w:val="00AF1D8B"/>
    <w:rsid w:val="00E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F2600-D06F-4782-A722-F8E58F8B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1D8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70FB25DE.dotm</Template>
  <TotalTime>0</TotalTime>
  <Pages>3</Pages>
  <Words>796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2016-10-13T12:04:00Z</dcterms:created>
  <dcterms:modified xsi:type="dcterms:W3CDTF">2016-10-13T12:04:00Z</dcterms:modified>
</cp:coreProperties>
</file>