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20" w:rsidRDefault="004B5020">
      <w:pPr>
        <w:tabs>
          <w:tab w:val="left" w:pos="4488"/>
        </w:tabs>
        <w:jc w:val="center"/>
        <w:rPr>
          <w:rFonts w:ascii="Arial" w:hAnsi="Arial" w:cs="Arial"/>
          <w:sz w:val="28"/>
        </w:rPr>
      </w:pPr>
    </w:p>
    <w:p w:rsidR="004B5020" w:rsidRDefault="00B41DB5" w:rsidP="00B41DB5">
      <w:pPr>
        <w:tabs>
          <w:tab w:val="left" w:pos="4488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8"/>
        </w:rPr>
        <w:t>Funktionsbereich Bautechnik, Lernfeld 1: Einrichten einer Baustelle</w:t>
      </w:r>
      <w:r w:rsidR="004B5020">
        <w:rPr>
          <w:rFonts w:ascii="Arial" w:hAnsi="Arial" w:cs="Arial"/>
          <w:sz w:val="28"/>
        </w:rPr>
        <w:t xml:space="preserve"> </w:t>
      </w:r>
    </w:p>
    <w:p w:rsidR="004B5020" w:rsidRDefault="004B5020">
      <w:pPr>
        <w:widowControl/>
        <w:jc w:val="left"/>
        <w:rPr>
          <w:rFonts w:ascii="Arial" w:hAnsi="Arial"/>
          <w:sz w:val="20"/>
        </w:rPr>
      </w:pP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124"/>
        <w:gridCol w:w="801"/>
        <w:gridCol w:w="45"/>
        <w:gridCol w:w="758"/>
        <w:gridCol w:w="8170"/>
        <w:gridCol w:w="749"/>
        <w:gridCol w:w="822"/>
      </w:tblGrid>
      <w:tr w:rsidR="00ED4F74">
        <w:trPr>
          <w:trHeight w:val="278"/>
          <w:tblHeader/>
        </w:trPr>
        <w:tc>
          <w:tcPr>
            <w:tcW w:w="211" w:type="pct"/>
            <w:vMerge w:val="restart"/>
            <w:shd w:val="clear" w:color="auto" w:fill="7F7F7F"/>
            <w:vAlign w:val="center"/>
          </w:tcPr>
          <w:p w:rsidR="00ED4F74" w:rsidRDefault="00ED4F74" w:rsidP="004C134B">
            <w:pPr>
              <w:widowControl/>
              <w:jc w:val="lef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Nr.</w:t>
            </w:r>
          </w:p>
        </w:tc>
        <w:tc>
          <w:tcPr>
            <w:tcW w:w="1034" w:type="pct"/>
            <w:vMerge w:val="restart"/>
            <w:shd w:val="clear" w:color="auto" w:fill="7F7F7F"/>
            <w:vAlign w:val="center"/>
          </w:tcPr>
          <w:p w:rsidR="004C134B" w:rsidRDefault="00ED4F74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Gefährdungen</w:t>
            </w:r>
          </w:p>
          <w:p w:rsidR="00ED4F74" w:rsidRDefault="00ED4F74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/Belastungen</w:t>
            </w:r>
          </w:p>
        </w:tc>
        <w:tc>
          <w:tcPr>
            <w:tcW w:w="531" w:type="pct"/>
            <w:gridSpan w:val="3"/>
            <w:shd w:val="clear" w:color="auto" w:fill="7F7F7F"/>
            <w:vAlign w:val="center"/>
          </w:tcPr>
          <w:p w:rsidR="00ED4F74" w:rsidRDefault="00ED4F7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Handlungs-bedarf</w:t>
            </w:r>
          </w:p>
        </w:tc>
        <w:tc>
          <w:tcPr>
            <w:tcW w:w="27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D4F74" w:rsidRDefault="004C134B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</w:t>
            </w:r>
            <w:r w:rsidR="00ED4F74">
              <w:rPr>
                <w:rFonts w:ascii="Arial" w:hAnsi="Arial"/>
                <w:b/>
                <w:szCs w:val="18"/>
              </w:rPr>
              <w:t>bgeleitete Maßnahmen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</w:tcBorders>
            <w:shd w:val="clear" w:color="auto" w:fill="7F7F7F"/>
            <w:vAlign w:val="center"/>
          </w:tcPr>
          <w:p w:rsidR="00ED4F74" w:rsidRDefault="00ED4F74" w:rsidP="00BC5E35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Erfüllt</w:t>
            </w:r>
          </w:p>
        </w:tc>
      </w:tr>
      <w:tr w:rsidR="00ED4F74">
        <w:trPr>
          <w:trHeight w:val="277"/>
          <w:tblHeader/>
        </w:trPr>
        <w:tc>
          <w:tcPr>
            <w:tcW w:w="211" w:type="pct"/>
            <w:vMerge/>
            <w:shd w:val="clear" w:color="auto" w:fill="7F7F7F"/>
          </w:tcPr>
          <w:p w:rsidR="00ED4F74" w:rsidRDefault="00ED4F7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034" w:type="pct"/>
            <w:vMerge/>
            <w:shd w:val="clear" w:color="auto" w:fill="7F7F7F"/>
          </w:tcPr>
          <w:p w:rsidR="00ED4F74" w:rsidRDefault="00ED4F7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80" w:type="pct"/>
            <w:gridSpan w:val="2"/>
            <w:shd w:val="clear" w:color="auto" w:fill="7F7F7F"/>
            <w:vAlign w:val="center"/>
          </w:tcPr>
          <w:p w:rsidR="00ED4F74" w:rsidRDefault="00ED4F74" w:rsidP="00BC5E35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51" w:type="pct"/>
            <w:shd w:val="clear" w:color="auto" w:fill="7F7F7F"/>
            <w:vAlign w:val="center"/>
          </w:tcPr>
          <w:p w:rsidR="00ED4F74" w:rsidRDefault="00ED4F74" w:rsidP="00BC5E35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  <w:tc>
          <w:tcPr>
            <w:tcW w:w="2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D4F74" w:rsidRDefault="00ED4F7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ED4F74" w:rsidRDefault="00ED4F74" w:rsidP="00BC5E35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ED4F74" w:rsidRDefault="00ED4F74" w:rsidP="00BC5E35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</w:tr>
      <w:tr w:rsidR="00D54BFD" w:rsidRPr="005A4517">
        <w:trPr>
          <w:trHeight w:val="528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</w:t>
            </w:r>
            <w:r w:rsidR="00D54BFD" w:rsidRPr="005A4517">
              <w:rPr>
                <w:rFonts w:ascii="Arial" w:hAnsi="Arial"/>
                <w:b/>
                <w:sz w:val="20"/>
              </w:rPr>
              <w:t>.1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5A4517">
              <w:rPr>
                <w:rFonts w:ascii="Arial" w:hAnsi="Arial"/>
                <w:sz w:val="20"/>
              </w:rPr>
              <w:t>Schwere herabfallende Teile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>Tragen von Sicherheitsschuhen S3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28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</w:t>
            </w:r>
            <w:r w:rsidR="00D54BFD" w:rsidRPr="005A4517">
              <w:rPr>
                <w:rFonts w:ascii="Arial" w:hAnsi="Arial"/>
                <w:b/>
                <w:sz w:val="20"/>
              </w:rPr>
              <w:t>.2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5A4517">
              <w:rPr>
                <w:rFonts w:ascii="Arial" w:hAnsi="Arial" w:cs="Arial"/>
                <w:sz w:val="20"/>
              </w:rPr>
              <w:t xml:space="preserve">Zwangs- und Fehlhaltungen 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D54BFD">
            <w:pPr>
              <w:widowControl/>
              <w:jc w:val="left"/>
              <w:rPr>
                <w:rFonts w:ascii="Arial" w:hAnsi="Arial" w:cs="Arial"/>
                <w:bCs/>
                <w:sz w:val="20"/>
              </w:rPr>
            </w:pPr>
            <w:r w:rsidRPr="004C134B">
              <w:rPr>
                <w:rFonts w:ascii="Arial" w:hAnsi="Arial" w:cs="Arial"/>
                <w:bCs/>
                <w:sz w:val="20"/>
              </w:rPr>
              <w:t>Arbeitsplatz einrichten, unterhalten und räumen, ergonomische Gesichtspunkte berücksichtigen</w:t>
            </w:r>
            <w:r w:rsidR="002207B7" w:rsidRPr="004C134B">
              <w:rPr>
                <w:rFonts w:ascii="Arial" w:hAnsi="Arial" w:cs="Arial"/>
                <w:bCs/>
                <w:sz w:val="20"/>
              </w:rPr>
              <w:t xml:space="preserve"> </w:t>
            </w:r>
            <w:r w:rsidR="00CD213D">
              <w:rPr>
                <w:rFonts w:ascii="Arial" w:hAnsi="Arial" w:cs="Arial"/>
                <w:bCs/>
                <w:sz w:val="18"/>
                <w:szCs w:val="18"/>
              </w:rPr>
              <w:t>(BG Bau</w:t>
            </w:r>
            <w:r w:rsidR="00256B83">
              <w:rPr>
                <w:rFonts w:ascii="Arial" w:hAnsi="Arial" w:cs="Arial"/>
                <w:bCs/>
                <w:sz w:val="18"/>
                <w:szCs w:val="18"/>
              </w:rPr>
              <w:t>, Baustein-Nr. D514 „Ergonomie“</w:t>
            </w:r>
            <w:r w:rsidR="002207B7" w:rsidRPr="004C134B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28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</w:t>
            </w:r>
            <w:r w:rsidR="00D54BFD" w:rsidRPr="005A4517">
              <w:rPr>
                <w:rFonts w:ascii="Arial" w:hAnsi="Arial"/>
                <w:b/>
                <w:sz w:val="20"/>
              </w:rPr>
              <w:t>.3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5A4517">
              <w:rPr>
                <w:rFonts w:ascii="Arial" w:hAnsi="Arial" w:cs="Arial"/>
                <w:sz w:val="20"/>
              </w:rPr>
              <w:t>Unsachgemäßes Verhalten am Arbeitsplatz</w:t>
            </w:r>
          </w:p>
        </w:tc>
        <w:tc>
          <w:tcPr>
            <w:tcW w:w="265" w:type="pct"/>
            <w:vAlign w:val="center"/>
          </w:tcPr>
          <w:p w:rsidR="00D54BFD" w:rsidRPr="005A4517" w:rsidRDefault="00FD7B7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B874AD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 w:cs="Arial"/>
                <w:bCs/>
                <w:sz w:val="20"/>
              </w:rPr>
              <w:t>Unterweisung zur Sicherheit und Gesundheit am Arbeitsplatz. Hinweise zu Gefährdungen und Maßnahmen zu ihrer Vermeidung.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50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1.4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5A4517">
              <w:rPr>
                <w:rFonts w:ascii="Arial" w:hAnsi="Arial"/>
                <w:sz w:val="20"/>
              </w:rPr>
              <w:t>Fluchtstangen mit Spitze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>Unterweisung im sicheren Umgang mit Fluchtstangen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44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1.5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5A4517">
              <w:rPr>
                <w:rFonts w:ascii="Arial" w:hAnsi="Arial"/>
                <w:sz w:val="20"/>
              </w:rPr>
              <w:t>Brandschutz, Erste- Hilfe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>Unterweisung anhand von schuleigenen Notfallplänen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51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1.6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5A4517">
              <w:rPr>
                <w:rFonts w:ascii="Arial" w:hAnsi="Arial"/>
                <w:sz w:val="20"/>
              </w:rPr>
              <w:t>Herstellen von Schnurgerüsten;</w:t>
            </w:r>
          </w:p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5A4517">
              <w:rPr>
                <w:rFonts w:ascii="Arial" w:hAnsi="Arial"/>
                <w:sz w:val="20"/>
              </w:rPr>
              <w:t>Arbeiten mit 5kg Hammer, Bügelsäge)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12746A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>Unterweisung i</w:t>
            </w:r>
            <w:r w:rsidR="0012746A" w:rsidRPr="004C134B">
              <w:rPr>
                <w:rFonts w:ascii="Arial" w:hAnsi="Arial"/>
                <w:bCs/>
                <w:sz w:val="20"/>
              </w:rPr>
              <w:t xml:space="preserve">n den fachgerechten </w:t>
            </w:r>
            <w:r w:rsidRPr="004C134B">
              <w:rPr>
                <w:rFonts w:ascii="Arial" w:hAnsi="Arial"/>
                <w:bCs/>
                <w:sz w:val="20"/>
              </w:rPr>
              <w:t>Umgang mit den Werkzeugen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59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1.7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FD7B7D">
            <w:pPr>
              <w:widowControl/>
              <w:jc w:val="left"/>
              <w:rPr>
                <w:rFonts w:ascii="Arial" w:hAnsi="Arial"/>
                <w:bCs/>
                <w:iCs/>
                <w:sz w:val="20"/>
              </w:rPr>
            </w:pPr>
            <w:r w:rsidRPr="005A4517">
              <w:rPr>
                <w:rFonts w:ascii="Arial" w:hAnsi="Arial"/>
                <w:bCs/>
                <w:iCs/>
                <w:sz w:val="20"/>
              </w:rPr>
              <w:t xml:space="preserve">Arbeiten mit dem </w:t>
            </w:r>
            <w:r w:rsidR="00FD7B7D" w:rsidRPr="005A4517">
              <w:rPr>
                <w:rFonts w:ascii="Arial" w:hAnsi="Arial"/>
                <w:bCs/>
                <w:iCs/>
                <w:sz w:val="20"/>
              </w:rPr>
              <w:t>Zimmermanns</w:t>
            </w:r>
            <w:r w:rsidRPr="005A4517">
              <w:rPr>
                <w:rFonts w:ascii="Arial" w:hAnsi="Arial"/>
                <w:bCs/>
                <w:iCs/>
                <w:sz w:val="20"/>
              </w:rPr>
              <w:t>hammer und Nägeln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12746A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>Unterweisung i</w:t>
            </w:r>
            <w:r w:rsidR="0012746A" w:rsidRPr="004C134B">
              <w:rPr>
                <w:rFonts w:ascii="Arial" w:hAnsi="Arial"/>
                <w:bCs/>
                <w:sz w:val="20"/>
              </w:rPr>
              <w:t xml:space="preserve">n den fachgerechten </w:t>
            </w:r>
            <w:r w:rsidRPr="004C134B">
              <w:rPr>
                <w:rFonts w:ascii="Arial" w:hAnsi="Arial"/>
                <w:bCs/>
                <w:sz w:val="20"/>
              </w:rPr>
              <w:t>Umgang mit den Werkzeugen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54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1.8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5A4517">
              <w:rPr>
                <w:rFonts w:ascii="Arial" w:hAnsi="Arial" w:cs="Arial"/>
                <w:sz w:val="20"/>
              </w:rPr>
              <w:t>Arbeiten mit dem Nivelliergerät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48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1.9</w:t>
            </w:r>
          </w:p>
        </w:tc>
        <w:tc>
          <w:tcPr>
            <w:tcW w:w="1034" w:type="pct"/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5A4517">
              <w:rPr>
                <w:rFonts w:ascii="Arial" w:hAnsi="Arial" w:cs="Arial"/>
                <w:sz w:val="20"/>
              </w:rPr>
              <w:t>Spannen von Schnüren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4C134B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>Unterweisung zu vorhandenen Stolpergefahren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42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1.10</w:t>
            </w:r>
          </w:p>
        </w:tc>
        <w:tc>
          <w:tcPr>
            <w:tcW w:w="1034" w:type="pct"/>
            <w:vAlign w:val="center"/>
          </w:tcPr>
          <w:p w:rsidR="00D54BFD" w:rsidRPr="005A4517" w:rsidRDefault="0023062F" w:rsidP="0012746A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A4517">
              <w:rPr>
                <w:rFonts w:ascii="Arial" w:hAnsi="Arial" w:cs="Arial"/>
                <w:sz w:val="20"/>
              </w:rPr>
              <w:t>Gerüstarbeiten</w:t>
            </w:r>
            <w:r w:rsidR="0012746A" w:rsidRPr="005A4517">
              <w:rPr>
                <w:rFonts w:ascii="Arial" w:hAnsi="Arial" w:cs="Arial"/>
                <w:sz w:val="20"/>
              </w:rPr>
              <w:t>, Leitern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3D" w:rsidRDefault="005A4517" w:rsidP="0012746A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="00D54BFD" w:rsidRPr="006C6ADE">
              <w:rPr>
                <w:rFonts w:ascii="Arial" w:hAnsi="Arial" w:cs="Arial"/>
                <w:b/>
                <w:bCs/>
                <w:sz w:val="20"/>
              </w:rPr>
              <w:t>Arbeits- und Schutzgerüste</w:t>
            </w:r>
            <w:r w:rsidR="00D54BFD" w:rsidRPr="004C134B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54BFD" w:rsidRPr="004C134B" w:rsidRDefault="005A4517" w:rsidP="0012746A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 w:rsidRPr="004C134B">
              <w:rPr>
                <w:rFonts w:ascii="Arial" w:hAnsi="Arial" w:cs="Arial"/>
                <w:bCs/>
                <w:sz w:val="20"/>
              </w:rPr>
              <w:t xml:space="preserve">Erstellen von Betriebsanweisungen </w:t>
            </w:r>
            <w:r w:rsidR="00CD213D">
              <w:rPr>
                <w:rFonts w:ascii="Arial" w:hAnsi="Arial" w:cs="Arial"/>
                <w:bCs/>
                <w:sz w:val="20"/>
              </w:rPr>
              <w:t>(BG Bau</w:t>
            </w:r>
            <w:r w:rsidR="00256B83">
              <w:rPr>
                <w:rFonts w:ascii="Arial" w:hAnsi="Arial" w:cs="Arial"/>
                <w:bCs/>
                <w:sz w:val="20"/>
              </w:rPr>
              <w:t>, Baustein-Nr. C 351 und C 356 „Gerüstbauarbeiten“</w:t>
            </w:r>
            <w:r w:rsidR="00D54BFD" w:rsidRPr="004C134B">
              <w:rPr>
                <w:rFonts w:ascii="Arial" w:hAnsi="Arial" w:cs="Arial"/>
                <w:bCs/>
                <w:sz w:val="20"/>
              </w:rPr>
              <w:t>)</w:t>
            </w:r>
          </w:p>
          <w:p w:rsidR="004C4313" w:rsidRPr="004C134B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Pr="006C6ADE">
              <w:rPr>
                <w:rFonts w:ascii="Arial" w:hAnsi="Arial"/>
                <w:b/>
                <w:bCs/>
                <w:sz w:val="20"/>
              </w:rPr>
              <w:t>Leitern</w:t>
            </w:r>
          </w:p>
          <w:p w:rsidR="0012746A" w:rsidRPr="004C134B" w:rsidRDefault="005A4517" w:rsidP="0012746A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 w:cs="Arial"/>
                <w:bCs/>
                <w:sz w:val="20"/>
              </w:rPr>
              <w:t xml:space="preserve">Erstellen von Betriebsanweisungen </w:t>
            </w:r>
            <w:r w:rsidR="00256B83">
              <w:rPr>
                <w:rFonts w:ascii="Arial" w:hAnsi="Arial" w:cs="Arial"/>
                <w:bCs/>
                <w:sz w:val="20"/>
              </w:rPr>
              <w:t>(BG Bau, Baustein-Nr. B131 „Anlegeleitern“ und B132 „Stehleitern Podestleitern“</w:t>
            </w:r>
            <w:r w:rsidR="0012746A" w:rsidRPr="004C134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4BFD" w:rsidRPr="005A4517">
        <w:trPr>
          <w:trHeight w:val="542"/>
          <w:tblHeader/>
        </w:trPr>
        <w:tc>
          <w:tcPr>
            <w:tcW w:w="211" w:type="pct"/>
            <w:vAlign w:val="center"/>
          </w:tcPr>
          <w:p w:rsidR="00D54BFD" w:rsidRPr="005A4517" w:rsidRDefault="00FD7B7D" w:rsidP="00FD7B7D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 w:rsidRPr="005A4517">
              <w:rPr>
                <w:rFonts w:ascii="Arial" w:hAnsi="Arial"/>
                <w:b/>
                <w:sz w:val="20"/>
              </w:rPr>
              <w:t>1.11</w:t>
            </w:r>
          </w:p>
        </w:tc>
        <w:tc>
          <w:tcPr>
            <w:tcW w:w="1034" w:type="pct"/>
            <w:vAlign w:val="center"/>
          </w:tcPr>
          <w:p w:rsidR="00D54BFD" w:rsidRPr="005A4517" w:rsidRDefault="005A4517" w:rsidP="0012746A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A4517">
              <w:rPr>
                <w:rFonts w:ascii="Arial" w:hAnsi="Arial" w:cs="Arial"/>
                <w:sz w:val="20"/>
              </w:rPr>
              <w:t>E</w:t>
            </w:r>
            <w:r w:rsidR="00D54BFD" w:rsidRPr="005A4517">
              <w:rPr>
                <w:rFonts w:ascii="Arial" w:hAnsi="Arial" w:cs="Arial"/>
                <w:sz w:val="20"/>
              </w:rPr>
              <w:t>lektrischen Betriebsmitteln</w:t>
            </w:r>
          </w:p>
        </w:tc>
        <w:tc>
          <w:tcPr>
            <w:tcW w:w="265" w:type="pct"/>
            <w:vAlign w:val="center"/>
          </w:tcPr>
          <w:p w:rsidR="00D54BFD" w:rsidRPr="005A4517" w:rsidRDefault="00D54BFD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54BFD" w:rsidRPr="005A4517" w:rsidRDefault="00D54BFD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17" w:rsidRPr="004C134B" w:rsidRDefault="00D54BFD" w:rsidP="005A4517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 w:rsidRPr="004C134B">
              <w:rPr>
                <w:rFonts w:ascii="Arial" w:hAnsi="Arial" w:cs="Arial"/>
                <w:bCs/>
                <w:sz w:val="20"/>
              </w:rPr>
              <w:t xml:space="preserve">Unterweisungen in den Umgang mit </w:t>
            </w:r>
            <w:r w:rsidRPr="006C6ADE">
              <w:rPr>
                <w:rFonts w:ascii="Arial" w:hAnsi="Arial" w:cs="Arial"/>
                <w:b/>
                <w:bCs/>
                <w:sz w:val="20"/>
              </w:rPr>
              <w:t>elektrischen Betriebsmitteln</w:t>
            </w:r>
          </w:p>
          <w:p w:rsidR="00D54BFD" w:rsidRPr="004C134B" w:rsidRDefault="00CD213D" w:rsidP="005A4517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(BG Bau</w:t>
            </w:r>
            <w:r w:rsidR="00256B83">
              <w:rPr>
                <w:rFonts w:ascii="Arial" w:hAnsi="Arial" w:cs="Arial"/>
                <w:bCs/>
                <w:sz w:val="20"/>
              </w:rPr>
              <w:t>, Baustein-Nr. B171 und B172 „Elektrische Anlagen und Betriebsmitt</w:t>
            </w:r>
            <w:r w:rsidR="005F4ABA">
              <w:rPr>
                <w:rFonts w:ascii="Arial" w:hAnsi="Arial" w:cs="Arial"/>
                <w:bCs/>
                <w:sz w:val="20"/>
              </w:rPr>
              <w:t>el“</w:t>
            </w:r>
            <w:r w:rsidR="005A4517" w:rsidRPr="004C134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Pr="005A4517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:rsidR="009F093E" w:rsidRDefault="009F093E" w:rsidP="009F093E">
      <w:pPr>
        <w:tabs>
          <w:tab w:val="left" w:pos="4488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8"/>
        </w:rPr>
        <w:lastRenderedPageBreak/>
        <w:t>Funktionsbereich Bautechnik, Lernfeld 2: Erschließen und Gründen eines Bau</w:t>
      </w:r>
      <w:r w:rsidR="00C05ABB">
        <w:rPr>
          <w:rFonts w:ascii="Arial" w:hAnsi="Arial" w:cs="Arial"/>
          <w:sz w:val="28"/>
        </w:rPr>
        <w:t>teils</w:t>
      </w:r>
      <w:r>
        <w:rPr>
          <w:rFonts w:ascii="Arial" w:hAnsi="Arial" w:cs="Arial"/>
          <w:sz w:val="28"/>
        </w:rPr>
        <w:t xml:space="preserve"> </w:t>
      </w:r>
    </w:p>
    <w:p w:rsidR="009F093E" w:rsidRDefault="009F093E" w:rsidP="009F093E">
      <w:pPr>
        <w:widowControl/>
        <w:jc w:val="left"/>
        <w:rPr>
          <w:rFonts w:ascii="Arial" w:hAnsi="Arial"/>
          <w:sz w:val="20"/>
        </w:rPr>
      </w:pP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287"/>
        <w:gridCol w:w="783"/>
        <w:gridCol w:w="39"/>
        <w:gridCol w:w="728"/>
        <w:gridCol w:w="8112"/>
        <w:gridCol w:w="746"/>
        <w:gridCol w:w="825"/>
      </w:tblGrid>
      <w:tr w:rsidR="009F093E">
        <w:trPr>
          <w:trHeight w:val="278"/>
          <w:tblHeader/>
        </w:trPr>
        <w:tc>
          <w:tcPr>
            <w:tcW w:w="194" w:type="pct"/>
            <w:vMerge w:val="restart"/>
            <w:shd w:val="clear" w:color="auto" w:fill="7F7F7F"/>
            <w:vAlign w:val="center"/>
          </w:tcPr>
          <w:p w:rsidR="009F093E" w:rsidRDefault="009F093E" w:rsidP="004C134B">
            <w:pPr>
              <w:widowControl/>
              <w:jc w:val="lef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Nr.</w:t>
            </w:r>
          </w:p>
        </w:tc>
        <w:tc>
          <w:tcPr>
            <w:tcW w:w="1088" w:type="pct"/>
            <w:vMerge w:val="restart"/>
            <w:shd w:val="clear" w:color="auto" w:fill="7F7F7F"/>
            <w:vAlign w:val="center"/>
          </w:tcPr>
          <w:p w:rsidR="009F093E" w:rsidRDefault="009F093E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Gefährdungen/Belastungen</w:t>
            </w:r>
          </w:p>
        </w:tc>
        <w:tc>
          <w:tcPr>
            <w:tcW w:w="513" w:type="pct"/>
            <w:gridSpan w:val="3"/>
            <w:shd w:val="clear" w:color="auto" w:fill="7F7F7F"/>
            <w:vAlign w:val="center"/>
          </w:tcPr>
          <w:p w:rsidR="009F093E" w:rsidRDefault="009F093E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Handlungs-bedarf</w:t>
            </w:r>
          </w:p>
        </w:tc>
        <w:tc>
          <w:tcPr>
            <w:tcW w:w="26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F093E" w:rsidRDefault="004C134B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</w:t>
            </w:r>
            <w:r w:rsidR="009F093E">
              <w:rPr>
                <w:rFonts w:ascii="Arial" w:hAnsi="Arial"/>
                <w:b/>
                <w:szCs w:val="18"/>
              </w:rPr>
              <w:t>bgeleitete Maßnahmen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shd w:val="clear" w:color="auto" w:fill="7F7F7F"/>
            <w:vAlign w:val="center"/>
          </w:tcPr>
          <w:p w:rsidR="009F093E" w:rsidRDefault="009F093E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Erfüllt</w:t>
            </w:r>
          </w:p>
        </w:tc>
      </w:tr>
      <w:tr w:rsidR="009F093E">
        <w:trPr>
          <w:trHeight w:val="277"/>
          <w:tblHeader/>
        </w:trPr>
        <w:tc>
          <w:tcPr>
            <w:tcW w:w="194" w:type="pct"/>
            <w:vMerge/>
            <w:shd w:val="clear" w:color="auto" w:fill="7F7F7F"/>
          </w:tcPr>
          <w:p w:rsidR="009F093E" w:rsidRDefault="009F093E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088" w:type="pct"/>
            <w:vMerge/>
            <w:shd w:val="clear" w:color="auto" w:fill="7F7F7F"/>
          </w:tcPr>
          <w:p w:rsidR="009F093E" w:rsidRDefault="009F093E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72" w:type="pct"/>
            <w:gridSpan w:val="2"/>
            <w:shd w:val="clear" w:color="auto" w:fill="7F7F7F"/>
            <w:vAlign w:val="center"/>
          </w:tcPr>
          <w:p w:rsidR="009F093E" w:rsidRDefault="009F093E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41" w:type="pct"/>
            <w:shd w:val="clear" w:color="auto" w:fill="7F7F7F"/>
            <w:vAlign w:val="center"/>
          </w:tcPr>
          <w:p w:rsidR="009F093E" w:rsidRDefault="009F093E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9F093E" w:rsidRDefault="009F093E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9F093E" w:rsidRDefault="009F093E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9F093E" w:rsidRDefault="009F093E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</w:tr>
      <w:tr w:rsidR="00D54BFD">
        <w:trPr>
          <w:trHeight w:val="528"/>
          <w:tblHeader/>
        </w:trPr>
        <w:tc>
          <w:tcPr>
            <w:tcW w:w="194" w:type="pct"/>
            <w:vAlign w:val="center"/>
          </w:tcPr>
          <w:p w:rsidR="00D54BFD" w:rsidRDefault="00D54BFD" w:rsidP="00D54BFD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2.1</w:t>
            </w:r>
          </w:p>
        </w:tc>
        <w:tc>
          <w:tcPr>
            <w:tcW w:w="1088" w:type="pct"/>
            <w:vAlign w:val="center"/>
          </w:tcPr>
          <w:p w:rsidR="00D54BFD" w:rsidRPr="00945FD0" w:rsidRDefault="00D54BFD" w:rsidP="00D54BFD">
            <w:pPr>
              <w:widowControl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Schwere herabfallende Teile</w:t>
            </w:r>
          </w:p>
        </w:tc>
        <w:tc>
          <w:tcPr>
            <w:tcW w:w="259" w:type="pct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Tragen von Sicherheitsschuhen S3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28"/>
          <w:tblHeader/>
        </w:trPr>
        <w:tc>
          <w:tcPr>
            <w:tcW w:w="194" w:type="pct"/>
            <w:vAlign w:val="center"/>
          </w:tcPr>
          <w:p w:rsidR="00D54BFD" w:rsidRDefault="00D54BFD" w:rsidP="00D54BFD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2.2</w:t>
            </w:r>
          </w:p>
        </w:tc>
        <w:tc>
          <w:tcPr>
            <w:tcW w:w="1088" w:type="pct"/>
            <w:vAlign w:val="center"/>
          </w:tcPr>
          <w:p w:rsidR="00D54BFD" w:rsidRPr="00811CE6" w:rsidRDefault="00D54BFD" w:rsidP="00D54BFD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Zwangs- und Fehlhaltungen </w:t>
            </w:r>
          </w:p>
        </w:tc>
        <w:tc>
          <w:tcPr>
            <w:tcW w:w="259" w:type="pct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D54BFD" w:rsidP="00D54BFD">
            <w:pPr>
              <w:widowControl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Arbeitsplatz einrichten, unterhalten und räumen, ergonomische Gesichtspunkte berücksichtigen</w:t>
            </w:r>
            <w:r w:rsidR="00CD213D">
              <w:rPr>
                <w:rFonts w:ascii="Arial" w:hAnsi="Arial" w:cs="Arial"/>
                <w:bCs/>
                <w:sz w:val="20"/>
              </w:rPr>
              <w:t xml:space="preserve"> (BG Bau</w:t>
            </w:r>
            <w:r w:rsidR="00256B83">
              <w:rPr>
                <w:rFonts w:ascii="Arial" w:hAnsi="Arial" w:cs="Arial"/>
                <w:bCs/>
                <w:sz w:val="18"/>
                <w:szCs w:val="18"/>
              </w:rPr>
              <w:t>, Baustein-Nr. D514 „Ergonomie“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28"/>
          <w:tblHeader/>
        </w:trPr>
        <w:tc>
          <w:tcPr>
            <w:tcW w:w="194" w:type="pct"/>
            <w:vAlign w:val="center"/>
          </w:tcPr>
          <w:p w:rsidR="00D54BFD" w:rsidRDefault="00D54BFD" w:rsidP="00D54BFD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2.3</w:t>
            </w:r>
          </w:p>
        </w:tc>
        <w:tc>
          <w:tcPr>
            <w:tcW w:w="1088" w:type="pct"/>
            <w:vAlign w:val="center"/>
          </w:tcPr>
          <w:p w:rsidR="00D54BFD" w:rsidRPr="00811CE6" w:rsidRDefault="00D54BFD" w:rsidP="00D54BFD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Unsachgemäßes Verhalten am Arbeitsplatz</w:t>
            </w:r>
          </w:p>
        </w:tc>
        <w:tc>
          <w:tcPr>
            <w:tcW w:w="259" w:type="pct"/>
            <w:vAlign w:val="center"/>
          </w:tcPr>
          <w:p w:rsidR="00D54BFD" w:rsidRDefault="005A4517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B874AD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zur Sicherheit und Gesundheit am Arbeitsplatz. Hinweise zu Gefährdungen und Maßnahmen zu ihrer Vermeidung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50"/>
          <w:tblHeader/>
        </w:trPr>
        <w:tc>
          <w:tcPr>
            <w:tcW w:w="194" w:type="pct"/>
            <w:vAlign w:val="center"/>
          </w:tcPr>
          <w:p w:rsidR="00D54BFD" w:rsidRDefault="00D54BFD" w:rsidP="002207B7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</w:t>
            </w:r>
            <w:r w:rsidR="002207B7">
              <w:rPr>
                <w:rFonts w:ascii="Arial" w:hAnsi="Arial"/>
                <w:b/>
                <w:sz w:val="20"/>
                <w:szCs w:val="18"/>
              </w:rPr>
              <w:t>4</w:t>
            </w:r>
          </w:p>
        </w:tc>
        <w:tc>
          <w:tcPr>
            <w:tcW w:w="1088" w:type="pct"/>
            <w:vAlign w:val="center"/>
          </w:tcPr>
          <w:p w:rsidR="00D54BFD" w:rsidRPr="00811CE6" w:rsidRDefault="00D54BFD" w:rsidP="00D54BFD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Baugruben und Gräben</w:t>
            </w:r>
          </w:p>
        </w:tc>
        <w:tc>
          <w:tcPr>
            <w:tcW w:w="259" w:type="pct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D54BFD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D54BFD" w:rsidP="00D54BFD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Erstellung, Sicherung und Rückbau von Baugruben und Gräben </w:t>
            </w:r>
            <w:r w:rsidR="00CD213D">
              <w:rPr>
                <w:rFonts w:ascii="Arial" w:hAnsi="Arial" w:cs="Arial"/>
                <w:bCs/>
                <w:sz w:val="20"/>
              </w:rPr>
              <w:t>(BG Bau</w:t>
            </w:r>
            <w:r w:rsidR="005F4ABA">
              <w:rPr>
                <w:rFonts w:ascii="Arial" w:hAnsi="Arial" w:cs="Arial"/>
                <w:bCs/>
                <w:sz w:val="20"/>
              </w:rPr>
              <w:t>, Baustein-Nr. C351 „Gerüstbauarbeiten“</w:t>
            </w:r>
            <w:r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D54BFD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44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 2.5</w:t>
            </w:r>
          </w:p>
        </w:tc>
        <w:tc>
          <w:tcPr>
            <w:tcW w:w="1088" w:type="pct"/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Arbeiten mit Flächenrüttler</w:t>
            </w: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eines </w:t>
            </w:r>
            <w:r w:rsidRPr="006C6ADE">
              <w:rPr>
                <w:rFonts w:ascii="Arial" w:hAnsi="Arial"/>
                <w:b/>
                <w:bCs/>
                <w:sz w:val="20"/>
              </w:rPr>
              <w:t>Flächenrüttlers</w:t>
            </w:r>
          </w:p>
          <w:p w:rsidR="002207B7" w:rsidRPr="00811CE6" w:rsidRDefault="002207B7" w:rsidP="002207B7">
            <w:pPr>
              <w:widowControl/>
              <w:overflowPunct/>
              <w:autoSpaceDE/>
              <w:autoSpaceDN/>
              <w:adjustRightInd/>
              <w:spacing w:before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napToGrid w:val="0"/>
                <w:color w:val="000000"/>
                <w:sz w:val="20"/>
              </w:rPr>
              <w:t>Erstellen einer Betriebsanweisun</w:t>
            </w:r>
            <w:r w:rsidR="005F4ABA">
              <w:rPr>
                <w:rFonts w:ascii="Arial" w:hAnsi="Arial"/>
                <w:bCs/>
                <w:snapToGrid w:val="0"/>
                <w:color w:val="000000"/>
                <w:sz w:val="20"/>
              </w:rPr>
              <w:t xml:space="preserve">g 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51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 2.6</w:t>
            </w:r>
          </w:p>
        </w:tc>
        <w:tc>
          <w:tcPr>
            <w:tcW w:w="1088" w:type="pct"/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Arbeiten mit „Steinknacker“</w:t>
            </w: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AF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eines </w:t>
            </w:r>
            <w:r w:rsidRPr="006C6ADE">
              <w:rPr>
                <w:rFonts w:ascii="Arial" w:hAnsi="Arial"/>
                <w:b/>
                <w:bCs/>
                <w:sz w:val="20"/>
              </w:rPr>
              <w:t>„Steinknackers“</w:t>
            </w:r>
            <w:r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  <w:p w:rsidR="002207B7" w:rsidRPr="00811CE6" w:rsidRDefault="00975CAF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</w:t>
            </w:r>
            <w:r w:rsidR="005F4ABA">
              <w:rPr>
                <w:rFonts w:ascii="Arial" w:hAnsi="Arial"/>
                <w:bCs/>
                <w:sz w:val="20"/>
              </w:rPr>
              <w:t xml:space="preserve">llen einer Betriebsanweisung 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59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2.7</w:t>
            </w:r>
          </w:p>
        </w:tc>
        <w:tc>
          <w:tcPr>
            <w:tcW w:w="1088" w:type="pct"/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iCs/>
                <w:sz w:val="20"/>
              </w:rPr>
            </w:pPr>
            <w:r w:rsidRPr="00811CE6">
              <w:rPr>
                <w:rFonts w:ascii="Arial" w:hAnsi="Arial"/>
                <w:bCs/>
                <w:iCs/>
                <w:sz w:val="20"/>
              </w:rPr>
              <w:t>Arbeiten mit Winkelschleifer</w:t>
            </w: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eines </w:t>
            </w:r>
            <w:r w:rsidRPr="006C6ADE">
              <w:rPr>
                <w:rFonts w:ascii="Arial" w:hAnsi="Arial"/>
                <w:b/>
                <w:bCs/>
                <w:sz w:val="20"/>
              </w:rPr>
              <w:t>Winkelschleifers</w:t>
            </w:r>
          </w:p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</w:t>
            </w:r>
            <w:r w:rsidR="00CD213D">
              <w:rPr>
                <w:rFonts w:ascii="Arial" w:hAnsi="Arial"/>
                <w:bCs/>
                <w:sz w:val="20"/>
              </w:rPr>
              <w:t xml:space="preserve"> (BG Bau</w:t>
            </w:r>
            <w:r w:rsidR="005F4ABA">
              <w:rPr>
                <w:rFonts w:ascii="Arial" w:hAnsi="Arial"/>
                <w:bCs/>
                <w:sz w:val="20"/>
              </w:rPr>
              <w:t>, Baustein-Nr. B274</w:t>
            </w:r>
            <w:r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54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2.8</w:t>
            </w:r>
          </w:p>
        </w:tc>
        <w:tc>
          <w:tcPr>
            <w:tcW w:w="1088" w:type="pct"/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Arbeiten mit einer Handbohrmaschine</w:t>
            </w: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einer </w:t>
            </w:r>
            <w:r w:rsidRPr="00383470">
              <w:rPr>
                <w:rFonts w:ascii="Arial" w:hAnsi="Arial"/>
                <w:b/>
                <w:bCs/>
                <w:sz w:val="20"/>
              </w:rPr>
              <w:t>Handbohrmaschine</w:t>
            </w:r>
          </w:p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</w:t>
            </w:r>
            <w:r w:rsidR="00CD213D">
              <w:rPr>
                <w:rFonts w:ascii="Arial" w:hAnsi="Arial"/>
                <w:bCs/>
                <w:sz w:val="20"/>
              </w:rPr>
              <w:t>anweisung (BG Bau</w:t>
            </w:r>
            <w:r w:rsidR="005F4ABA">
              <w:rPr>
                <w:rFonts w:ascii="Arial" w:hAnsi="Arial"/>
                <w:bCs/>
                <w:sz w:val="20"/>
              </w:rPr>
              <w:t>, Baustein-Nr. B266</w:t>
            </w:r>
            <w:r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54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2.9</w:t>
            </w:r>
          </w:p>
        </w:tc>
        <w:tc>
          <w:tcPr>
            <w:tcW w:w="1088" w:type="pct"/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Kraftsoff</w:t>
            </w: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AF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von </w:t>
            </w:r>
            <w:r w:rsidRPr="00383470">
              <w:rPr>
                <w:rFonts w:ascii="Arial" w:hAnsi="Arial"/>
                <w:b/>
                <w:bCs/>
                <w:sz w:val="20"/>
              </w:rPr>
              <w:t>Dieselkraftstoff</w:t>
            </w:r>
            <w:r w:rsidR="00975CAF"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  <w:p w:rsidR="002207B7" w:rsidRPr="00811CE6" w:rsidRDefault="00975CAF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Erstellen einer Betriebsanweisung </w:t>
            </w:r>
            <w:r w:rsidRPr="005F4ABA">
              <w:rPr>
                <w:rFonts w:ascii="Arial" w:hAnsi="Arial"/>
                <w:bCs/>
                <w:sz w:val="20"/>
                <w:highlight w:val="yellow"/>
              </w:rPr>
              <w:t>(…)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54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2.10</w:t>
            </w:r>
          </w:p>
        </w:tc>
        <w:tc>
          <w:tcPr>
            <w:tcW w:w="1088" w:type="pct"/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Arbeiten mit Steinsägen </w:t>
            </w:r>
          </w:p>
          <w:p w:rsidR="002207B7" w:rsidRPr="00811CE6" w:rsidRDefault="002207B7" w:rsidP="002207B7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(Nassschneider)</w:t>
            </w: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 zur fachgerechten Handhabung einer</w:t>
            </w:r>
            <w:r w:rsidRPr="00383470">
              <w:rPr>
                <w:rFonts w:ascii="Arial" w:hAnsi="Arial"/>
                <w:b/>
                <w:bCs/>
                <w:sz w:val="20"/>
              </w:rPr>
              <w:t xml:space="preserve"> Steinsäge</w:t>
            </w:r>
            <w:r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  <w:p w:rsidR="002207B7" w:rsidRPr="00811CE6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</w:t>
            </w:r>
            <w:r w:rsidR="00CD213D">
              <w:rPr>
                <w:rFonts w:ascii="Arial" w:hAnsi="Arial"/>
                <w:bCs/>
                <w:sz w:val="20"/>
              </w:rPr>
              <w:t>nweisung (BG Bau</w:t>
            </w:r>
            <w:r w:rsidR="005F4ABA">
              <w:rPr>
                <w:rFonts w:ascii="Arial" w:hAnsi="Arial"/>
                <w:bCs/>
                <w:sz w:val="20"/>
              </w:rPr>
              <w:t>, Baustein-Nr. B207</w:t>
            </w:r>
            <w:r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207B7">
        <w:trPr>
          <w:trHeight w:val="542"/>
          <w:tblHeader/>
        </w:trPr>
        <w:tc>
          <w:tcPr>
            <w:tcW w:w="194" w:type="pct"/>
            <w:vAlign w:val="center"/>
          </w:tcPr>
          <w:p w:rsidR="002207B7" w:rsidRDefault="002207B7" w:rsidP="002207B7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88" w:type="pct"/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207B7" w:rsidRDefault="002207B7" w:rsidP="002207B7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B7" w:rsidRPr="004C134B" w:rsidRDefault="002207B7" w:rsidP="002207B7">
            <w:pPr>
              <w:widowControl/>
              <w:jc w:val="left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207B7" w:rsidRDefault="002207B7" w:rsidP="002207B7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</w:tbl>
    <w:p w:rsidR="009F093E" w:rsidRDefault="009F093E" w:rsidP="009F093E">
      <w:pPr>
        <w:widowControl/>
        <w:jc w:val="left"/>
        <w:rPr>
          <w:rFonts w:ascii="Arial" w:hAnsi="Arial"/>
          <w:sz w:val="16"/>
        </w:rPr>
      </w:pPr>
    </w:p>
    <w:p w:rsidR="005A4517" w:rsidRDefault="00717AC3" w:rsidP="00717AC3">
      <w:pPr>
        <w:tabs>
          <w:tab w:val="left" w:pos="4488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D54BFD" w:rsidRDefault="00D54BFD" w:rsidP="008229CD">
      <w:pPr>
        <w:tabs>
          <w:tab w:val="left" w:pos="4488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8"/>
        </w:rPr>
        <w:lastRenderedPageBreak/>
        <w:t>Funktionsbereich Bautechnik, Lernfeld 3: Mauern eines Bauteils</w:t>
      </w:r>
    </w:p>
    <w:p w:rsidR="00D54BFD" w:rsidRDefault="00D54BFD" w:rsidP="00D54BFD">
      <w:pPr>
        <w:widowControl/>
        <w:jc w:val="left"/>
        <w:rPr>
          <w:rFonts w:ascii="Arial" w:hAnsi="Arial"/>
          <w:sz w:val="20"/>
        </w:rPr>
      </w:pP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287"/>
        <w:gridCol w:w="783"/>
        <w:gridCol w:w="39"/>
        <w:gridCol w:w="728"/>
        <w:gridCol w:w="8112"/>
        <w:gridCol w:w="746"/>
        <w:gridCol w:w="825"/>
      </w:tblGrid>
      <w:tr w:rsidR="00D54BFD">
        <w:trPr>
          <w:trHeight w:val="278"/>
          <w:tblHeader/>
        </w:trPr>
        <w:tc>
          <w:tcPr>
            <w:tcW w:w="194" w:type="pct"/>
            <w:vMerge w:val="restart"/>
            <w:shd w:val="clear" w:color="auto" w:fill="7F7F7F"/>
            <w:vAlign w:val="center"/>
          </w:tcPr>
          <w:p w:rsidR="00D54BFD" w:rsidRDefault="00D54BFD" w:rsidP="004C134B">
            <w:pPr>
              <w:widowControl/>
              <w:jc w:val="lef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Nr.</w:t>
            </w:r>
          </w:p>
        </w:tc>
        <w:tc>
          <w:tcPr>
            <w:tcW w:w="1088" w:type="pct"/>
            <w:vMerge w:val="restart"/>
            <w:shd w:val="clear" w:color="auto" w:fill="7F7F7F"/>
            <w:vAlign w:val="center"/>
          </w:tcPr>
          <w:p w:rsidR="00D54BFD" w:rsidRDefault="00D54BFD" w:rsidP="00811CE6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Gefährdungen/Belastungen</w:t>
            </w:r>
          </w:p>
        </w:tc>
        <w:tc>
          <w:tcPr>
            <w:tcW w:w="513" w:type="pct"/>
            <w:gridSpan w:val="3"/>
            <w:shd w:val="clear" w:color="auto" w:fill="7F7F7F"/>
            <w:vAlign w:val="center"/>
          </w:tcPr>
          <w:p w:rsidR="00D54BFD" w:rsidRDefault="00D54BFD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Handlungs-bedarf</w:t>
            </w:r>
          </w:p>
        </w:tc>
        <w:tc>
          <w:tcPr>
            <w:tcW w:w="26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D54BFD" w:rsidRDefault="00811CE6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</w:t>
            </w:r>
            <w:r w:rsidR="00D54BFD">
              <w:rPr>
                <w:rFonts w:ascii="Arial" w:hAnsi="Arial"/>
                <w:b/>
                <w:szCs w:val="18"/>
              </w:rPr>
              <w:t>bgeleitete Maßnahmen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shd w:val="clear" w:color="auto" w:fill="7F7F7F"/>
            <w:vAlign w:val="center"/>
          </w:tcPr>
          <w:p w:rsidR="00D54BFD" w:rsidRDefault="00D54BFD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Erfüllt</w:t>
            </w:r>
          </w:p>
        </w:tc>
      </w:tr>
      <w:tr w:rsidR="00D54BFD">
        <w:trPr>
          <w:trHeight w:val="277"/>
          <w:tblHeader/>
        </w:trPr>
        <w:tc>
          <w:tcPr>
            <w:tcW w:w="194" w:type="pct"/>
            <w:vMerge/>
            <w:shd w:val="clear" w:color="auto" w:fill="7F7F7F"/>
          </w:tcPr>
          <w:p w:rsidR="00D54BFD" w:rsidRDefault="00D54BFD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088" w:type="pct"/>
            <w:vMerge/>
            <w:shd w:val="clear" w:color="auto" w:fill="7F7F7F"/>
          </w:tcPr>
          <w:p w:rsidR="00D54BFD" w:rsidRDefault="00D54BFD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72" w:type="pct"/>
            <w:gridSpan w:val="2"/>
            <w:shd w:val="clear" w:color="auto" w:fill="7F7F7F"/>
            <w:vAlign w:val="center"/>
          </w:tcPr>
          <w:p w:rsidR="00D54BFD" w:rsidRDefault="00D54BFD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41" w:type="pct"/>
            <w:shd w:val="clear" w:color="auto" w:fill="7F7F7F"/>
            <w:vAlign w:val="center"/>
          </w:tcPr>
          <w:p w:rsidR="00D54BFD" w:rsidRDefault="00D54BFD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D54BFD" w:rsidRDefault="00D54BFD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54BFD" w:rsidRDefault="00D54BFD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54BFD" w:rsidRDefault="00D54BFD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</w:tr>
      <w:tr w:rsidR="00D54BFD">
        <w:trPr>
          <w:trHeight w:val="528"/>
          <w:tblHeader/>
        </w:trPr>
        <w:tc>
          <w:tcPr>
            <w:tcW w:w="194" w:type="pct"/>
            <w:vAlign w:val="center"/>
          </w:tcPr>
          <w:p w:rsidR="00D54BFD" w:rsidRDefault="00D54BFD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3.1</w:t>
            </w:r>
          </w:p>
        </w:tc>
        <w:tc>
          <w:tcPr>
            <w:tcW w:w="1088" w:type="pct"/>
            <w:vAlign w:val="center"/>
          </w:tcPr>
          <w:p w:rsidR="00D54BFD" w:rsidRPr="00811CE6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Schwere herabfallende Teile</w:t>
            </w:r>
          </w:p>
        </w:tc>
        <w:tc>
          <w:tcPr>
            <w:tcW w:w="259" w:type="pct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Tragen von Sicherheitsschuhen S3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28"/>
          <w:tblHeader/>
        </w:trPr>
        <w:tc>
          <w:tcPr>
            <w:tcW w:w="194" w:type="pct"/>
            <w:vAlign w:val="center"/>
          </w:tcPr>
          <w:p w:rsidR="00D54BFD" w:rsidRDefault="00D54BFD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3.2</w:t>
            </w:r>
          </w:p>
        </w:tc>
        <w:tc>
          <w:tcPr>
            <w:tcW w:w="1088" w:type="pct"/>
            <w:vAlign w:val="center"/>
          </w:tcPr>
          <w:p w:rsidR="00D54BFD" w:rsidRPr="00811CE6" w:rsidRDefault="00D54BFD" w:rsidP="00764208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Zwangs- und Fehlhaltungen </w:t>
            </w:r>
          </w:p>
        </w:tc>
        <w:tc>
          <w:tcPr>
            <w:tcW w:w="259" w:type="pct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D54BFD" w:rsidP="00764208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Arbeitsplatz einrichten, unterhalten und räumen, ergonomische Gesichtspunkte berücksichtigen</w:t>
            </w:r>
            <w:r w:rsidR="00CD213D">
              <w:rPr>
                <w:rFonts w:ascii="Arial" w:hAnsi="Arial" w:cs="Arial"/>
                <w:bCs/>
                <w:sz w:val="20"/>
              </w:rPr>
              <w:t xml:space="preserve"> (BG Bau</w:t>
            </w:r>
            <w:r w:rsidR="00256B83">
              <w:rPr>
                <w:rFonts w:ascii="Arial" w:hAnsi="Arial" w:cs="Arial"/>
                <w:bCs/>
                <w:sz w:val="18"/>
                <w:szCs w:val="18"/>
              </w:rPr>
              <w:t>, Baustein-Nr. D514 „Ergonomie“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28"/>
          <w:tblHeader/>
        </w:trPr>
        <w:tc>
          <w:tcPr>
            <w:tcW w:w="194" w:type="pct"/>
            <w:vAlign w:val="center"/>
          </w:tcPr>
          <w:p w:rsidR="00D54BFD" w:rsidRDefault="00D54BFD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3.3</w:t>
            </w:r>
          </w:p>
        </w:tc>
        <w:tc>
          <w:tcPr>
            <w:tcW w:w="1088" w:type="pct"/>
            <w:vAlign w:val="center"/>
          </w:tcPr>
          <w:p w:rsidR="00D54BFD" w:rsidRPr="00811CE6" w:rsidRDefault="00D54BFD" w:rsidP="00764208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Unsachgemäßes Verhalten am Arbeitsplatz</w:t>
            </w:r>
          </w:p>
        </w:tc>
        <w:tc>
          <w:tcPr>
            <w:tcW w:w="259" w:type="pct"/>
            <w:vAlign w:val="center"/>
          </w:tcPr>
          <w:p w:rsidR="00D54BFD" w:rsidRDefault="005E460F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FD" w:rsidRPr="00811CE6" w:rsidRDefault="00D54BFD" w:rsidP="002207B7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zur Sicherheit und Gesundheit</w:t>
            </w:r>
            <w:r w:rsidR="00B874AD" w:rsidRPr="00811CE6">
              <w:rPr>
                <w:rFonts w:ascii="Arial" w:hAnsi="Arial" w:cs="Arial"/>
                <w:bCs/>
                <w:sz w:val="20"/>
              </w:rPr>
              <w:t xml:space="preserve"> am Arbeitsplatz. </w:t>
            </w:r>
            <w:r w:rsidR="00402453" w:rsidRPr="00811CE6">
              <w:rPr>
                <w:rFonts w:ascii="Arial" w:hAnsi="Arial" w:cs="Arial"/>
                <w:bCs/>
                <w:sz w:val="20"/>
              </w:rPr>
              <w:t>Hinweise zu Gefährdungen</w:t>
            </w:r>
            <w:r w:rsidR="00B874AD" w:rsidRPr="00811CE6">
              <w:rPr>
                <w:rFonts w:ascii="Arial" w:hAnsi="Arial" w:cs="Arial"/>
                <w:bCs/>
                <w:sz w:val="20"/>
              </w:rPr>
              <w:t xml:space="preserve"> und Maßnahmen zu ihrer Vermeidung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50"/>
          <w:tblHeader/>
        </w:trPr>
        <w:tc>
          <w:tcPr>
            <w:tcW w:w="194" w:type="pct"/>
            <w:vAlign w:val="center"/>
          </w:tcPr>
          <w:p w:rsidR="00D54BFD" w:rsidRDefault="0023062F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3.4</w:t>
            </w:r>
          </w:p>
        </w:tc>
        <w:tc>
          <w:tcPr>
            <w:tcW w:w="1088" w:type="pct"/>
            <w:vAlign w:val="center"/>
          </w:tcPr>
          <w:p w:rsidR="00D54BFD" w:rsidRPr="00811CE6" w:rsidRDefault="0023062F" w:rsidP="0081091F">
            <w:pPr>
              <w:widowControl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Gefahrstoffe Kalk</w:t>
            </w:r>
          </w:p>
        </w:tc>
        <w:tc>
          <w:tcPr>
            <w:tcW w:w="259" w:type="pct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AD" w:rsidRPr="00811CE6" w:rsidRDefault="00402453" w:rsidP="00764208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</w:t>
            </w:r>
            <w:r w:rsidR="00B874AD" w:rsidRPr="00811CE6">
              <w:rPr>
                <w:rFonts w:ascii="Arial" w:hAnsi="Arial"/>
                <w:bCs/>
                <w:sz w:val="20"/>
              </w:rPr>
              <w:t xml:space="preserve">en in den fachgerechten Umgang </w:t>
            </w:r>
            <w:r w:rsidR="005E460F" w:rsidRPr="00811CE6">
              <w:rPr>
                <w:rFonts w:ascii="Arial" w:hAnsi="Arial"/>
                <w:bCs/>
                <w:sz w:val="20"/>
              </w:rPr>
              <w:t xml:space="preserve">mit den Bindemittel </w:t>
            </w:r>
            <w:r w:rsidR="005E460F" w:rsidRPr="00383470">
              <w:rPr>
                <w:rFonts w:ascii="Arial" w:hAnsi="Arial"/>
                <w:b/>
                <w:bCs/>
                <w:sz w:val="20"/>
              </w:rPr>
              <w:t>Kalk</w:t>
            </w:r>
          </w:p>
          <w:p w:rsidR="00D54BFD" w:rsidRPr="00811CE6" w:rsidRDefault="00B874AD" w:rsidP="0081091F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Erstellen </w:t>
            </w:r>
            <w:r w:rsidR="0081091F" w:rsidRPr="00811CE6">
              <w:rPr>
                <w:rFonts w:ascii="Arial" w:hAnsi="Arial"/>
                <w:bCs/>
                <w:sz w:val="20"/>
              </w:rPr>
              <w:t xml:space="preserve">einer </w:t>
            </w:r>
            <w:r w:rsidRPr="00811CE6">
              <w:rPr>
                <w:rFonts w:ascii="Arial" w:hAnsi="Arial"/>
                <w:bCs/>
                <w:sz w:val="20"/>
              </w:rPr>
              <w:t>Betriebsanweisung</w:t>
            </w:r>
            <w:r w:rsidR="00975CAF" w:rsidRPr="00811CE6">
              <w:rPr>
                <w:rFonts w:ascii="Arial" w:hAnsi="Arial"/>
                <w:bCs/>
                <w:sz w:val="20"/>
              </w:rPr>
              <w:t xml:space="preserve"> </w:t>
            </w:r>
            <w:r w:rsidR="00975CAF" w:rsidRPr="005F4ABA">
              <w:rPr>
                <w:rFonts w:ascii="Arial" w:hAnsi="Arial"/>
                <w:bCs/>
                <w:sz w:val="20"/>
                <w:highlight w:val="yellow"/>
              </w:rPr>
              <w:t>(…)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D54BFD">
        <w:trPr>
          <w:trHeight w:val="544"/>
          <w:tblHeader/>
        </w:trPr>
        <w:tc>
          <w:tcPr>
            <w:tcW w:w="194" w:type="pct"/>
            <w:vAlign w:val="center"/>
          </w:tcPr>
          <w:p w:rsidR="00D54BFD" w:rsidRDefault="0023062F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3.5</w:t>
            </w:r>
          </w:p>
        </w:tc>
        <w:tc>
          <w:tcPr>
            <w:tcW w:w="1088" w:type="pct"/>
            <w:vAlign w:val="center"/>
          </w:tcPr>
          <w:p w:rsidR="00D54BFD" w:rsidRPr="00811CE6" w:rsidRDefault="0023062F" w:rsidP="00764208">
            <w:pPr>
              <w:widowControl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Herstellen von Mörtel</w:t>
            </w:r>
          </w:p>
        </w:tc>
        <w:tc>
          <w:tcPr>
            <w:tcW w:w="259" w:type="pct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D54BFD" w:rsidRDefault="00D54BFD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08" w:rsidRPr="00811CE6" w:rsidRDefault="00402453" w:rsidP="00764208">
            <w:pPr>
              <w:widowControl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="00931DB4" w:rsidRPr="00383470">
              <w:rPr>
                <w:rFonts w:ascii="Arial" w:hAnsi="Arial"/>
                <w:b/>
                <w:bCs/>
                <w:sz w:val="20"/>
              </w:rPr>
              <w:t>Mörtelmischmaschinen</w:t>
            </w:r>
          </w:p>
          <w:p w:rsidR="00402453" w:rsidRPr="00811CE6" w:rsidRDefault="00B874AD" w:rsidP="00931DB4">
            <w:pPr>
              <w:widowControl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</w:t>
            </w:r>
            <w:r w:rsidR="00975CAF" w:rsidRPr="00811CE6">
              <w:rPr>
                <w:rFonts w:ascii="Arial" w:hAnsi="Arial"/>
                <w:bCs/>
                <w:sz w:val="20"/>
              </w:rPr>
              <w:t xml:space="preserve"> </w:t>
            </w:r>
            <w:r w:rsidR="00CD213D">
              <w:rPr>
                <w:rFonts w:ascii="Arial" w:hAnsi="Arial" w:cs="Arial"/>
                <w:bCs/>
                <w:sz w:val="20"/>
              </w:rPr>
              <w:t>(BG Bau</w:t>
            </w:r>
            <w:r w:rsidR="005F4ABA">
              <w:rPr>
                <w:rFonts w:ascii="Arial" w:hAnsi="Arial" w:cs="Arial"/>
                <w:bCs/>
                <w:sz w:val="20"/>
              </w:rPr>
              <w:t>, Baustein-Nr. B201</w:t>
            </w:r>
            <w:r w:rsidR="00931DB4" w:rsidRPr="00811CE6">
              <w:rPr>
                <w:rFonts w:ascii="Arial" w:hAnsi="Arial" w:cs="Arial"/>
                <w:bCs/>
                <w:sz w:val="20"/>
              </w:rPr>
              <w:t>)</w:t>
            </w:r>
            <w:r w:rsidR="00931DB4"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D54BFD" w:rsidRDefault="00D54BFD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3062F">
        <w:trPr>
          <w:trHeight w:val="544"/>
          <w:tblHeader/>
        </w:trPr>
        <w:tc>
          <w:tcPr>
            <w:tcW w:w="194" w:type="pct"/>
            <w:vAlign w:val="center"/>
          </w:tcPr>
          <w:p w:rsidR="0023062F" w:rsidRDefault="0023062F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3.6</w:t>
            </w:r>
          </w:p>
        </w:tc>
        <w:tc>
          <w:tcPr>
            <w:tcW w:w="1088" w:type="pct"/>
            <w:vAlign w:val="center"/>
          </w:tcPr>
          <w:p w:rsidR="0023062F" w:rsidRPr="00811CE6" w:rsidRDefault="0023062F" w:rsidP="00764208">
            <w:pPr>
              <w:widowControl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 xml:space="preserve">Umgang mit </w:t>
            </w:r>
            <w:r w:rsidR="005E460F" w:rsidRPr="00811CE6">
              <w:rPr>
                <w:rFonts w:ascii="Arial" w:hAnsi="Arial"/>
                <w:sz w:val="20"/>
              </w:rPr>
              <w:t>W</w:t>
            </w:r>
            <w:r w:rsidRPr="00811CE6">
              <w:rPr>
                <w:rFonts w:ascii="Arial" w:hAnsi="Arial"/>
                <w:sz w:val="20"/>
              </w:rPr>
              <w:t>erkzeug</w:t>
            </w:r>
            <w:r w:rsidR="005E460F" w:rsidRPr="00811CE6">
              <w:rPr>
                <w:rFonts w:ascii="Arial" w:hAnsi="Arial"/>
                <w:sz w:val="20"/>
              </w:rPr>
              <w:t>e und Hilfsmittel</w:t>
            </w:r>
          </w:p>
        </w:tc>
        <w:tc>
          <w:tcPr>
            <w:tcW w:w="259" w:type="pct"/>
            <w:vAlign w:val="center"/>
          </w:tcPr>
          <w:p w:rsidR="0023062F" w:rsidRDefault="0023062F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3062F" w:rsidRDefault="0023062F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2F" w:rsidRPr="00811CE6" w:rsidRDefault="00402453" w:rsidP="00764208">
            <w:pPr>
              <w:widowControl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 in den fachgerechten Umgang mit Maurerhammer, Maurerkelle, „Schnurklotz“</w:t>
            </w:r>
            <w:r w:rsidR="005E460F" w:rsidRPr="00811CE6">
              <w:rPr>
                <w:rFonts w:ascii="Arial" w:hAnsi="Arial"/>
                <w:bCs/>
                <w:sz w:val="20"/>
              </w:rPr>
              <w:t>, Taschenmesser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3062F" w:rsidRDefault="0023062F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3062F" w:rsidRDefault="0023062F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402453">
        <w:trPr>
          <w:trHeight w:val="544"/>
          <w:tblHeader/>
        </w:trPr>
        <w:tc>
          <w:tcPr>
            <w:tcW w:w="194" w:type="pct"/>
            <w:vAlign w:val="center"/>
          </w:tcPr>
          <w:p w:rsidR="00402453" w:rsidRDefault="005E460F" w:rsidP="00764208">
            <w:pPr>
              <w:widowControl/>
              <w:spacing w:before="60" w:after="60"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3.7</w:t>
            </w:r>
          </w:p>
        </w:tc>
        <w:tc>
          <w:tcPr>
            <w:tcW w:w="1088" w:type="pct"/>
            <w:vAlign w:val="center"/>
          </w:tcPr>
          <w:p w:rsidR="00402453" w:rsidRPr="00811CE6" w:rsidRDefault="00402453" w:rsidP="00764208">
            <w:pPr>
              <w:widowControl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Lagern und Transport von Baumaterial</w:t>
            </w:r>
            <w:r w:rsidR="005E460F" w:rsidRPr="00811CE6">
              <w:rPr>
                <w:rFonts w:ascii="Arial" w:hAnsi="Arial"/>
                <w:sz w:val="20"/>
              </w:rPr>
              <w:t xml:space="preserve"> für Maurerarbeiten</w:t>
            </w:r>
          </w:p>
        </w:tc>
        <w:tc>
          <w:tcPr>
            <w:tcW w:w="259" w:type="pct"/>
            <w:vAlign w:val="center"/>
          </w:tcPr>
          <w:p w:rsidR="00402453" w:rsidRDefault="00402453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402453" w:rsidRDefault="00402453" w:rsidP="00764208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0F" w:rsidRPr="00811CE6" w:rsidRDefault="00402453" w:rsidP="00764208">
            <w:pPr>
              <w:widowControl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 zur fachgerechten Lagerung und Transport von Baumaterialien im Mauerwerksbau</w:t>
            </w:r>
            <w:r w:rsidR="005E460F"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  <w:p w:rsidR="00402453" w:rsidRPr="00811CE6" w:rsidRDefault="00B874AD" w:rsidP="00975CAF">
            <w:pPr>
              <w:widowControl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Erstellen </w:t>
            </w:r>
            <w:r w:rsidR="00975CAF" w:rsidRPr="00811CE6">
              <w:rPr>
                <w:rFonts w:ascii="Arial" w:hAnsi="Arial"/>
                <w:bCs/>
                <w:sz w:val="20"/>
              </w:rPr>
              <w:t xml:space="preserve">von </w:t>
            </w:r>
            <w:r w:rsidRPr="00811CE6">
              <w:rPr>
                <w:rFonts w:ascii="Arial" w:hAnsi="Arial"/>
                <w:bCs/>
                <w:sz w:val="20"/>
              </w:rPr>
              <w:t>Betriebsanweisung</w:t>
            </w:r>
            <w:r w:rsidR="00975CAF" w:rsidRPr="00811CE6">
              <w:rPr>
                <w:rFonts w:ascii="Arial" w:hAnsi="Arial"/>
                <w:bCs/>
                <w:sz w:val="20"/>
              </w:rPr>
              <w:t>en</w:t>
            </w:r>
            <w:r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402453" w:rsidRDefault="00402453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402453" w:rsidRDefault="00402453" w:rsidP="00764208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12746A">
        <w:trPr>
          <w:trHeight w:val="551"/>
          <w:tblHeader/>
        </w:trPr>
        <w:tc>
          <w:tcPr>
            <w:tcW w:w="194" w:type="pct"/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3.8</w:t>
            </w:r>
          </w:p>
        </w:tc>
        <w:tc>
          <w:tcPr>
            <w:tcW w:w="1088" w:type="pct"/>
            <w:vAlign w:val="center"/>
          </w:tcPr>
          <w:p w:rsidR="0012746A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Gerüstarbeiten, Leitern</w:t>
            </w:r>
          </w:p>
        </w:tc>
        <w:tc>
          <w:tcPr>
            <w:tcW w:w="259" w:type="pct"/>
            <w:vAlign w:val="center"/>
          </w:tcPr>
          <w:p w:rsidR="0012746A" w:rsidRDefault="0012746A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2746A" w:rsidRDefault="0012746A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6A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 w:rsidRPr="00383470">
              <w:rPr>
                <w:rFonts w:ascii="Arial" w:hAnsi="Arial" w:cs="Arial"/>
                <w:b/>
                <w:bCs/>
                <w:sz w:val="20"/>
              </w:rPr>
              <w:t>Arbeits- und Schutzgerüste</w:t>
            </w:r>
            <w:r w:rsidRPr="00811CE6">
              <w:rPr>
                <w:rFonts w:ascii="Arial" w:hAnsi="Arial" w:cs="Arial"/>
                <w:bCs/>
                <w:sz w:val="20"/>
              </w:rPr>
              <w:t xml:space="preserve"> nach Vorgaben aufbauen, prüfen, unterhalten und abbauen, Gefährdungsbeurteilung erstell</w:t>
            </w:r>
            <w:r w:rsidR="00CD213D">
              <w:rPr>
                <w:rFonts w:ascii="Arial" w:hAnsi="Arial" w:cs="Arial"/>
                <w:bCs/>
                <w:sz w:val="20"/>
              </w:rPr>
              <w:t>en (BG Bau</w:t>
            </w:r>
            <w:r w:rsidR="005F4ABA">
              <w:rPr>
                <w:rFonts w:ascii="Arial" w:hAnsi="Arial" w:cs="Arial"/>
                <w:bCs/>
                <w:sz w:val="20"/>
              </w:rPr>
              <w:t>, Baustein-Nr. C 351 und C 356 „Gerüstbauarbeiten“</w:t>
            </w:r>
            <w:r w:rsidRPr="00811CE6">
              <w:rPr>
                <w:rFonts w:ascii="Arial" w:hAnsi="Arial" w:cs="Arial"/>
                <w:bCs/>
                <w:sz w:val="20"/>
              </w:rPr>
              <w:t>)</w:t>
            </w:r>
          </w:p>
          <w:p w:rsidR="0012746A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Pr="005F4ABA">
              <w:rPr>
                <w:rFonts w:ascii="Arial" w:hAnsi="Arial"/>
                <w:b/>
                <w:bCs/>
                <w:sz w:val="20"/>
              </w:rPr>
              <w:t>Leitern</w:t>
            </w:r>
          </w:p>
          <w:p w:rsidR="0012746A" w:rsidRPr="00811CE6" w:rsidRDefault="005F4ABA" w:rsidP="0012746A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(BG Bau, Baustein-Nr. B131 „Anlegeleitern“ und B132 „Stehleitern Podestleitern“</w:t>
            </w:r>
            <w:r w:rsidRPr="004C134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12746A">
        <w:trPr>
          <w:trHeight w:val="559"/>
          <w:tblHeader/>
        </w:trPr>
        <w:tc>
          <w:tcPr>
            <w:tcW w:w="194" w:type="pct"/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3.9</w:t>
            </w:r>
          </w:p>
        </w:tc>
        <w:tc>
          <w:tcPr>
            <w:tcW w:w="1088" w:type="pct"/>
            <w:vAlign w:val="center"/>
          </w:tcPr>
          <w:p w:rsidR="0012746A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Cs/>
                <w:iCs/>
                <w:sz w:val="20"/>
              </w:rPr>
            </w:pPr>
            <w:r w:rsidRPr="00811CE6">
              <w:rPr>
                <w:rFonts w:ascii="Arial" w:hAnsi="Arial"/>
                <w:bCs/>
                <w:iCs/>
                <w:sz w:val="20"/>
              </w:rPr>
              <w:t>Arbeiten mit Winkelschleifer</w:t>
            </w:r>
          </w:p>
        </w:tc>
        <w:tc>
          <w:tcPr>
            <w:tcW w:w="259" w:type="pct"/>
            <w:vAlign w:val="center"/>
          </w:tcPr>
          <w:p w:rsidR="0012746A" w:rsidRDefault="0012746A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2746A" w:rsidRDefault="0012746A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AF" w:rsidRPr="00811CE6" w:rsidRDefault="00975CAF" w:rsidP="00975CAF">
            <w:pPr>
              <w:widowControl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eines </w:t>
            </w:r>
            <w:r w:rsidRPr="00383470">
              <w:rPr>
                <w:rFonts w:ascii="Arial" w:hAnsi="Arial"/>
                <w:b/>
                <w:bCs/>
                <w:sz w:val="20"/>
              </w:rPr>
              <w:t>Winkelschleifers</w:t>
            </w:r>
          </w:p>
          <w:p w:rsidR="00975CAF" w:rsidRPr="00811CE6" w:rsidRDefault="00975CAF" w:rsidP="00975CAF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 (BG Bau</w:t>
            </w:r>
            <w:r w:rsidR="00E1518D">
              <w:rPr>
                <w:rFonts w:ascii="Arial" w:hAnsi="Arial"/>
                <w:bCs/>
                <w:sz w:val="20"/>
              </w:rPr>
              <w:t>, Baustein-Nr. B274</w:t>
            </w:r>
            <w:r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12746A">
        <w:trPr>
          <w:trHeight w:val="559"/>
          <w:tblHeader/>
        </w:trPr>
        <w:tc>
          <w:tcPr>
            <w:tcW w:w="194" w:type="pct"/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3.10</w:t>
            </w:r>
          </w:p>
        </w:tc>
        <w:tc>
          <w:tcPr>
            <w:tcW w:w="1088" w:type="pct"/>
            <w:vAlign w:val="center"/>
          </w:tcPr>
          <w:p w:rsidR="0012746A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Arbeiten mit Steinsägen </w:t>
            </w:r>
          </w:p>
          <w:p w:rsidR="0012746A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(Nassschneider)</w:t>
            </w:r>
          </w:p>
        </w:tc>
        <w:tc>
          <w:tcPr>
            <w:tcW w:w="259" w:type="pct"/>
            <w:vAlign w:val="center"/>
          </w:tcPr>
          <w:p w:rsidR="0012746A" w:rsidRDefault="0012746A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2746A" w:rsidRDefault="0012746A" w:rsidP="0012746A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AF" w:rsidRPr="00811CE6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zur fachgerechten Handhabung einer </w:t>
            </w:r>
            <w:r w:rsidRPr="00383470">
              <w:rPr>
                <w:rFonts w:ascii="Arial" w:hAnsi="Arial"/>
                <w:b/>
                <w:bCs/>
                <w:sz w:val="20"/>
              </w:rPr>
              <w:t>Steinsäge</w:t>
            </w:r>
            <w:r w:rsidR="00975CAF" w:rsidRPr="00811CE6">
              <w:rPr>
                <w:rFonts w:ascii="Arial" w:hAnsi="Arial"/>
                <w:bCs/>
                <w:sz w:val="20"/>
              </w:rPr>
              <w:t xml:space="preserve"> </w:t>
            </w:r>
          </w:p>
          <w:p w:rsidR="0012746A" w:rsidRPr="00811CE6" w:rsidRDefault="00975CAF" w:rsidP="00975CAF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 (BG Bau</w:t>
            </w:r>
            <w:r w:rsidR="00E1518D">
              <w:rPr>
                <w:rFonts w:ascii="Arial" w:hAnsi="Arial"/>
                <w:bCs/>
                <w:sz w:val="20"/>
              </w:rPr>
              <w:t>, Baustein-Nr. B207</w:t>
            </w:r>
            <w:r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12746A" w:rsidRDefault="0012746A" w:rsidP="0012746A">
            <w:pPr>
              <w:widowControl/>
              <w:spacing w:before="60" w:after="60"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</w:tbl>
    <w:p w:rsidR="00717AC3" w:rsidRDefault="00717AC3" w:rsidP="00C40A18">
      <w:pPr>
        <w:tabs>
          <w:tab w:val="left" w:pos="4488"/>
        </w:tabs>
        <w:rPr>
          <w:rFonts w:ascii="Arial" w:hAnsi="Arial" w:cs="Arial"/>
          <w:sz w:val="28"/>
        </w:rPr>
      </w:pPr>
    </w:p>
    <w:p w:rsidR="008D4BAA" w:rsidRDefault="008D4BAA" w:rsidP="00C40A18">
      <w:pPr>
        <w:tabs>
          <w:tab w:val="left" w:pos="4488"/>
        </w:tabs>
        <w:rPr>
          <w:rFonts w:ascii="Arial" w:hAnsi="Arial" w:cs="Arial"/>
          <w:sz w:val="28"/>
        </w:rPr>
      </w:pPr>
    </w:p>
    <w:p w:rsidR="00764208" w:rsidRDefault="00764208" w:rsidP="00764208">
      <w:pPr>
        <w:tabs>
          <w:tab w:val="left" w:pos="4488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8"/>
        </w:rPr>
        <w:lastRenderedPageBreak/>
        <w:t xml:space="preserve">Funktionsbereich Bautechnik, Lernfeld 4: </w:t>
      </w:r>
      <w:r w:rsidR="00D66EB0">
        <w:rPr>
          <w:rFonts w:ascii="Arial" w:hAnsi="Arial" w:cs="Arial"/>
          <w:sz w:val="28"/>
        </w:rPr>
        <w:t>Herstellen eines Stahlbetonbauteils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278"/>
        <w:gridCol w:w="776"/>
        <w:gridCol w:w="36"/>
        <w:gridCol w:w="716"/>
        <w:gridCol w:w="8149"/>
        <w:gridCol w:w="749"/>
        <w:gridCol w:w="825"/>
      </w:tblGrid>
      <w:tr w:rsidR="00764208">
        <w:trPr>
          <w:trHeight w:val="278"/>
          <w:tblHeader/>
        </w:trPr>
        <w:tc>
          <w:tcPr>
            <w:tcW w:w="191" w:type="pct"/>
            <w:vMerge w:val="restart"/>
            <w:shd w:val="clear" w:color="auto" w:fill="7F7F7F"/>
            <w:vAlign w:val="center"/>
          </w:tcPr>
          <w:p w:rsidR="00764208" w:rsidRDefault="00764208" w:rsidP="004C134B">
            <w:pPr>
              <w:widowControl/>
              <w:jc w:val="lef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Nr.</w:t>
            </w:r>
          </w:p>
        </w:tc>
        <w:tc>
          <w:tcPr>
            <w:tcW w:w="1085" w:type="pct"/>
            <w:vMerge w:val="restart"/>
            <w:shd w:val="clear" w:color="auto" w:fill="7F7F7F"/>
            <w:vAlign w:val="center"/>
          </w:tcPr>
          <w:p w:rsidR="00764208" w:rsidRDefault="00764208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Gefährdungen/Belastungen</w:t>
            </w:r>
          </w:p>
        </w:tc>
        <w:tc>
          <w:tcPr>
            <w:tcW w:w="506" w:type="pct"/>
            <w:gridSpan w:val="3"/>
            <w:shd w:val="clear" w:color="auto" w:fill="7F7F7F"/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Handlungs-bedarf</w:t>
            </w:r>
          </w:p>
        </w:tc>
        <w:tc>
          <w:tcPr>
            <w:tcW w:w="2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764208" w:rsidRDefault="00811CE6" w:rsidP="004C134B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</w:t>
            </w:r>
            <w:r w:rsidR="00764208">
              <w:rPr>
                <w:rFonts w:ascii="Arial" w:hAnsi="Arial"/>
                <w:b/>
                <w:szCs w:val="18"/>
              </w:rPr>
              <w:t>bgeleitete Maßnahmen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</w:tcBorders>
            <w:shd w:val="clear" w:color="auto" w:fill="7F7F7F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Erfüllt</w:t>
            </w:r>
          </w:p>
        </w:tc>
      </w:tr>
      <w:tr w:rsidR="00764208">
        <w:trPr>
          <w:trHeight w:val="277"/>
          <w:tblHeader/>
        </w:trPr>
        <w:tc>
          <w:tcPr>
            <w:tcW w:w="191" w:type="pct"/>
            <w:vMerge/>
            <w:shd w:val="clear" w:color="auto" w:fill="7F7F7F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085" w:type="pct"/>
            <w:vMerge/>
            <w:shd w:val="clear" w:color="auto" w:fill="7F7F7F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69" w:type="pct"/>
            <w:gridSpan w:val="2"/>
            <w:shd w:val="clear" w:color="auto" w:fill="7F7F7F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37" w:type="pct"/>
            <w:shd w:val="clear" w:color="auto" w:fill="7F7F7F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  <w:tc>
          <w:tcPr>
            <w:tcW w:w="2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</w:tr>
      <w:tr w:rsidR="00764208">
        <w:trPr>
          <w:trHeight w:val="528"/>
          <w:tblHeader/>
        </w:trPr>
        <w:tc>
          <w:tcPr>
            <w:tcW w:w="191" w:type="pct"/>
            <w:vAlign w:val="center"/>
          </w:tcPr>
          <w:p w:rsidR="00764208" w:rsidRDefault="00D66EB0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</w:t>
            </w:r>
            <w:r w:rsidR="00764208">
              <w:rPr>
                <w:rFonts w:ascii="Arial" w:hAnsi="Arial"/>
                <w:b/>
                <w:sz w:val="20"/>
                <w:szCs w:val="18"/>
              </w:rPr>
              <w:t>.1</w:t>
            </w:r>
          </w:p>
        </w:tc>
        <w:tc>
          <w:tcPr>
            <w:tcW w:w="1085" w:type="pct"/>
            <w:vAlign w:val="center"/>
          </w:tcPr>
          <w:p w:rsidR="00764208" w:rsidRPr="00811CE6" w:rsidRDefault="00764208" w:rsidP="00AA40C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Schwere herabfallende Teile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08" w:rsidRPr="00811CE6" w:rsidRDefault="00764208" w:rsidP="00AA40C4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Tragen von Sicherheitsschuhen S3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764208">
        <w:trPr>
          <w:trHeight w:val="528"/>
          <w:tblHeader/>
        </w:trPr>
        <w:tc>
          <w:tcPr>
            <w:tcW w:w="191" w:type="pct"/>
            <w:vAlign w:val="center"/>
          </w:tcPr>
          <w:p w:rsidR="00764208" w:rsidRDefault="00D66EB0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</w:t>
            </w:r>
            <w:r w:rsidR="00764208">
              <w:rPr>
                <w:rFonts w:ascii="Arial" w:hAnsi="Arial"/>
                <w:b/>
                <w:sz w:val="20"/>
                <w:szCs w:val="18"/>
              </w:rPr>
              <w:t>.2</w:t>
            </w:r>
          </w:p>
        </w:tc>
        <w:tc>
          <w:tcPr>
            <w:tcW w:w="1085" w:type="pct"/>
            <w:vAlign w:val="center"/>
          </w:tcPr>
          <w:p w:rsidR="00764208" w:rsidRPr="00811CE6" w:rsidRDefault="00764208" w:rsidP="00AA40C4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Zwangs- und Fehlhaltungen 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08" w:rsidRPr="00811CE6" w:rsidRDefault="00764208" w:rsidP="00AA40C4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Arbeitsplatz einrichten, unterhalten und räumen, ergonomische Gesichtspunkte berücksichtigen</w:t>
            </w:r>
            <w:r w:rsidR="00CD213D">
              <w:rPr>
                <w:rFonts w:ascii="Arial" w:hAnsi="Arial" w:cs="Arial"/>
                <w:bCs/>
                <w:sz w:val="20"/>
              </w:rPr>
              <w:t xml:space="preserve"> (BG Bau</w:t>
            </w:r>
            <w:r w:rsidR="00256B83">
              <w:rPr>
                <w:rFonts w:ascii="Arial" w:hAnsi="Arial" w:cs="Arial"/>
                <w:bCs/>
                <w:sz w:val="18"/>
                <w:szCs w:val="18"/>
              </w:rPr>
              <w:t>, Baustein-Nr. D514 „Ergonomie“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764208">
        <w:trPr>
          <w:trHeight w:val="528"/>
          <w:tblHeader/>
        </w:trPr>
        <w:tc>
          <w:tcPr>
            <w:tcW w:w="191" w:type="pct"/>
            <w:vAlign w:val="center"/>
          </w:tcPr>
          <w:p w:rsidR="00764208" w:rsidRDefault="00D66EB0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</w:t>
            </w:r>
            <w:r w:rsidR="00764208">
              <w:rPr>
                <w:rFonts w:ascii="Arial" w:hAnsi="Arial"/>
                <w:b/>
                <w:sz w:val="20"/>
                <w:szCs w:val="18"/>
              </w:rPr>
              <w:t>.3</w:t>
            </w:r>
          </w:p>
        </w:tc>
        <w:tc>
          <w:tcPr>
            <w:tcW w:w="1085" w:type="pct"/>
            <w:vAlign w:val="center"/>
          </w:tcPr>
          <w:p w:rsidR="00764208" w:rsidRPr="00811CE6" w:rsidRDefault="00764208" w:rsidP="00AA40C4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Unsachgemäßes Verhalten am Arbeitsplatz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08" w:rsidRPr="00811CE6" w:rsidRDefault="00764208" w:rsidP="00AA40C4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zur Sicherheit und Gesundheit am Arbeitsplatz. Hinweise zu Gefährdungen und Maßnahmen zu ihrer Vermeidung.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764208">
        <w:trPr>
          <w:trHeight w:val="550"/>
          <w:tblHeader/>
        </w:trPr>
        <w:tc>
          <w:tcPr>
            <w:tcW w:w="191" w:type="pct"/>
            <w:vAlign w:val="center"/>
          </w:tcPr>
          <w:p w:rsidR="00764208" w:rsidRDefault="00234252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4.4</w:t>
            </w:r>
          </w:p>
        </w:tc>
        <w:tc>
          <w:tcPr>
            <w:tcW w:w="1085" w:type="pct"/>
            <w:vAlign w:val="center"/>
          </w:tcPr>
          <w:p w:rsidR="00764208" w:rsidRPr="00811CE6" w:rsidRDefault="00D66EB0" w:rsidP="00AA40C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Werkzeuge und Hilfsmittel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08" w:rsidRPr="00811CE6" w:rsidRDefault="00D66EB0" w:rsidP="00D66EB0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Bügelsäge, Zimmermannshammer, Bindezange, Bolzenschneider, 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764208">
        <w:trPr>
          <w:trHeight w:val="544"/>
          <w:tblHeader/>
        </w:trPr>
        <w:tc>
          <w:tcPr>
            <w:tcW w:w="191" w:type="pct"/>
            <w:vAlign w:val="center"/>
          </w:tcPr>
          <w:p w:rsidR="00764208" w:rsidRDefault="00234252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4.5</w:t>
            </w:r>
          </w:p>
        </w:tc>
        <w:tc>
          <w:tcPr>
            <w:tcW w:w="1085" w:type="pct"/>
            <w:vAlign w:val="center"/>
          </w:tcPr>
          <w:p w:rsidR="00764208" w:rsidRPr="00811CE6" w:rsidRDefault="00D66EB0" w:rsidP="00AA40C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Baukreissäge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52" w:rsidRPr="00811CE6" w:rsidRDefault="00234252" w:rsidP="00234252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einer </w:t>
            </w:r>
            <w:r w:rsidRPr="00383470">
              <w:rPr>
                <w:rFonts w:ascii="Arial" w:hAnsi="Arial"/>
                <w:b/>
                <w:bCs/>
                <w:sz w:val="20"/>
              </w:rPr>
              <w:t>Baukreissäge</w:t>
            </w:r>
          </w:p>
          <w:p w:rsidR="00D66EB0" w:rsidRPr="00811CE6" w:rsidRDefault="00234252" w:rsidP="00975CAF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</w:t>
            </w:r>
            <w:r w:rsidR="00931DB4" w:rsidRPr="00811CE6">
              <w:rPr>
                <w:rFonts w:ascii="Arial" w:hAnsi="Arial"/>
                <w:bCs/>
                <w:sz w:val="20"/>
              </w:rPr>
              <w:t xml:space="preserve"> </w:t>
            </w:r>
            <w:r w:rsidR="00CD213D">
              <w:rPr>
                <w:rFonts w:ascii="Arial" w:hAnsi="Arial" w:cs="Arial"/>
                <w:bCs/>
                <w:sz w:val="20"/>
              </w:rPr>
              <w:t>(BG Bau</w:t>
            </w:r>
            <w:r w:rsidR="00E1518D">
              <w:rPr>
                <w:rFonts w:ascii="Arial" w:hAnsi="Arial" w:cs="Arial"/>
                <w:bCs/>
                <w:sz w:val="20"/>
              </w:rPr>
              <w:t>, Baustein-Nr. B265</w:t>
            </w:r>
            <w:r w:rsidR="00975CAF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764208">
        <w:trPr>
          <w:trHeight w:val="544"/>
          <w:tblHeader/>
        </w:trPr>
        <w:tc>
          <w:tcPr>
            <w:tcW w:w="191" w:type="pct"/>
            <w:vAlign w:val="center"/>
          </w:tcPr>
          <w:p w:rsidR="00764208" w:rsidRDefault="00234252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4.6</w:t>
            </w:r>
          </w:p>
        </w:tc>
        <w:tc>
          <w:tcPr>
            <w:tcW w:w="1085" w:type="pct"/>
            <w:vAlign w:val="center"/>
          </w:tcPr>
          <w:p w:rsidR="00764208" w:rsidRPr="00811CE6" w:rsidRDefault="00D66EB0" w:rsidP="00AA40C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 xml:space="preserve">Elektrische </w:t>
            </w:r>
            <w:r w:rsidR="00234252" w:rsidRPr="00811CE6">
              <w:rPr>
                <w:rFonts w:ascii="Arial" w:hAnsi="Arial"/>
                <w:sz w:val="20"/>
              </w:rPr>
              <w:t>Betriebsmittel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52" w:rsidRPr="00811CE6" w:rsidRDefault="00234252" w:rsidP="00234252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einem </w:t>
            </w:r>
            <w:r w:rsidRPr="00383470">
              <w:rPr>
                <w:rFonts w:ascii="Arial" w:hAnsi="Arial"/>
                <w:b/>
                <w:bCs/>
                <w:sz w:val="20"/>
              </w:rPr>
              <w:t>Flaschenrüttler</w:t>
            </w:r>
          </w:p>
          <w:p w:rsidR="00234252" w:rsidRPr="00811CE6" w:rsidRDefault="00975CAF" w:rsidP="00234252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von Betriebsanweisungen</w:t>
            </w:r>
            <w:r w:rsidRPr="00811CE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234252" w:rsidRPr="00811CE6" w:rsidRDefault="00234252" w:rsidP="00234252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einer </w:t>
            </w:r>
            <w:r w:rsidRPr="00383470">
              <w:rPr>
                <w:rFonts w:ascii="Arial" w:hAnsi="Arial"/>
                <w:b/>
                <w:bCs/>
                <w:sz w:val="20"/>
              </w:rPr>
              <w:t>Kabeltrommel</w:t>
            </w:r>
          </w:p>
          <w:p w:rsidR="00764208" w:rsidRPr="00811CE6" w:rsidRDefault="00975CAF" w:rsidP="00975CAF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von Betriebsanweisungen</w:t>
            </w:r>
            <w:r w:rsidRPr="00811CE6">
              <w:rPr>
                <w:rFonts w:ascii="Arial" w:hAnsi="Arial" w:cs="Arial"/>
                <w:bCs/>
                <w:sz w:val="20"/>
              </w:rPr>
              <w:t xml:space="preserve"> </w:t>
            </w:r>
            <w:r w:rsidR="00CD213D">
              <w:rPr>
                <w:rFonts w:ascii="Arial" w:hAnsi="Arial" w:cs="Arial"/>
                <w:bCs/>
                <w:sz w:val="20"/>
              </w:rPr>
              <w:t>(BG Bau</w:t>
            </w:r>
            <w:r w:rsidR="00E1518D">
              <w:rPr>
                <w:rFonts w:ascii="Arial" w:hAnsi="Arial" w:cs="Arial"/>
                <w:bCs/>
                <w:sz w:val="20"/>
              </w:rPr>
              <w:t>, Baustein-Nr. B171</w:t>
            </w:r>
            <w:r w:rsidR="00234252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12746A">
        <w:trPr>
          <w:trHeight w:val="544"/>
          <w:tblHeader/>
        </w:trPr>
        <w:tc>
          <w:tcPr>
            <w:tcW w:w="191" w:type="pct"/>
            <w:vAlign w:val="center"/>
          </w:tcPr>
          <w:p w:rsidR="0012746A" w:rsidRDefault="00C41EEF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4.7</w:t>
            </w:r>
          </w:p>
        </w:tc>
        <w:tc>
          <w:tcPr>
            <w:tcW w:w="1085" w:type="pct"/>
            <w:vAlign w:val="center"/>
          </w:tcPr>
          <w:p w:rsidR="0012746A" w:rsidRPr="00811CE6" w:rsidRDefault="0012746A" w:rsidP="0012746A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Systemschalung</w:t>
            </w:r>
          </w:p>
        </w:tc>
        <w:tc>
          <w:tcPr>
            <w:tcW w:w="257" w:type="pct"/>
            <w:vAlign w:val="center"/>
          </w:tcPr>
          <w:p w:rsidR="0012746A" w:rsidRDefault="0012746A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12746A" w:rsidRDefault="0012746A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6A" w:rsidRPr="00811CE6" w:rsidRDefault="0012746A" w:rsidP="0012746A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einer </w:t>
            </w:r>
            <w:r w:rsidRPr="00383470">
              <w:rPr>
                <w:rFonts w:ascii="Arial" w:hAnsi="Arial"/>
                <w:b/>
                <w:bCs/>
                <w:sz w:val="20"/>
              </w:rPr>
              <w:t>Systemschalung</w:t>
            </w:r>
          </w:p>
          <w:p w:rsidR="0012746A" w:rsidRPr="00811CE6" w:rsidRDefault="00CD213D" w:rsidP="0012746A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(BG Bau</w:t>
            </w:r>
            <w:r w:rsidR="00E1518D">
              <w:rPr>
                <w:rFonts w:ascii="Arial" w:hAnsi="Arial" w:cs="Arial"/>
                <w:bCs/>
                <w:sz w:val="20"/>
              </w:rPr>
              <w:t>, Baustein-Nr. B134 „Wand- und Stützenschalung“</w:t>
            </w:r>
            <w:r w:rsidR="0012746A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746A" w:rsidRDefault="0012746A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12746A" w:rsidRDefault="0012746A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764208">
        <w:trPr>
          <w:trHeight w:val="544"/>
          <w:tblHeader/>
        </w:trPr>
        <w:tc>
          <w:tcPr>
            <w:tcW w:w="191" w:type="pct"/>
            <w:vAlign w:val="center"/>
          </w:tcPr>
          <w:p w:rsidR="00764208" w:rsidRDefault="00234252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4.7</w:t>
            </w:r>
          </w:p>
        </w:tc>
        <w:tc>
          <w:tcPr>
            <w:tcW w:w="1085" w:type="pct"/>
            <w:vAlign w:val="center"/>
          </w:tcPr>
          <w:p w:rsidR="00764208" w:rsidRPr="00811CE6" w:rsidRDefault="00234252" w:rsidP="00234252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Gefahrstoff Betontrennmittel</w:t>
            </w:r>
          </w:p>
        </w:tc>
        <w:tc>
          <w:tcPr>
            <w:tcW w:w="257" w:type="pct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64208" w:rsidRDefault="00764208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313" w:rsidRPr="00811CE6" w:rsidRDefault="00234252" w:rsidP="00234252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Unterweisungen in den fachgerechten Umgang mit </w:t>
            </w:r>
            <w:r w:rsidRPr="00383470">
              <w:rPr>
                <w:rFonts w:ascii="Arial" w:hAnsi="Arial"/>
                <w:b/>
                <w:bCs/>
                <w:sz w:val="20"/>
              </w:rPr>
              <w:t>Betontrennmittel</w:t>
            </w:r>
          </w:p>
          <w:p w:rsidR="00764208" w:rsidRPr="008229CD" w:rsidRDefault="00975CAF" w:rsidP="00234252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</w:t>
            </w:r>
            <w:r w:rsidRPr="00811CE6">
              <w:rPr>
                <w:rFonts w:ascii="Arial" w:hAnsi="Arial" w:cs="Arial"/>
                <w:bCs/>
                <w:sz w:val="20"/>
              </w:rPr>
              <w:t xml:space="preserve"> </w:t>
            </w:r>
            <w:r w:rsidR="00CD213D">
              <w:rPr>
                <w:rFonts w:ascii="Arial" w:hAnsi="Arial" w:cs="Arial"/>
                <w:bCs/>
                <w:sz w:val="20"/>
              </w:rPr>
              <w:t>(BG Bau</w:t>
            </w:r>
            <w:r w:rsidR="00E1518D">
              <w:rPr>
                <w:rFonts w:ascii="Arial" w:hAnsi="Arial" w:cs="Arial"/>
                <w:bCs/>
                <w:sz w:val="20"/>
              </w:rPr>
              <w:t>, Baustein-Nr. C321 „Betontrennmittel“</w:t>
            </w:r>
            <w:r w:rsidR="008229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764208" w:rsidRDefault="00764208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34252">
        <w:trPr>
          <w:trHeight w:val="551"/>
          <w:tblHeader/>
        </w:trPr>
        <w:tc>
          <w:tcPr>
            <w:tcW w:w="191" w:type="pct"/>
            <w:vAlign w:val="center"/>
          </w:tcPr>
          <w:p w:rsidR="00234252" w:rsidRDefault="00234252" w:rsidP="002342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4.8</w:t>
            </w:r>
          </w:p>
        </w:tc>
        <w:tc>
          <w:tcPr>
            <w:tcW w:w="1085" w:type="pct"/>
            <w:vAlign w:val="center"/>
          </w:tcPr>
          <w:p w:rsidR="00234252" w:rsidRPr="00811CE6" w:rsidRDefault="00234252" w:rsidP="00234252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Gefahrstoff Zement</w:t>
            </w:r>
          </w:p>
        </w:tc>
        <w:tc>
          <w:tcPr>
            <w:tcW w:w="257" w:type="pct"/>
            <w:vAlign w:val="center"/>
          </w:tcPr>
          <w:p w:rsidR="00234252" w:rsidRDefault="00234252" w:rsidP="00234252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234252" w:rsidRDefault="00234252" w:rsidP="00234252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52" w:rsidRPr="00811CE6" w:rsidRDefault="00234252" w:rsidP="00234252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Unterweisungen in den fachgerechten Umgang mit den Bindemitteln </w:t>
            </w:r>
            <w:r w:rsidRPr="00383470">
              <w:rPr>
                <w:rFonts w:ascii="Arial" w:hAnsi="Arial"/>
                <w:b/>
                <w:bCs/>
                <w:sz w:val="20"/>
              </w:rPr>
              <w:t xml:space="preserve">Zement </w:t>
            </w:r>
          </w:p>
          <w:p w:rsidR="00234252" w:rsidRPr="00811CE6" w:rsidRDefault="00234252" w:rsidP="00234252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einer Betriebsanweisung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234252" w:rsidRDefault="00234252" w:rsidP="002342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34252" w:rsidRDefault="00234252" w:rsidP="002342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234252">
        <w:trPr>
          <w:trHeight w:val="559"/>
          <w:tblHeader/>
        </w:trPr>
        <w:tc>
          <w:tcPr>
            <w:tcW w:w="191" w:type="pct"/>
            <w:vAlign w:val="center"/>
          </w:tcPr>
          <w:p w:rsidR="00234252" w:rsidRDefault="00C41EEF" w:rsidP="002342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4.9</w:t>
            </w:r>
          </w:p>
        </w:tc>
        <w:tc>
          <w:tcPr>
            <w:tcW w:w="1085" w:type="pct"/>
            <w:vAlign w:val="center"/>
          </w:tcPr>
          <w:p w:rsidR="0012746A" w:rsidRPr="00811CE6" w:rsidRDefault="0012746A" w:rsidP="00C41EEF">
            <w:pPr>
              <w:widowControl/>
              <w:jc w:val="left"/>
              <w:rPr>
                <w:rFonts w:ascii="Arial" w:hAnsi="Arial"/>
                <w:bCs/>
                <w:iCs/>
                <w:sz w:val="20"/>
              </w:rPr>
            </w:pPr>
            <w:r w:rsidRPr="00811CE6">
              <w:rPr>
                <w:rFonts w:ascii="Arial" w:hAnsi="Arial"/>
                <w:bCs/>
                <w:iCs/>
                <w:sz w:val="20"/>
              </w:rPr>
              <w:t>Handbiegevorrichtung für Stabstahl</w:t>
            </w:r>
          </w:p>
        </w:tc>
        <w:tc>
          <w:tcPr>
            <w:tcW w:w="257" w:type="pct"/>
            <w:vAlign w:val="center"/>
          </w:tcPr>
          <w:p w:rsidR="00234252" w:rsidRPr="00811CE6" w:rsidRDefault="00234252" w:rsidP="00234252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234252" w:rsidRPr="00811CE6" w:rsidRDefault="00234252" w:rsidP="00234252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35" w:rsidRPr="00811CE6" w:rsidRDefault="00C41EEF" w:rsidP="006E4F35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Unterweisungen in den fachgerechten Umgang mit einer </w:t>
            </w:r>
            <w:r w:rsidRPr="00383470">
              <w:rPr>
                <w:rFonts w:ascii="Arial" w:hAnsi="Arial"/>
                <w:b/>
                <w:bCs/>
                <w:sz w:val="20"/>
              </w:rPr>
              <w:t>Handbiegemaschine</w:t>
            </w:r>
          </w:p>
          <w:p w:rsidR="00234252" w:rsidRPr="00811CE6" w:rsidRDefault="006E4F35" w:rsidP="006E4F35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</w:t>
            </w:r>
            <w:r w:rsidR="00C41EEF" w:rsidRPr="00811CE6">
              <w:rPr>
                <w:rFonts w:ascii="Arial" w:hAnsi="Arial"/>
                <w:bCs/>
                <w:sz w:val="20"/>
              </w:rPr>
              <w:t>rstellen einer Betriebsanweisung</w:t>
            </w:r>
            <w:r w:rsidR="00E1518D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234252" w:rsidRDefault="00234252" w:rsidP="002342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vAlign w:val="center"/>
          </w:tcPr>
          <w:p w:rsidR="00234252" w:rsidRDefault="00234252" w:rsidP="002342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</w:tbl>
    <w:p w:rsidR="008D4BAA" w:rsidRDefault="008D4BAA" w:rsidP="006E4F35">
      <w:pPr>
        <w:tabs>
          <w:tab w:val="left" w:pos="4488"/>
        </w:tabs>
        <w:jc w:val="center"/>
        <w:rPr>
          <w:rFonts w:ascii="Arial" w:hAnsi="Arial" w:cs="Arial"/>
          <w:sz w:val="28"/>
        </w:rPr>
      </w:pPr>
    </w:p>
    <w:p w:rsidR="006E4F35" w:rsidRDefault="006E4F35" w:rsidP="006E4F35">
      <w:pPr>
        <w:tabs>
          <w:tab w:val="left" w:pos="4488"/>
        </w:tabs>
        <w:jc w:val="center"/>
        <w:rPr>
          <w:rFonts w:ascii="Arial" w:hAnsi="Arial" w:cs="Arial"/>
          <w:i/>
          <w:iCs/>
          <w:sz w:val="20"/>
        </w:rPr>
      </w:pPr>
      <w:bookmarkStart w:id="0" w:name="_GoBack"/>
      <w:bookmarkEnd w:id="0"/>
      <w:r>
        <w:rPr>
          <w:rFonts w:ascii="Arial" w:hAnsi="Arial" w:cs="Arial"/>
          <w:sz w:val="28"/>
        </w:rPr>
        <w:lastRenderedPageBreak/>
        <w:t>Funktionsbereich Bautechnik, Lernfeld 5: Herstellen ei</w:t>
      </w:r>
      <w:r w:rsidRPr="001F151E">
        <w:rPr>
          <w:rFonts w:ascii="Arial" w:hAnsi="Arial" w:cs="Arial"/>
          <w:sz w:val="32"/>
        </w:rPr>
        <w:t>n</w:t>
      </w:r>
      <w:r>
        <w:rPr>
          <w:rFonts w:ascii="Arial" w:hAnsi="Arial" w:cs="Arial"/>
          <w:sz w:val="28"/>
        </w:rPr>
        <w:t>es Holzbauteils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287"/>
        <w:gridCol w:w="783"/>
        <w:gridCol w:w="39"/>
        <w:gridCol w:w="728"/>
        <w:gridCol w:w="7970"/>
        <w:gridCol w:w="852"/>
        <w:gridCol w:w="861"/>
      </w:tblGrid>
      <w:tr w:rsidR="006E4F35">
        <w:trPr>
          <w:trHeight w:val="278"/>
          <w:tblHeader/>
        </w:trPr>
        <w:tc>
          <w:tcPr>
            <w:tcW w:w="194" w:type="pct"/>
            <w:vMerge w:val="restart"/>
            <w:shd w:val="clear" w:color="auto" w:fill="7F7F7F"/>
            <w:vAlign w:val="center"/>
          </w:tcPr>
          <w:p w:rsidR="006E4F35" w:rsidRDefault="006E4F35" w:rsidP="00811CE6">
            <w:pPr>
              <w:widowControl/>
              <w:jc w:val="lef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Nr.</w:t>
            </w:r>
          </w:p>
        </w:tc>
        <w:tc>
          <w:tcPr>
            <w:tcW w:w="1088" w:type="pct"/>
            <w:vMerge w:val="restart"/>
            <w:shd w:val="clear" w:color="auto" w:fill="7F7F7F"/>
            <w:vAlign w:val="center"/>
          </w:tcPr>
          <w:p w:rsidR="006E4F35" w:rsidRDefault="006E4F35" w:rsidP="00811CE6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Gefährdungen/Belastungen</w:t>
            </w:r>
          </w:p>
        </w:tc>
        <w:tc>
          <w:tcPr>
            <w:tcW w:w="513" w:type="pct"/>
            <w:gridSpan w:val="3"/>
            <w:shd w:val="clear" w:color="auto" w:fill="7F7F7F"/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Handlungs-bedarf</w:t>
            </w:r>
          </w:p>
        </w:tc>
        <w:tc>
          <w:tcPr>
            <w:tcW w:w="26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E4F35" w:rsidRDefault="006E4F35" w:rsidP="00811CE6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abgeleitete Maßnahmen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  <w:shd w:val="clear" w:color="auto" w:fill="7F7F7F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Erfüllt</w:t>
            </w:r>
          </w:p>
        </w:tc>
      </w:tr>
      <w:tr w:rsidR="00941D9C">
        <w:trPr>
          <w:trHeight w:val="277"/>
          <w:tblHeader/>
        </w:trPr>
        <w:tc>
          <w:tcPr>
            <w:tcW w:w="194" w:type="pct"/>
            <w:vMerge/>
            <w:shd w:val="clear" w:color="auto" w:fill="7F7F7F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088" w:type="pct"/>
            <w:vMerge/>
            <w:shd w:val="clear" w:color="auto" w:fill="7F7F7F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72" w:type="pct"/>
            <w:gridSpan w:val="2"/>
            <w:shd w:val="clear" w:color="auto" w:fill="7F7F7F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41" w:type="pct"/>
            <w:shd w:val="clear" w:color="auto" w:fill="7F7F7F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  <w:tc>
          <w:tcPr>
            <w:tcW w:w="2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</w:tr>
      <w:tr w:rsidR="00820E34">
        <w:trPr>
          <w:trHeight w:val="528"/>
          <w:tblHeader/>
        </w:trPr>
        <w:tc>
          <w:tcPr>
            <w:tcW w:w="194" w:type="pct"/>
            <w:vAlign w:val="center"/>
          </w:tcPr>
          <w:p w:rsidR="006E4F35" w:rsidRDefault="006E4F35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</w:t>
            </w:r>
          </w:p>
        </w:tc>
        <w:tc>
          <w:tcPr>
            <w:tcW w:w="1088" w:type="pct"/>
            <w:vAlign w:val="center"/>
          </w:tcPr>
          <w:p w:rsidR="006E4F35" w:rsidRPr="00811CE6" w:rsidRDefault="006E4F35" w:rsidP="00AA40C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Schwere herabfallende Teile</w:t>
            </w:r>
          </w:p>
        </w:tc>
        <w:tc>
          <w:tcPr>
            <w:tcW w:w="259" w:type="pct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35" w:rsidRPr="00811CE6" w:rsidRDefault="006E4F35" w:rsidP="00AA40C4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Tragen von Sicherheitsschuhen S3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28"/>
          <w:tblHeader/>
        </w:trPr>
        <w:tc>
          <w:tcPr>
            <w:tcW w:w="194" w:type="pct"/>
            <w:vAlign w:val="center"/>
          </w:tcPr>
          <w:p w:rsidR="006E4F35" w:rsidRDefault="006E4F35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5.2</w:t>
            </w:r>
          </w:p>
        </w:tc>
        <w:tc>
          <w:tcPr>
            <w:tcW w:w="1088" w:type="pct"/>
            <w:vAlign w:val="center"/>
          </w:tcPr>
          <w:p w:rsidR="006E4F35" w:rsidRPr="00811CE6" w:rsidRDefault="006E4F35" w:rsidP="00AA40C4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Zwangs- und Fehlhaltungen </w:t>
            </w:r>
          </w:p>
        </w:tc>
        <w:tc>
          <w:tcPr>
            <w:tcW w:w="259" w:type="pct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35" w:rsidRPr="00811CE6" w:rsidRDefault="006E4F35" w:rsidP="00AA40C4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Arbeitsplatz einrichten, unterhalten und räumen, ergonomische Gesichtspunkte berücksichtigen</w:t>
            </w:r>
            <w:r w:rsidR="00CD213D">
              <w:rPr>
                <w:rFonts w:ascii="Arial" w:hAnsi="Arial" w:cs="Arial"/>
                <w:bCs/>
                <w:sz w:val="20"/>
              </w:rPr>
              <w:t xml:space="preserve"> (BG Bau</w:t>
            </w:r>
            <w:r w:rsidR="00256B83">
              <w:rPr>
                <w:rFonts w:ascii="Arial" w:hAnsi="Arial" w:cs="Arial"/>
                <w:bCs/>
                <w:sz w:val="18"/>
                <w:szCs w:val="18"/>
              </w:rPr>
              <w:t>, Baustein-Nr. D514 „Ergonomie“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6E4F35">
        <w:trPr>
          <w:trHeight w:val="528"/>
          <w:tblHeader/>
        </w:trPr>
        <w:tc>
          <w:tcPr>
            <w:tcW w:w="194" w:type="pct"/>
            <w:vAlign w:val="center"/>
          </w:tcPr>
          <w:p w:rsidR="006E4F35" w:rsidRDefault="006E4F35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5.3</w:t>
            </w:r>
          </w:p>
        </w:tc>
        <w:tc>
          <w:tcPr>
            <w:tcW w:w="1088" w:type="pct"/>
            <w:vAlign w:val="center"/>
          </w:tcPr>
          <w:p w:rsidR="006E4F35" w:rsidRPr="00811CE6" w:rsidRDefault="006E4F35" w:rsidP="00AA40C4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Unsachgemäßes Verhalten am Arbeitsplatz</w:t>
            </w:r>
          </w:p>
        </w:tc>
        <w:tc>
          <w:tcPr>
            <w:tcW w:w="259" w:type="pct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35" w:rsidRPr="00811CE6" w:rsidRDefault="006E4F35" w:rsidP="00AA40C4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zur Sicherheit und Gesundheit am Arbeitsplatz. Hinweise zu Gefährdungen und Maßnahmen zu ihrer Vermeidung.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941D9C">
        <w:trPr>
          <w:trHeight w:val="528"/>
          <w:tblHeader/>
        </w:trPr>
        <w:tc>
          <w:tcPr>
            <w:tcW w:w="194" w:type="pct"/>
            <w:vAlign w:val="center"/>
          </w:tcPr>
          <w:p w:rsidR="00941D9C" w:rsidRDefault="00820E34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5.4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AA40C4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Umgang mit Holzverarbeitende Maschinen</w:t>
            </w:r>
          </w:p>
        </w:tc>
        <w:tc>
          <w:tcPr>
            <w:tcW w:w="259" w:type="pct"/>
            <w:vAlign w:val="center"/>
          </w:tcPr>
          <w:p w:rsidR="00941D9C" w:rsidRDefault="00941D9C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41D9C" w:rsidRDefault="00941D9C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9C" w:rsidRPr="00811CE6" w:rsidRDefault="00941D9C" w:rsidP="00AA40C4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 xml:space="preserve">Gehörschutz, eng anliegende Kleidung verwenden, </w:t>
            </w:r>
            <w:r w:rsidR="00170508" w:rsidRPr="00811CE6">
              <w:rPr>
                <w:rFonts w:ascii="Arial" w:hAnsi="Arial" w:cs="Arial"/>
                <w:bCs/>
                <w:sz w:val="20"/>
              </w:rPr>
              <w:t>Absauganlagen installieren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50"/>
          <w:tblHeader/>
        </w:trPr>
        <w:tc>
          <w:tcPr>
            <w:tcW w:w="194" w:type="pct"/>
            <w:vAlign w:val="center"/>
          </w:tcPr>
          <w:p w:rsidR="006E4F35" w:rsidRDefault="006E4F35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</w:t>
            </w:r>
            <w:r w:rsidR="00820E34">
              <w:rPr>
                <w:rFonts w:ascii="Arial" w:hAnsi="Arial"/>
                <w:b/>
                <w:sz w:val="20"/>
                <w:szCs w:val="18"/>
              </w:rPr>
              <w:t>5</w:t>
            </w:r>
          </w:p>
        </w:tc>
        <w:tc>
          <w:tcPr>
            <w:tcW w:w="1088" w:type="pct"/>
            <w:vAlign w:val="center"/>
          </w:tcPr>
          <w:p w:rsidR="006E4F35" w:rsidRPr="00811CE6" w:rsidRDefault="006E4F35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 xml:space="preserve">Umgang mit </w:t>
            </w:r>
            <w:r w:rsidR="00941D9C" w:rsidRPr="00811CE6">
              <w:rPr>
                <w:rFonts w:ascii="Arial" w:hAnsi="Arial"/>
                <w:sz w:val="20"/>
              </w:rPr>
              <w:t>Formatkreissäge</w:t>
            </w:r>
          </w:p>
        </w:tc>
        <w:tc>
          <w:tcPr>
            <w:tcW w:w="259" w:type="pct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35" w:rsidRPr="00811CE6" w:rsidRDefault="006E4F35" w:rsidP="00941D9C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Unterweisungen </w:t>
            </w:r>
            <w:r w:rsidR="00941D9C" w:rsidRPr="00811CE6">
              <w:rPr>
                <w:rFonts w:ascii="Arial" w:hAnsi="Arial"/>
                <w:bCs/>
                <w:sz w:val="20"/>
              </w:rPr>
              <w:t xml:space="preserve">nach </w:t>
            </w:r>
            <w:r w:rsidR="00CD213D">
              <w:rPr>
                <w:rFonts w:ascii="Arial" w:hAnsi="Arial"/>
                <w:bCs/>
                <w:sz w:val="20"/>
              </w:rPr>
              <w:t>DGUV Information 201-046 „Zimmerer- und Holzarbeiten“</w:t>
            </w:r>
          </w:p>
          <w:p w:rsidR="00941D9C" w:rsidRPr="00811CE6" w:rsidRDefault="00941D9C" w:rsidP="00941D9C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Formatkreissäge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44"/>
          <w:tblHeader/>
        </w:trPr>
        <w:tc>
          <w:tcPr>
            <w:tcW w:w="194" w:type="pct"/>
            <w:vAlign w:val="center"/>
          </w:tcPr>
          <w:p w:rsidR="006E4F35" w:rsidRDefault="00820E34" w:rsidP="00AA40C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5.6</w:t>
            </w:r>
          </w:p>
        </w:tc>
        <w:tc>
          <w:tcPr>
            <w:tcW w:w="1088" w:type="pct"/>
            <w:vAlign w:val="center"/>
          </w:tcPr>
          <w:p w:rsidR="006E4F35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Bandsäge</w:t>
            </w:r>
          </w:p>
        </w:tc>
        <w:tc>
          <w:tcPr>
            <w:tcW w:w="259" w:type="pct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6E4F35" w:rsidRDefault="006E4F35" w:rsidP="00AA40C4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9C" w:rsidRPr="00811CE6" w:rsidRDefault="00941D9C" w:rsidP="00941D9C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6E4F35" w:rsidRPr="00811CE6" w:rsidRDefault="00941D9C" w:rsidP="00AA40C4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Bandsäge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6E4F35" w:rsidRDefault="006E4F35" w:rsidP="00AA40C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941D9C">
        <w:trPr>
          <w:trHeight w:val="544"/>
          <w:tblHeader/>
        </w:trPr>
        <w:tc>
          <w:tcPr>
            <w:tcW w:w="194" w:type="pct"/>
            <w:vAlign w:val="center"/>
          </w:tcPr>
          <w:p w:rsidR="00941D9C" w:rsidRDefault="00820E34" w:rsidP="00941D9C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5.7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Abrichthobelmaschine</w:t>
            </w:r>
          </w:p>
        </w:tc>
        <w:tc>
          <w:tcPr>
            <w:tcW w:w="259" w:type="pct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9C" w:rsidRPr="00811CE6" w:rsidRDefault="00941D9C" w:rsidP="00941D9C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941D9C" w:rsidRPr="00811CE6" w:rsidRDefault="00941D9C" w:rsidP="00941D9C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Abrichthobelmaschine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941D9C">
        <w:trPr>
          <w:trHeight w:val="544"/>
          <w:tblHeader/>
        </w:trPr>
        <w:tc>
          <w:tcPr>
            <w:tcW w:w="194" w:type="pct"/>
            <w:vAlign w:val="center"/>
          </w:tcPr>
          <w:p w:rsidR="00941D9C" w:rsidRDefault="00820E34" w:rsidP="00941D9C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5.8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Dickenhobelmaschine</w:t>
            </w:r>
          </w:p>
        </w:tc>
        <w:tc>
          <w:tcPr>
            <w:tcW w:w="259" w:type="pct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9C" w:rsidRPr="00811CE6" w:rsidRDefault="00941D9C" w:rsidP="00941D9C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941D9C" w:rsidRPr="00811CE6" w:rsidRDefault="00941D9C" w:rsidP="00941D9C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Dickenhobelmaschine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941D9C">
        <w:trPr>
          <w:trHeight w:val="544"/>
          <w:tblHeader/>
        </w:trPr>
        <w:tc>
          <w:tcPr>
            <w:tcW w:w="194" w:type="pct"/>
            <w:vAlign w:val="center"/>
          </w:tcPr>
          <w:p w:rsidR="00941D9C" w:rsidRDefault="00820E34" w:rsidP="00941D9C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5.9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Tischfräsmaschine</w:t>
            </w:r>
          </w:p>
        </w:tc>
        <w:tc>
          <w:tcPr>
            <w:tcW w:w="259" w:type="pct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941D9C" w:rsidRPr="00811CE6" w:rsidRDefault="00820E34" w:rsidP="00820E34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Tischfräsmaschine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941D9C">
        <w:trPr>
          <w:trHeight w:val="544"/>
          <w:tblHeader/>
        </w:trPr>
        <w:tc>
          <w:tcPr>
            <w:tcW w:w="194" w:type="pct"/>
            <w:vAlign w:val="center"/>
          </w:tcPr>
          <w:p w:rsidR="00941D9C" w:rsidRDefault="00820E34" w:rsidP="00941D9C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5.10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Kantenschleifmaschine</w:t>
            </w:r>
          </w:p>
        </w:tc>
        <w:tc>
          <w:tcPr>
            <w:tcW w:w="259" w:type="pct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41D9C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941D9C" w:rsidRPr="00811CE6" w:rsidRDefault="00820E34" w:rsidP="00820E34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Kantenschleifmaschine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</w:tbl>
    <w:p w:rsidR="00383470" w:rsidRDefault="00383470">
      <w:r>
        <w:br w:type="page"/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287"/>
        <w:gridCol w:w="783"/>
        <w:gridCol w:w="767"/>
        <w:gridCol w:w="7970"/>
        <w:gridCol w:w="852"/>
        <w:gridCol w:w="861"/>
      </w:tblGrid>
      <w:tr w:rsidR="00941D9C" w:rsidTr="008058DE">
        <w:trPr>
          <w:trHeight w:val="971"/>
          <w:tblHeader/>
        </w:trPr>
        <w:tc>
          <w:tcPr>
            <w:tcW w:w="194" w:type="pct"/>
            <w:vAlign w:val="center"/>
          </w:tcPr>
          <w:p w:rsidR="00941D9C" w:rsidRDefault="00820E34" w:rsidP="00941D9C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lastRenderedPageBreak/>
              <w:t>5.11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Kappsäge</w:t>
            </w:r>
          </w:p>
        </w:tc>
        <w:tc>
          <w:tcPr>
            <w:tcW w:w="259" w:type="pct"/>
            <w:vAlign w:val="center"/>
          </w:tcPr>
          <w:p w:rsidR="00941D9C" w:rsidRPr="00811CE6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941D9C" w:rsidRPr="00811CE6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941D9C" w:rsidRPr="00811CE6" w:rsidRDefault="00820E34" w:rsidP="006C6ADE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Kappsäge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941D9C">
        <w:trPr>
          <w:trHeight w:val="544"/>
          <w:tblHeader/>
        </w:trPr>
        <w:tc>
          <w:tcPr>
            <w:tcW w:w="194" w:type="pct"/>
            <w:vAlign w:val="center"/>
          </w:tcPr>
          <w:p w:rsidR="00941D9C" w:rsidRDefault="00820E34" w:rsidP="00941D9C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5.12</w:t>
            </w:r>
          </w:p>
        </w:tc>
        <w:tc>
          <w:tcPr>
            <w:tcW w:w="1088" w:type="pct"/>
            <w:vAlign w:val="center"/>
          </w:tcPr>
          <w:p w:rsidR="00941D9C" w:rsidRPr="00811CE6" w:rsidRDefault="00941D9C" w:rsidP="00941D9C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Ständebohrmaschine</w:t>
            </w:r>
          </w:p>
        </w:tc>
        <w:tc>
          <w:tcPr>
            <w:tcW w:w="259" w:type="pct"/>
            <w:vAlign w:val="center"/>
          </w:tcPr>
          <w:p w:rsidR="00941D9C" w:rsidRPr="00811CE6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941D9C" w:rsidRPr="00811CE6" w:rsidRDefault="00941D9C" w:rsidP="00941D9C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941D9C" w:rsidRPr="00811CE6" w:rsidRDefault="00820E34" w:rsidP="00820E34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E1518D">
              <w:rPr>
                <w:rFonts w:ascii="Arial" w:hAnsi="Arial"/>
                <w:b/>
                <w:bCs/>
                <w:sz w:val="20"/>
              </w:rPr>
              <w:t>Stände</w:t>
            </w:r>
            <w:r w:rsidR="00E1518D" w:rsidRPr="00E1518D">
              <w:rPr>
                <w:rFonts w:ascii="Arial" w:hAnsi="Arial"/>
                <w:b/>
                <w:bCs/>
                <w:sz w:val="20"/>
              </w:rPr>
              <w:t>r</w:t>
            </w:r>
            <w:r w:rsidRPr="00E1518D">
              <w:rPr>
                <w:rFonts w:ascii="Arial" w:hAnsi="Arial"/>
                <w:b/>
                <w:bCs/>
                <w:sz w:val="20"/>
              </w:rPr>
              <w:t>bohrmaschine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941D9C" w:rsidRDefault="00941D9C" w:rsidP="00941D9C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44"/>
          <w:tblHeader/>
        </w:trPr>
        <w:tc>
          <w:tcPr>
            <w:tcW w:w="194" w:type="pct"/>
            <w:vAlign w:val="center"/>
          </w:tcPr>
          <w:p w:rsidR="00820E34" w:rsidRDefault="00820E34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5.13</w:t>
            </w:r>
          </w:p>
        </w:tc>
        <w:tc>
          <w:tcPr>
            <w:tcW w:w="1088" w:type="pct"/>
            <w:vAlign w:val="center"/>
          </w:tcPr>
          <w:p w:rsidR="00820E34" w:rsidRPr="00811CE6" w:rsidRDefault="00820E34" w:rsidP="00820E3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Handkreissäge</w:t>
            </w:r>
          </w:p>
        </w:tc>
        <w:tc>
          <w:tcPr>
            <w:tcW w:w="259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</w:t>
            </w:r>
            <w:r w:rsidR="00CD213D">
              <w:rPr>
                <w:rFonts w:ascii="Arial" w:hAnsi="Arial"/>
                <w:bCs/>
                <w:sz w:val="20"/>
              </w:rPr>
              <w:t>terweisungen nach DGUV Information 201-046 „Zimmerer- und Holzarbeiten“</w:t>
            </w:r>
          </w:p>
          <w:p w:rsidR="00820E34" w:rsidRPr="00811CE6" w:rsidRDefault="00820E34" w:rsidP="00820E34">
            <w:pPr>
              <w:widowControl/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Handkreissäge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44"/>
          <w:tblHeader/>
        </w:trPr>
        <w:tc>
          <w:tcPr>
            <w:tcW w:w="194" w:type="pct"/>
            <w:vAlign w:val="center"/>
          </w:tcPr>
          <w:p w:rsidR="00820E34" w:rsidRDefault="00AA40C4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5.13</w:t>
            </w:r>
          </w:p>
        </w:tc>
        <w:tc>
          <w:tcPr>
            <w:tcW w:w="1088" w:type="pct"/>
            <w:vAlign w:val="center"/>
          </w:tcPr>
          <w:p w:rsidR="00820E34" w:rsidRPr="00811CE6" w:rsidRDefault="008058DE" w:rsidP="00820E34">
            <w:pPr>
              <w:widowControl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Umgang mit Kettenste</w:t>
            </w:r>
            <w:r w:rsidR="00820E34" w:rsidRPr="00811CE6">
              <w:rPr>
                <w:rFonts w:ascii="Arial" w:hAnsi="Arial"/>
                <w:sz w:val="20"/>
              </w:rPr>
              <w:t>mmer</w:t>
            </w:r>
          </w:p>
        </w:tc>
        <w:tc>
          <w:tcPr>
            <w:tcW w:w="259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</w:t>
            </w:r>
            <w:r w:rsidR="00CD213D">
              <w:rPr>
                <w:rFonts w:ascii="Arial" w:hAnsi="Arial"/>
                <w:bCs/>
                <w:sz w:val="20"/>
              </w:rPr>
              <w:t>rweisungen nach DGUV Information 201-046 „Zimmerer- und Holzarbeiten“</w:t>
            </w:r>
          </w:p>
          <w:p w:rsidR="00820E34" w:rsidRPr="00811CE6" w:rsidRDefault="008058DE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383470">
              <w:rPr>
                <w:rFonts w:ascii="Arial" w:hAnsi="Arial"/>
                <w:b/>
                <w:bCs/>
                <w:sz w:val="20"/>
              </w:rPr>
              <w:t>Kettenste</w:t>
            </w:r>
            <w:r w:rsidR="00820E34" w:rsidRPr="00383470">
              <w:rPr>
                <w:rFonts w:ascii="Arial" w:hAnsi="Arial"/>
                <w:b/>
                <w:bCs/>
                <w:sz w:val="20"/>
              </w:rPr>
              <w:t>mmer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44"/>
          <w:tblHeader/>
        </w:trPr>
        <w:tc>
          <w:tcPr>
            <w:tcW w:w="194" w:type="pct"/>
            <w:vAlign w:val="center"/>
          </w:tcPr>
          <w:p w:rsidR="00820E34" w:rsidRDefault="00AA40C4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5.14</w:t>
            </w:r>
          </w:p>
        </w:tc>
        <w:tc>
          <w:tcPr>
            <w:tcW w:w="1088" w:type="pct"/>
            <w:vAlign w:val="center"/>
          </w:tcPr>
          <w:p w:rsidR="00820E34" w:rsidRPr="00811CE6" w:rsidRDefault="00820E34" w:rsidP="00820E3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Umgang mit Stemmeisen</w:t>
            </w:r>
          </w:p>
        </w:tc>
        <w:tc>
          <w:tcPr>
            <w:tcW w:w="259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34" w:rsidRPr="00811CE6" w:rsidRDefault="00820E3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 in den fachgerechten Umgang mit dem Stemmeisen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20E34">
        <w:trPr>
          <w:trHeight w:val="544"/>
          <w:tblHeader/>
        </w:trPr>
        <w:tc>
          <w:tcPr>
            <w:tcW w:w="194" w:type="pct"/>
            <w:vAlign w:val="center"/>
          </w:tcPr>
          <w:p w:rsidR="00820E34" w:rsidRDefault="00AA40C4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5.15</w:t>
            </w:r>
          </w:p>
        </w:tc>
        <w:tc>
          <w:tcPr>
            <w:tcW w:w="1088" w:type="pct"/>
            <w:vAlign w:val="center"/>
          </w:tcPr>
          <w:p w:rsidR="00820E34" w:rsidRPr="00811CE6" w:rsidRDefault="00820E34" w:rsidP="00820E3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Chemischer Holzschutz</w:t>
            </w:r>
          </w:p>
        </w:tc>
        <w:tc>
          <w:tcPr>
            <w:tcW w:w="259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820E34" w:rsidRPr="00811CE6" w:rsidRDefault="00820E3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4" w:rsidRPr="00811CE6" w:rsidRDefault="00AA40C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Konstruktiven Holzschutz anwenden</w:t>
            </w:r>
          </w:p>
          <w:p w:rsidR="00AA40C4" w:rsidRPr="00811CE6" w:rsidRDefault="00AA40C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Auf lösemittelhaltige Holzschutzmittel verzichten</w:t>
            </w:r>
          </w:p>
          <w:p w:rsidR="00AA40C4" w:rsidRPr="00811CE6" w:rsidRDefault="00AA40C4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 in den fachgerechten Umgang mit chemischen Holzschutzmitteln</w:t>
            </w:r>
          </w:p>
          <w:p w:rsidR="00AA40C4" w:rsidRPr="00811CE6" w:rsidRDefault="00975CAF" w:rsidP="00820E3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</w:t>
            </w:r>
            <w:r w:rsidRPr="00A15192">
              <w:rPr>
                <w:rFonts w:ascii="Arial" w:hAnsi="Arial"/>
                <w:bCs/>
                <w:sz w:val="20"/>
              </w:rPr>
              <w:t xml:space="preserve">chem. Holzschutz </w:t>
            </w:r>
            <w:r w:rsidR="00CD213D" w:rsidRPr="00A15192">
              <w:rPr>
                <w:rFonts w:ascii="Arial" w:hAnsi="Arial"/>
                <w:bCs/>
                <w:sz w:val="20"/>
              </w:rPr>
              <w:t>(BG Bau</w:t>
            </w:r>
            <w:r w:rsidR="00A15192" w:rsidRPr="00A15192">
              <w:rPr>
                <w:rFonts w:ascii="Arial" w:hAnsi="Arial"/>
                <w:bCs/>
                <w:sz w:val="20"/>
              </w:rPr>
              <w:t>, Baustein-Nr. C313</w:t>
            </w:r>
            <w:r w:rsidR="00A15192">
              <w:rPr>
                <w:rFonts w:ascii="Arial" w:hAnsi="Arial"/>
                <w:bCs/>
                <w:sz w:val="20"/>
              </w:rPr>
              <w:t xml:space="preserve"> „Holzschutzmittel“</w:t>
            </w:r>
            <w:r w:rsidR="00AA40C4" w:rsidRPr="00A15192">
              <w:rPr>
                <w:rFonts w:ascii="Arial" w:hAnsi="Arial"/>
                <w:bCs/>
                <w:sz w:val="20"/>
              </w:rPr>
              <w:t>)</w:t>
            </w:r>
          </w:p>
          <w:p w:rsidR="00820E34" w:rsidRPr="00811CE6" w:rsidRDefault="00AA40C4" w:rsidP="00975CAF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Im Besonderen auf die persönliche Schutzausrüstung achten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820E34" w:rsidRDefault="00820E3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AA40C4">
        <w:trPr>
          <w:trHeight w:val="544"/>
          <w:tblHeader/>
        </w:trPr>
        <w:tc>
          <w:tcPr>
            <w:tcW w:w="194" w:type="pct"/>
            <w:vAlign w:val="center"/>
          </w:tcPr>
          <w:p w:rsidR="00AA40C4" w:rsidRDefault="00AA40C4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5.16</w:t>
            </w:r>
          </w:p>
        </w:tc>
        <w:tc>
          <w:tcPr>
            <w:tcW w:w="1088" w:type="pct"/>
            <w:vAlign w:val="center"/>
          </w:tcPr>
          <w:p w:rsidR="00AA40C4" w:rsidRPr="00811CE6" w:rsidRDefault="00AA40C4" w:rsidP="00170508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 xml:space="preserve">Lacke und </w:t>
            </w:r>
            <w:r w:rsidR="00170508" w:rsidRPr="00811CE6">
              <w:rPr>
                <w:rFonts w:ascii="Arial" w:hAnsi="Arial"/>
                <w:sz w:val="20"/>
              </w:rPr>
              <w:t>A</w:t>
            </w:r>
            <w:r w:rsidRPr="00811CE6">
              <w:rPr>
                <w:rFonts w:ascii="Arial" w:hAnsi="Arial"/>
                <w:sz w:val="20"/>
              </w:rPr>
              <w:t>nstrichstoffe</w:t>
            </w:r>
          </w:p>
        </w:tc>
        <w:tc>
          <w:tcPr>
            <w:tcW w:w="259" w:type="pct"/>
            <w:vAlign w:val="center"/>
          </w:tcPr>
          <w:p w:rsidR="00AA40C4" w:rsidRPr="00811CE6" w:rsidRDefault="00AA40C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AA40C4" w:rsidRPr="00811CE6" w:rsidRDefault="00AA40C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4" w:rsidRPr="00811CE6" w:rsidRDefault="00AA40C4" w:rsidP="00AA40C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Pr="00A15192">
              <w:rPr>
                <w:rFonts w:ascii="Arial" w:hAnsi="Arial"/>
                <w:bCs/>
                <w:sz w:val="20"/>
              </w:rPr>
              <w:t>Lacken und Anstrich</w:t>
            </w:r>
          </w:p>
          <w:p w:rsidR="00170508" w:rsidRPr="00811CE6" w:rsidRDefault="00975CAF" w:rsidP="00975CAF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Betriebsanweisung für Lacke und Anstrichstoffe </w:t>
            </w:r>
            <w:r w:rsidR="00AA40C4" w:rsidRPr="00811CE6">
              <w:rPr>
                <w:rFonts w:ascii="Arial" w:hAnsi="Arial"/>
                <w:bCs/>
                <w:sz w:val="20"/>
              </w:rPr>
              <w:t>(BG Bau</w:t>
            </w:r>
            <w:r w:rsidR="00A15192">
              <w:rPr>
                <w:rFonts w:ascii="Arial" w:hAnsi="Arial"/>
                <w:bCs/>
                <w:sz w:val="20"/>
              </w:rPr>
              <w:t>, Baustein-Nr. C313</w:t>
            </w:r>
            <w:r w:rsidR="00AA40C4"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AA40C4" w:rsidRDefault="00AA40C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AA40C4" w:rsidRDefault="00AA40C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AA40C4">
        <w:trPr>
          <w:trHeight w:val="544"/>
          <w:tblHeader/>
        </w:trPr>
        <w:tc>
          <w:tcPr>
            <w:tcW w:w="194" w:type="pct"/>
            <w:vAlign w:val="center"/>
          </w:tcPr>
          <w:p w:rsidR="00AA40C4" w:rsidRDefault="00170508" w:rsidP="00820E34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5.17</w:t>
            </w:r>
          </w:p>
        </w:tc>
        <w:tc>
          <w:tcPr>
            <w:tcW w:w="1088" w:type="pct"/>
            <w:vAlign w:val="center"/>
          </w:tcPr>
          <w:p w:rsidR="00AA40C4" w:rsidRPr="00811CE6" w:rsidRDefault="00AA40C4" w:rsidP="00820E34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Holzstaub</w:t>
            </w:r>
          </w:p>
        </w:tc>
        <w:tc>
          <w:tcPr>
            <w:tcW w:w="259" w:type="pct"/>
            <w:vAlign w:val="center"/>
          </w:tcPr>
          <w:p w:rsidR="00AA40C4" w:rsidRPr="00811CE6" w:rsidRDefault="00AA40C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4" w:type="pct"/>
            <w:vAlign w:val="center"/>
          </w:tcPr>
          <w:p w:rsidR="00AA40C4" w:rsidRPr="00811CE6" w:rsidRDefault="00AA40C4" w:rsidP="00820E3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C4" w:rsidRPr="00811CE6" w:rsidRDefault="00AA40C4" w:rsidP="00AA40C4">
            <w:pPr>
              <w:widowControl/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Hinweise zu Gefährdungen und Maßnahmen zu ihrer Vermeidung</w:t>
            </w:r>
          </w:p>
          <w:p w:rsidR="00170508" w:rsidRPr="00811CE6" w:rsidRDefault="00170508" w:rsidP="00170508">
            <w:pPr>
              <w:widowControl/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 xml:space="preserve">- </w:t>
            </w:r>
            <w:r w:rsidRPr="00A15192">
              <w:rPr>
                <w:rFonts w:ascii="Arial" w:hAnsi="Arial" w:cs="Arial"/>
                <w:bCs/>
                <w:sz w:val="20"/>
                <w:highlight w:val="yellow"/>
              </w:rPr>
              <w:t>Laugholz</w:t>
            </w:r>
            <w:r w:rsidRPr="00811CE6">
              <w:rPr>
                <w:rFonts w:ascii="Arial" w:hAnsi="Arial" w:cs="Arial"/>
                <w:bCs/>
                <w:sz w:val="20"/>
              </w:rPr>
              <w:t xml:space="preserve"> vermeiden</w:t>
            </w:r>
          </w:p>
          <w:p w:rsidR="00AA40C4" w:rsidRPr="00811CE6" w:rsidRDefault="00170508" w:rsidP="00AA40C4">
            <w:pPr>
              <w:widowControl/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 xml:space="preserve">- </w:t>
            </w:r>
            <w:r w:rsidR="00AA40C4" w:rsidRPr="00811CE6">
              <w:rPr>
                <w:rFonts w:ascii="Arial" w:hAnsi="Arial" w:cs="Arial"/>
                <w:bCs/>
                <w:sz w:val="20"/>
              </w:rPr>
              <w:t xml:space="preserve">Absaugungen </w:t>
            </w:r>
            <w:r w:rsidRPr="00811CE6">
              <w:rPr>
                <w:rFonts w:ascii="Arial" w:hAnsi="Arial" w:cs="Arial"/>
                <w:bCs/>
                <w:sz w:val="20"/>
              </w:rPr>
              <w:t>installieren</w:t>
            </w:r>
          </w:p>
          <w:p w:rsidR="00170508" w:rsidRPr="00811CE6" w:rsidRDefault="00170508" w:rsidP="00AA40C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- Industriestaubsauger der Staubklasse </w:t>
            </w:r>
            <w:r w:rsidRPr="00A15192">
              <w:rPr>
                <w:rFonts w:ascii="Arial" w:hAnsi="Arial"/>
                <w:bCs/>
                <w:sz w:val="20"/>
              </w:rPr>
              <w:t>M und H</w:t>
            </w:r>
            <w:r w:rsidRPr="00811CE6">
              <w:rPr>
                <w:rFonts w:ascii="Arial" w:hAnsi="Arial"/>
                <w:bCs/>
                <w:sz w:val="20"/>
              </w:rPr>
              <w:t xml:space="preserve"> verwenden</w:t>
            </w:r>
          </w:p>
          <w:p w:rsidR="00AA40C4" w:rsidRPr="00811CE6" w:rsidRDefault="00931DB4" w:rsidP="00931DB4">
            <w:pPr>
              <w:widowControl/>
              <w:spacing w:before="100" w:after="100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 xml:space="preserve">Erstellen einer Betriebsanweisung </w:t>
            </w:r>
            <w:r w:rsidR="00AA40C4" w:rsidRPr="00811CE6">
              <w:rPr>
                <w:rFonts w:ascii="Arial" w:hAnsi="Arial"/>
                <w:bCs/>
                <w:sz w:val="20"/>
              </w:rPr>
              <w:t>(BG Bau</w:t>
            </w:r>
            <w:r w:rsidR="00A15192">
              <w:rPr>
                <w:rFonts w:ascii="Arial" w:hAnsi="Arial"/>
                <w:bCs/>
                <w:sz w:val="20"/>
              </w:rPr>
              <w:t>, Baustein-Nr. C315 „Holzstäube“</w:t>
            </w:r>
            <w:r w:rsidR="00AA40C4"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:rsidR="00AA40C4" w:rsidRDefault="00AA40C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AA40C4" w:rsidRDefault="00AA40C4" w:rsidP="00820E34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</w:tbl>
    <w:p w:rsidR="009F093E" w:rsidRDefault="009F093E">
      <w:pPr>
        <w:widowControl/>
        <w:jc w:val="left"/>
        <w:rPr>
          <w:rFonts w:ascii="Arial" w:hAnsi="Arial"/>
          <w:sz w:val="16"/>
        </w:rPr>
      </w:pPr>
    </w:p>
    <w:p w:rsidR="00170508" w:rsidRDefault="00717AC3" w:rsidP="00170508">
      <w:pPr>
        <w:widowControl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170508" w:rsidRPr="008229CD" w:rsidRDefault="00170508" w:rsidP="008229CD">
      <w:pPr>
        <w:tabs>
          <w:tab w:val="left" w:pos="4488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8"/>
        </w:rPr>
        <w:lastRenderedPageBreak/>
        <w:t>Funktio</w:t>
      </w:r>
      <w:r w:rsidR="00C40A18">
        <w:rPr>
          <w:rFonts w:ascii="Arial" w:hAnsi="Arial" w:cs="Arial"/>
          <w:sz w:val="28"/>
        </w:rPr>
        <w:t>nsbereich Bautechnik, Lernfeld 6</w:t>
      </w:r>
      <w:r>
        <w:rPr>
          <w:rFonts w:ascii="Arial" w:hAnsi="Arial" w:cs="Arial"/>
          <w:sz w:val="28"/>
        </w:rPr>
        <w:t>: Beschichten und Bekleiden eines Bauteils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287"/>
        <w:gridCol w:w="783"/>
        <w:gridCol w:w="39"/>
        <w:gridCol w:w="728"/>
        <w:gridCol w:w="8297"/>
        <w:gridCol w:w="749"/>
        <w:gridCol w:w="638"/>
      </w:tblGrid>
      <w:tr w:rsidR="00170508">
        <w:trPr>
          <w:trHeight w:val="278"/>
          <w:tblHeader/>
        </w:trPr>
        <w:tc>
          <w:tcPr>
            <w:tcW w:w="194" w:type="pct"/>
            <w:vMerge w:val="restart"/>
            <w:shd w:val="clear" w:color="auto" w:fill="7F7F7F"/>
            <w:vAlign w:val="center"/>
          </w:tcPr>
          <w:p w:rsidR="00170508" w:rsidRDefault="00170508" w:rsidP="00811CE6">
            <w:pPr>
              <w:widowControl/>
              <w:jc w:val="lef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Nr.</w:t>
            </w:r>
          </w:p>
        </w:tc>
        <w:tc>
          <w:tcPr>
            <w:tcW w:w="1088" w:type="pct"/>
            <w:vMerge w:val="restart"/>
            <w:shd w:val="clear" w:color="auto" w:fill="7F7F7F"/>
            <w:vAlign w:val="center"/>
          </w:tcPr>
          <w:p w:rsidR="00170508" w:rsidRDefault="00170508" w:rsidP="00811CE6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Gefährdungen/Belastungen</w:t>
            </w:r>
          </w:p>
        </w:tc>
        <w:tc>
          <w:tcPr>
            <w:tcW w:w="513" w:type="pct"/>
            <w:gridSpan w:val="3"/>
            <w:shd w:val="clear" w:color="auto" w:fill="7F7F7F"/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Handlungs-bedarf</w:t>
            </w:r>
          </w:p>
        </w:tc>
        <w:tc>
          <w:tcPr>
            <w:tcW w:w="2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70508" w:rsidRDefault="00811CE6" w:rsidP="00811CE6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</w:t>
            </w:r>
            <w:r w:rsidR="00170508">
              <w:rPr>
                <w:rFonts w:ascii="Arial" w:hAnsi="Arial"/>
                <w:b/>
                <w:szCs w:val="18"/>
              </w:rPr>
              <w:t>bgeleitete Maßnahmen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</w:tcBorders>
            <w:shd w:val="clear" w:color="auto" w:fill="7F7F7F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Erfüllt</w:t>
            </w:r>
          </w:p>
        </w:tc>
      </w:tr>
      <w:tr w:rsidR="00170508">
        <w:trPr>
          <w:trHeight w:val="277"/>
          <w:tblHeader/>
        </w:trPr>
        <w:tc>
          <w:tcPr>
            <w:tcW w:w="194" w:type="pct"/>
            <w:vMerge/>
            <w:shd w:val="clear" w:color="auto" w:fill="7F7F7F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088" w:type="pct"/>
            <w:vMerge/>
            <w:shd w:val="clear" w:color="auto" w:fill="7F7F7F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72" w:type="pct"/>
            <w:gridSpan w:val="2"/>
            <w:shd w:val="clear" w:color="auto" w:fill="7F7F7F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41" w:type="pct"/>
            <w:shd w:val="clear" w:color="auto" w:fill="7F7F7F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  <w:tc>
          <w:tcPr>
            <w:tcW w:w="2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ja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nein</w:t>
            </w:r>
          </w:p>
        </w:tc>
      </w:tr>
      <w:tr w:rsidR="00170508">
        <w:trPr>
          <w:trHeight w:val="528"/>
          <w:tblHeader/>
        </w:trPr>
        <w:tc>
          <w:tcPr>
            <w:tcW w:w="194" w:type="pct"/>
            <w:vAlign w:val="center"/>
          </w:tcPr>
          <w:p w:rsidR="00170508" w:rsidRDefault="00170508" w:rsidP="00905F43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6.1</w:t>
            </w:r>
          </w:p>
        </w:tc>
        <w:tc>
          <w:tcPr>
            <w:tcW w:w="1088" w:type="pct"/>
            <w:vAlign w:val="center"/>
          </w:tcPr>
          <w:p w:rsidR="00170508" w:rsidRPr="00811CE6" w:rsidRDefault="00170508" w:rsidP="00905F43">
            <w:pPr>
              <w:widowControl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Schwere herabfallende Teile</w:t>
            </w:r>
          </w:p>
        </w:tc>
        <w:tc>
          <w:tcPr>
            <w:tcW w:w="259" w:type="pct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08" w:rsidRPr="00811CE6" w:rsidRDefault="00170508" w:rsidP="00905F43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Tragen von Sicherheitsschuhen S3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170508">
        <w:trPr>
          <w:trHeight w:val="528"/>
          <w:tblHeader/>
        </w:trPr>
        <w:tc>
          <w:tcPr>
            <w:tcW w:w="194" w:type="pct"/>
            <w:vAlign w:val="center"/>
          </w:tcPr>
          <w:p w:rsidR="00170508" w:rsidRDefault="00170508" w:rsidP="00905F43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6.2</w:t>
            </w:r>
          </w:p>
        </w:tc>
        <w:tc>
          <w:tcPr>
            <w:tcW w:w="1088" w:type="pct"/>
            <w:vAlign w:val="center"/>
          </w:tcPr>
          <w:p w:rsidR="00170508" w:rsidRPr="00811CE6" w:rsidRDefault="00170508" w:rsidP="00905F43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Zwangs- und Fehlhaltungen </w:t>
            </w:r>
          </w:p>
        </w:tc>
        <w:tc>
          <w:tcPr>
            <w:tcW w:w="259" w:type="pct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08" w:rsidRPr="00811CE6" w:rsidRDefault="00170508" w:rsidP="00905F43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Arbeitsplatz einrichten, unterhalten und räumen, ergonomische Gesichtspunkte berücksichtigen</w:t>
            </w:r>
            <w:r w:rsidR="00CD213D">
              <w:rPr>
                <w:rFonts w:ascii="Arial" w:hAnsi="Arial" w:cs="Arial"/>
                <w:bCs/>
                <w:sz w:val="20"/>
              </w:rPr>
              <w:t xml:space="preserve"> (BG Bau</w:t>
            </w:r>
            <w:r w:rsidR="00256B83">
              <w:rPr>
                <w:rFonts w:ascii="Arial" w:hAnsi="Arial" w:cs="Arial"/>
                <w:bCs/>
                <w:sz w:val="18"/>
                <w:szCs w:val="18"/>
              </w:rPr>
              <w:t>, Baustein-Nr. D514 „Ergonomie“</w:t>
            </w:r>
            <w:r w:rsidR="002207B7"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170508">
        <w:trPr>
          <w:trHeight w:val="528"/>
          <w:tblHeader/>
        </w:trPr>
        <w:tc>
          <w:tcPr>
            <w:tcW w:w="194" w:type="pct"/>
            <w:vAlign w:val="center"/>
          </w:tcPr>
          <w:p w:rsidR="00170508" w:rsidRDefault="00170508" w:rsidP="00905F43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6.3</w:t>
            </w:r>
          </w:p>
        </w:tc>
        <w:tc>
          <w:tcPr>
            <w:tcW w:w="1088" w:type="pct"/>
            <w:vAlign w:val="center"/>
          </w:tcPr>
          <w:p w:rsidR="00170508" w:rsidRPr="00811CE6" w:rsidRDefault="00170508" w:rsidP="00905F43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Unsachgemäßes Verhalten am Arbeitsplatz</w:t>
            </w:r>
          </w:p>
        </w:tc>
        <w:tc>
          <w:tcPr>
            <w:tcW w:w="259" w:type="pct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x</w:t>
            </w:r>
          </w:p>
        </w:tc>
        <w:tc>
          <w:tcPr>
            <w:tcW w:w="254" w:type="pct"/>
            <w:gridSpan w:val="2"/>
            <w:vAlign w:val="center"/>
          </w:tcPr>
          <w:p w:rsidR="00170508" w:rsidRDefault="00170508" w:rsidP="00905F43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08" w:rsidRPr="00811CE6" w:rsidRDefault="00170508" w:rsidP="00905F43">
            <w:pPr>
              <w:widowControl/>
              <w:spacing w:before="100" w:after="10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zur Sicherheit und Gesundheit am Arbeitsplatz. Hinweise zu Gefährdungen und Maßnahmen zu ihrer Vermeidung.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170508" w:rsidRDefault="00170508" w:rsidP="00905F43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1091F">
        <w:trPr>
          <w:trHeight w:val="528"/>
          <w:tblHeader/>
        </w:trPr>
        <w:tc>
          <w:tcPr>
            <w:tcW w:w="194" w:type="pct"/>
            <w:vAlign w:val="center"/>
          </w:tcPr>
          <w:p w:rsidR="0081091F" w:rsidRDefault="0081091F" w:rsidP="0081091F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6.4</w:t>
            </w:r>
          </w:p>
        </w:tc>
        <w:tc>
          <w:tcPr>
            <w:tcW w:w="1088" w:type="pct"/>
            <w:vAlign w:val="center"/>
          </w:tcPr>
          <w:p w:rsidR="0081091F" w:rsidRPr="00811CE6" w:rsidRDefault="0081091F" w:rsidP="0081091F">
            <w:pPr>
              <w:widowControl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811CE6">
              <w:rPr>
                <w:rFonts w:ascii="Arial" w:hAnsi="Arial"/>
                <w:sz w:val="20"/>
              </w:rPr>
              <w:t>Gefahrstoffe Kalk, Zement, Gips</w:t>
            </w:r>
          </w:p>
        </w:tc>
        <w:tc>
          <w:tcPr>
            <w:tcW w:w="259" w:type="pct"/>
            <w:vAlign w:val="center"/>
          </w:tcPr>
          <w:p w:rsidR="0081091F" w:rsidRDefault="0081091F" w:rsidP="0081091F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81091F" w:rsidRDefault="0081091F" w:rsidP="0081091F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91F" w:rsidRPr="00811CE6" w:rsidRDefault="0081091F" w:rsidP="0081091F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Unterweisungen in den fachgerechten Umgang mit den Bindemitteln Kalk, Zement und Gips</w:t>
            </w:r>
          </w:p>
          <w:p w:rsidR="0081091F" w:rsidRPr="00811CE6" w:rsidRDefault="0081091F" w:rsidP="0081091F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von Betriebsanweisungen</w:t>
            </w:r>
            <w:r w:rsidR="00931DB4" w:rsidRPr="00811CE6">
              <w:rPr>
                <w:rFonts w:ascii="Arial" w:hAnsi="Arial"/>
                <w:bCs/>
                <w:sz w:val="20"/>
              </w:rPr>
              <w:t xml:space="preserve"> </w:t>
            </w:r>
            <w:r w:rsidR="00931DB4" w:rsidRPr="00A15192">
              <w:rPr>
                <w:rFonts w:ascii="Arial" w:hAnsi="Arial"/>
                <w:bCs/>
                <w:sz w:val="20"/>
                <w:highlight w:val="yellow"/>
              </w:rPr>
              <w:t>(…)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1091F">
        <w:trPr>
          <w:trHeight w:val="528"/>
          <w:tblHeader/>
        </w:trPr>
        <w:tc>
          <w:tcPr>
            <w:tcW w:w="194" w:type="pct"/>
            <w:vAlign w:val="center"/>
          </w:tcPr>
          <w:p w:rsidR="0081091F" w:rsidRDefault="00CE7852" w:rsidP="0081091F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6.5</w:t>
            </w:r>
          </w:p>
        </w:tc>
        <w:tc>
          <w:tcPr>
            <w:tcW w:w="1088" w:type="pct"/>
            <w:vAlign w:val="center"/>
          </w:tcPr>
          <w:p w:rsidR="0081091F" w:rsidRPr="00811CE6" w:rsidRDefault="0081091F" w:rsidP="0081091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Dämmarbeiten</w:t>
            </w:r>
          </w:p>
        </w:tc>
        <w:tc>
          <w:tcPr>
            <w:tcW w:w="259" w:type="pct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91F" w:rsidRPr="00811CE6" w:rsidRDefault="0081091F" w:rsidP="0081091F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Unterweisungen in den fachgerechten Umgang mit Dämmstoffen</w:t>
            </w:r>
          </w:p>
          <w:p w:rsidR="0081091F" w:rsidRPr="00811CE6" w:rsidRDefault="0081091F" w:rsidP="00931DB4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von Betriebsanweisungen</w:t>
            </w:r>
            <w:r w:rsidR="00931DB4" w:rsidRPr="00811CE6">
              <w:rPr>
                <w:rFonts w:ascii="Arial" w:hAnsi="Arial"/>
                <w:bCs/>
                <w:sz w:val="20"/>
              </w:rPr>
              <w:t xml:space="preserve"> </w:t>
            </w:r>
            <w:r w:rsidR="006C6ADE">
              <w:rPr>
                <w:rFonts w:ascii="Arial" w:hAnsi="Arial"/>
                <w:bCs/>
                <w:sz w:val="20"/>
              </w:rPr>
              <w:t>(BG Bau</w:t>
            </w:r>
            <w:r w:rsidR="00A15192">
              <w:rPr>
                <w:rFonts w:ascii="Arial" w:hAnsi="Arial"/>
                <w:bCs/>
                <w:sz w:val="20"/>
              </w:rPr>
              <w:t xml:space="preserve">, Baustein-Nr. </w:t>
            </w:r>
            <w:r w:rsidR="008229CD">
              <w:rPr>
                <w:rFonts w:ascii="Arial" w:hAnsi="Arial"/>
                <w:bCs/>
                <w:sz w:val="20"/>
              </w:rPr>
              <w:t>C319</w:t>
            </w:r>
            <w:r w:rsidRPr="00811CE6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1091F">
        <w:trPr>
          <w:trHeight w:val="528"/>
          <w:tblHeader/>
        </w:trPr>
        <w:tc>
          <w:tcPr>
            <w:tcW w:w="194" w:type="pct"/>
            <w:vAlign w:val="center"/>
          </w:tcPr>
          <w:p w:rsidR="0081091F" w:rsidRDefault="00CE7852" w:rsidP="0081091F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6.6</w:t>
            </w:r>
          </w:p>
        </w:tc>
        <w:tc>
          <w:tcPr>
            <w:tcW w:w="1088" w:type="pct"/>
            <w:vAlign w:val="center"/>
          </w:tcPr>
          <w:p w:rsidR="0081091F" w:rsidRPr="00811CE6" w:rsidRDefault="0081091F" w:rsidP="0081091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Bewegungsfugen erstellen</w:t>
            </w:r>
          </w:p>
        </w:tc>
        <w:tc>
          <w:tcPr>
            <w:tcW w:w="259" w:type="pct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61" w:rsidRPr="00811CE6" w:rsidRDefault="00C10261" w:rsidP="0081091F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in den f</w:t>
            </w:r>
            <w:r w:rsidR="0081091F" w:rsidRPr="00811CE6">
              <w:rPr>
                <w:rFonts w:ascii="Arial" w:hAnsi="Arial" w:cs="Arial"/>
                <w:bCs/>
                <w:sz w:val="20"/>
              </w:rPr>
              <w:t>achgerechte</w:t>
            </w:r>
            <w:r w:rsidRPr="00811CE6">
              <w:rPr>
                <w:rFonts w:ascii="Arial" w:hAnsi="Arial" w:cs="Arial"/>
                <w:bCs/>
                <w:sz w:val="20"/>
              </w:rPr>
              <w:t>n</w:t>
            </w:r>
            <w:r w:rsidR="0081091F" w:rsidRPr="00811CE6">
              <w:rPr>
                <w:rFonts w:ascii="Arial" w:hAnsi="Arial" w:cs="Arial"/>
                <w:bCs/>
                <w:sz w:val="20"/>
              </w:rPr>
              <w:t xml:space="preserve"> Umgang mit „dauerelastischen</w:t>
            </w:r>
            <w:r w:rsidRPr="00811CE6">
              <w:rPr>
                <w:rFonts w:ascii="Arial" w:hAnsi="Arial" w:cs="Arial"/>
                <w:bCs/>
                <w:sz w:val="20"/>
              </w:rPr>
              <w:t>“ Fug</w:t>
            </w:r>
            <w:r w:rsidR="00383DCA">
              <w:rPr>
                <w:rFonts w:ascii="Arial" w:hAnsi="Arial" w:cs="Arial"/>
                <w:bCs/>
                <w:sz w:val="20"/>
              </w:rPr>
              <w:t>en</w:t>
            </w:r>
            <w:r w:rsidRPr="00811CE6">
              <w:rPr>
                <w:rFonts w:ascii="Arial" w:hAnsi="Arial" w:cs="Arial"/>
                <w:bCs/>
                <w:sz w:val="20"/>
              </w:rPr>
              <w:t>materialien</w:t>
            </w:r>
          </w:p>
          <w:p w:rsidR="00C10261" w:rsidRPr="00811CE6" w:rsidRDefault="00C10261" w:rsidP="00C10261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Erstellen einer Betriebsanweisung</w:t>
            </w:r>
            <w:r w:rsidR="00931DB4" w:rsidRPr="00811CE6">
              <w:rPr>
                <w:rFonts w:ascii="Arial" w:hAnsi="Arial" w:cs="Arial"/>
                <w:bCs/>
                <w:sz w:val="20"/>
              </w:rPr>
              <w:t xml:space="preserve"> </w:t>
            </w:r>
            <w:r w:rsidR="00931DB4" w:rsidRPr="008229CD">
              <w:rPr>
                <w:rFonts w:ascii="Arial" w:hAnsi="Arial" w:cs="Arial"/>
                <w:bCs/>
                <w:sz w:val="20"/>
                <w:highlight w:val="yellow"/>
              </w:rPr>
              <w:t>(...)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1091F">
        <w:trPr>
          <w:trHeight w:val="528"/>
          <w:tblHeader/>
        </w:trPr>
        <w:tc>
          <w:tcPr>
            <w:tcW w:w="194" w:type="pct"/>
            <w:vAlign w:val="center"/>
          </w:tcPr>
          <w:p w:rsidR="0081091F" w:rsidRDefault="00CE7852" w:rsidP="0081091F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6.7</w:t>
            </w:r>
          </w:p>
        </w:tc>
        <w:tc>
          <w:tcPr>
            <w:tcW w:w="1088" w:type="pct"/>
            <w:vAlign w:val="center"/>
          </w:tcPr>
          <w:p w:rsidR="0081091F" w:rsidRPr="00811CE6" w:rsidRDefault="00C10261" w:rsidP="00C10261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 xml:space="preserve">Wände verputzen </w:t>
            </w:r>
          </w:p>
        </w:tc>
        <w:tc>
          <w:tcPr>
            <w:tcW w:w="259" w:type="pct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61" w:rsidRPr="00811CE6" w:rsidRDefault="00C10261" w:rsidP="00C10261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in den fachgerechten Umgang mit Putzmörtel incl. Vorspritzbewurf</w:t>
            </w:r>
          </w:p>
          <w:p w:rsidR="00C10261" w:rsidRPr="00811CE6" w:rsidRDefault="00C10261" w:rsidP="00C10261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Augendusche vorhalten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81091F">
        <w:trPr>
          <w:trHeight w:val="528"/>
          <w:tblHeader/>
        </w:trPr>
        <w:tc>
          <w:tcPr>
            <w:tcW w:w="194" w:type="pct"/>
            <w:vAlign w:val="center"/>
          </w:tcPr>
          <w:p w:rsidR="0081091F" w:rsidRDefault="00CE7852" w:rsidP="0081091F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6.8</w:t>
            </w:r>
          </w:p>
        </w:tc>
        <w:tc>
          <w:tcPr>
            <w:tcW w:w="1088" w:type="pct"/>
            <w:vAlign w:val="center"/>
          </w:tcPr>
          <w:p w:rsidR="0081091F" w:rsidRPr="00811CE6" w:rsidRDefault="00084B4A" w:rsidP="0081091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Verarbeiten von Klebern</w:t>
            </w:r>
          </w:p>
        </w:tc>
        <w:tc>
          <w:tcPr>
            <w:tcW w:w="259" w:type="pct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81091F" w:rsidRDefault="0081091F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4A" w:rsidRPr="00811CE6" w:rsidRDefault="00084B4A" w:rsidP="0081091F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Unterweisung in den fachgerechten Umgang mit Klebern</w:t>
            </w:r>
          </w:p>
          <w:p w:rsidR="0081091F" w:rsidRPr="00811CE6" w:rsidRDefault="00084B4A" w:rsidP="00931DB4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/>
                <w:bCs/>
                <w:sz w:val="20"/>
              </w:rPr>
              <w:t>Erstellen von Betriebsanweisungen</w:t>
            </w:r>
            <w:r w:rsidR="00931DB4" w:rsidRPr="00811CE6">
              <w:rPr>
                <w:rFonts w:ascii="Arial" w:hAnsi="Arial"/>
                <w:bCs/>
                <w:sz w:val="20"/>
              </w:rPr>
              <w:t xml:space="preserve"> </w:t>
            </w:r>
            <w:r w:rsidR="006C6ADE">
              <w:rPr>
                <w:rFonts w:ascii="Arial" w:hAnsi="Arial" w:cs="Arial"/>
                <w:bCs/>
                <w:sz w:val="20"/>
              </w:rPr>
              <w:t>(Bau BG</w:t>
            </w:r>
            <w:r w:rsidR="008229CD">
              <w:rPr>
                <w:rFonts w:ascii="Arial" w:hAnsi="Arial" w:cs="Arial"/>
                <w:bCs/>
                <w:sz w:val="20"/>
              </w:rPr>
              <w:t>, Baustein-Nr. C314</w:t>
            </w:r>
            <w:r w:rsidRPr="00811CE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1091F" w:rsidRDefault="0081091F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084B4A">
        <w:trPr>
          <w:trHeight w:val="528"/>
          <w:tblHeader/>
        </w:trPr>
        <w:tc>
          <w:tcPr>
            <w:tcW w:w="194" w:type="pct"/>
            <w:vAlign w:val="center"/>
          </w:tcPr>
          <w:p w:rsidR="00084B4A" w:rsidRDefault="00CE7852" w:rsidP="0081091F">
            <w:pPr>
              <w:widowControl/>
              <w:ind w:left="5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6.9</w:t>
            </w:r>
          </w:p>
        </w:tc>
        <w:tc>
          <w:tcPr>
            <w:tcW w:w="1088" w:type="pct"/>
            <w:vAlign w:val="center"/>
          </w:tcPr>
          <w:p w:rsidR="00084B4A" w:rsidRPr="00811CE6" w:rsidRDefault="00CE7852" w:rsidP="0081091F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Bearbeiten von Fliesen und Platten</w:t>
            </w:r>
          </w:p>
        </w:tc>
        <w:tc>
          <w:tcPr>
            <w:tcW w:w="259" w:type="pct"/>
            <w:vAlign w:val="center"/>
          </w:tcPr>
          <w:p w:rsidR="00084B4A" w:rsidRDefault="00084B4A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084B4A" w:rsidRDefault="00084B4A" w:rsidP="0081091F">
            <w:pPr>
              <w:widowControl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852" w:rsidRPr="00811CE6" w:rsidRDefault="00CE7852" w:rsidP="00CE7852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 xml:space="preserve">Unterweisung in das fachgerechte Bearbeiten (Lochen, Schneiden, Schleifen) </w:t>
            </w:r>
          </w:p>
          <w:p w:rsidR="00084B4A" w:rsidRPr="00811CE6" w:rsidRDefault="00CE7852" w:rsidP="00CE7852">
            <w:pPr>
              <w:widowControl/>
              <w:spacing w:before="100" w:after="10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Im Besonderen Schutzbrille tragen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084B4A" w:rsidRDefault="00084B4A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084B4A" w:rsidRDefault="00084B4A" w:rsidP="0081091F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CE7852">
        <w:trPr>
          <w:trHeight w:val="528"/>
          <w:tblHeader/>
        </w:trPr>
        <w:tc>
          <w:tcPr>
            <w:tcW w:w="194" w:type="pct"/>
            <w:vAlign w:val="center"/>
          </w:tcPr>
          <w:p w:rsidR="00CE7852" w:rsidRPr="006C6ADE" w:rsidRDefault="00CE7852" w:rsidP="00CE7852">
            <w:pPr>
              <w:widowControl/>
              <w:ind w:left="5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6C6ADE">
              <w:rPr>
                <w:rFonts w:ascii="Arial" w:hAnsi="Arial"/>
                <w:b/>
                <w:sz w:val="18"/>
                <w:szCs w:val="18"/>
              </w:rPr>
              <w:t>6.10</w:t>
            </w:r>
          </w:p>
        </w:tc>
        <w:tc>
          <w:tcPr>
            <w:tcW w:w="1088" w:type="pct"/>
            <w:vAlign w:val="center"/>
          </w:tcPr>
          <w:p w:rsidR="00CE7852" w:rsidRPr="00811CE6" w:rsidRDefault="00CE7852" w:rsidP="00CE7852">
            <w:pPr>
              <w:widowControl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11CE6">
              <w:rPr>
                <w:rFonts w:ascii="Arial" w:hAnsi="Arial" w:cs="Arial"/>
                <w:sz w:val="20"/>
              </w:rPr>
              <w:t>Gerüstarbeiten, Leitern</w:t>
            </w:r>
          </w:p>
        </w:tc>
        <w:tc>
          <w:tcPr>
            <w:tcW w:w="259" w:type="pct"/>
            <w:vAlign w:val="center"/>
          </w:tcPr>
          <w:p w:rsidR="00CE7852" w:rsidRDefault="00CE7852" w:rsidP="00CE7852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E7852" w:rsidRDefault="00CE7852" w:rsidP="00CE7852">
            <w:pPr>
              <w:widowControl/>
              <w:spacing w:before="60" w:after="60"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9CD" w:rsidRPr="004C134B" w:rsidRDefault="00CE7852" w:rsidP="008229CD">
            <w:pPr>
              <w:widowControl/>
              <w:spacing w:before="60" w:after="60"/>
              <w:jc w:val="left"/>
              <w:rPr>
                <w:rFonts w:ascii="Arial" w:hAnsi="Arial" w:cs="Arial"/>
                <w:bCs/>
                <w:sz w:val="20"/>
              </w:rPr>
            </w:pPr>
            <w:r w:rsidRPr="00811CE6">
              <w:rPr>
                <w:rFonts w:ascii="Arial" w:hAnsi="Arial" w:cs="Arial"/>
                <w:bCs/>
                <w:sz w:val="20"/>
              </w:rPr>
              <w:t>Arbeits- und Schutzgerüste nach Vorgaben aufbauen, prüfen, unterhalten und abbauen, Gefährdungsbeurteilung erstellen</w:t>
            </w:r>
            <w:r w:rsidR="006C6ADE">
              <w:rPr>
                <w:rFonts w:ascii="Arial" w:hAnsi="Arial" w:cs="Arial"/>
                <w:bCs/>
                <w:sz w:val="20"/>
              </w:rPr>
              <w:t xml:space="preserve"> (BG Bau</w:t>
            </w:r>
            <w:r w:rsidRPr="00811CE6">
              <w:rPr>
                <w:rFonts w:ascii="Arial" w:hAnsi="Arial" w:cs="Arial"/>
                <w:bCs/>
                <w:sz w:val="20"/>
              </w:rPr>
              <w:t>)</w:t>
            </w:r>
            <w:r w:rsidR="008229CD">
              <w:rPr>
                <w:rFonts w:ascii="Arial" w:hAnsi="Arial" w:cs="Arial"/>
                <w:bCs/>
                <w:sz w:val="20"/>
              </w:rPr>
              <w:t xml:space="preserve">. </w:t>
            </w:r>
            <w:r w:rsidR="008229CD" w:rsidRPr="004C134B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="008229CD" w:rsidRPr="006C6ADE">
              <w:rPr>
                <w:rFonts w:ascii="Arial" w:hAnsi="Arial" w:cs="Arial"/>
                <w:b/>
                <w:bCs/>
                <w:sz w:val="20"/>
              </w:rPr>
              <w:t>Arbeits- und Schutzgerüste</w:t>
            </w:r>
            <w:r w:rsidR="008229CD">
              <w:rPr>
                <w:rFonts w:ascii="Arial" w:hAnsi="Arial" w:cs="Arial"/>
                <w:b/>
                <w:bCs/>
                <w:sz w:val="20"/>
              </w:rPr>
              <w:t>.</w:t>
            </w:r>
            <w:r w:rsidR="008229CD" w:rsidRPr="004C134B">
              <w:rPr>
                <w:rFonts w:ascii="Arial" w:hAnsi="Arial" w:cs="Arial"/>
                <w:bCs/>
                <w:sz w:val="20"/>
              </w:rPr>
              <w:t xml:space="preserve"> </w:t>
            </w:r>
            <w:r w:rsidR="008229CD">
              <w:rPr>
                <w:rFonts w:ascii="Arial" w:hAnsi="Arial" w:cs="Arial"/>
                <w:bCs/>
                <w:sz w:val="20"/>
              </w:rPr>
              <w:t xml:space="preserve"> </w:t>
            </w:r>
            <w:r w:rsidR="008229CD" w:rsidRPr="004C134B">
              <w:rPr>
                <w:rFonts w:ascii="Arial" w:hAnsi="Arial" w:cs="Arial"/>
                <w:bCs/>
                <w:sz w:val="20"/>
              </w:rPr>
              <w:t xml:space="preserve">Erstellen von Betriebsanweisungen </w:t>
            </w:r>
            <w:r w:rsidR="008229CD">
              <w:rPr>
                <w:rFonts w:ascii="Arial" w:hAnsi="Arial" w:cs="Arial"/>
                <w:bCs/>
                <w:sz w:val="20"/>
              </w:rPr>
              <w:t>(BG Bau, Baustein-Nr. C 351 und C 356 „Gerüstbauarbeiten“</w:t>
            </w:r>
            <w:r w:rsidR="008229CD" w:rsidRPr="004C134B">
              <w:rPr>
                <w:rFonts w:ascii="Arial" w:hAnsi="Arial" w:cs="Arial"/>
                <w:bCs/>
                <w:sz w:val="20"/>
              </w:rPr>
              <w:t>)</w:t>
            </w:r>
          </w:p>
          <w:p w:rsidR="008229CD" w:rsidRPr="00811CE6" w:rsidRDefault="008229CD" w:rsidP="008229CD">
            <w:pPr>
              <w:widowControl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4C134B">
              <w:rPr>
                <w:rFonts w:ascii="Arial" w:hAnsi="Arial"/>
                <w:bCs/>
                <w:sz w:val="20"/>
              </w:rPr>
              <w:t xml:space="preserve">Unterweisung in den fachgerechten Umgang mit </w:t>
            </w:r>
            <w:r w:rsidRPr="006C6ADE">
              <w:rPr>
                <w:rFonts w:ascii="Arial" w:hAnsi="Arial"/>
                <w:b/>
                <w:bCs/>
                <w:sz w:val="20"/>
              </w:rPr>
              <w:t>Leitern</w:t>
            </w:r>
            <w:r>
              <w:rPr>
                <w:rFonts w:ascii="Arial" w:hAnsi="Arial"/>
                <w:bCs/>
                <w:sz w:val="20"/>
              </w:rPr>
              <w:t xml:space="preserve">. </w:t>
            </w:r>
            <w:r w:rsidRPr="004C134B">
              <w:rPr>
                <w:rFonts w:ascii="Arial" w:hAnsi="Arial" w:cs="Arial"/>
                <w:bCs/>
                <w:sz w:val="20"/>
              </w:rPr>
              <w:t xml:space="preserve">Erstellen von Betriebsanweisungen </w:t>
            </w:r>
            <w:r>
              <w:rPr>
                <w:rFonts w:ascii="Arial" w:hAnsi="Arial" w:cs="Arial"/>
                <w:bCs/>
                <w:sz w:val="20"/>
              </w:rPr>
              <w:t>(BG Bau, Baustein-Nr. B131 „Anlegeleitern“ und B132 „Stehleitern Podestleitern“</w:t>
            </w:r>
            <w:r w:rsidRPr="004C134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CE7852" w:rsidRDefault="00CE7852" w:rsidP="00CE78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E7852" w:rsidRDefault="00CE7852" w:rsidP="00CE7852">
            <w:pPr>
              <w:widowControl/>
              <w:jc w:val="left"/>
              <w:rPr>
                <w:rFonts w:ascii="Arial" w:hAnsi="Arial"/>
                <w:b/>
                <w:sz w:val="20"/>
                <w:szCs w:val="18"/>
              </w:rPr>
            </w:pPr>
          </w:p>
        </w:tc>
      </w:tr>
    </w:tbl>
    <w:p w:rsidR="00170508" w:rsidRDefault="00170508">
      <w:pPr>
        <w:widowControl/>
        <w:jc w:val="left"/>
        <w:rPr>
          <w:rFonts w:ascii="Arial" w:hAnsi="Arial"/>
          <w:sz w:val="16"/>
        </w:rPr>
      </w:pPr>
    </w:p>
    <w:sectPr w:rsidR="00170508" w:rsidSect="00B41DB5">
      <w:headerReference w:type="default" r:id="rId7"/>
      <w:footerReference w:type="default" r:id="rId8"/>
      <w:pgSz w:w="16838" w:h="11906" w:orient="landscape" w:code="9"/>
      <w:pgMar w:top="1418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83" w:rsidRDefault="00256B83">
      <w:r>
        <w:separator/>
      </w:r>
    </w:p>
  </w:endnote>
  <w:endnote w:type="continuationSeparator" w:id="0">
    <w:p w:rsidR="00256B83" w:rsidRDefault="0025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83" w:rsidRDefault="00256B83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Information</w:t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8D4BAA">
      <w:rPr>
        <w:rStyle w:val="Seitenzahl"/>
        <w:rFonts w:ascii="Arial" w:hAnsi="Arial" w:cs="Arial"/>
        <w:noProof/>
        <w:sz w:val="16"/>
        <w:szCs w:val="16"/>
      </w:rPr>
      <w:t>7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83" w:rsidRDefault="00256B83">
      <w:r>
        <w:separator/>
      </w:r>
    </w:p>
  </w:footnote>
  <w:footnote w:type="continuationSeparator" w:id="0">
    <w:p w:rsidR="00256B83" w:rsidRDefault="0025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83" w:rsidRDefault="00256B83"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Gefährdungsbeurteilung nach §§ 5 und 6 Arbeitsschutzgesetz</w:t>
    </w:r>
  </w:p>
  <w:p w:rsidR="00256B83" w:rsidRDefault="00256B83">
    <w:pPr>
      <w:pStyle w:val="Kopfzeile"/>
      <w:jc w:val="center"/>
      <w:rPr>
        <w:rFonts w:ascii="Arial" w:hAnsi="Arial" w:cs="Arial"/>
        <w:b/>
        <w:bCs/>
      </w:rPr>
    </w:pPr>
  </w:p>
  <w:p w:rsidR="00256B83" w:rsidRDefault="00256B83">
    <w:pPr>
      <w:pStyle w:val="Kopfzeil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2A5"/>
    <w:multiLevelType w:val="hybridMultilevel"/>
    <w:tmpl w:val="2904DBA4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1CA93A66"/>
    <w:multiLevelType w:val="hybridMultilevel"/>
    <w:tmpl w:val="4FAA9192"/>
    <w:lvl w:ilvl="0" w:tplc="4EF68148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648BD"/>
    <w:multiLevelType w:val="hybridMultilevel"/>
    <w:tmpl w:val="7DB8681E"/>
    <w:lvl w:ilvl="0" w:tplc="92D0C954">
      <w:start w:val="1"/>
      <w:numFmt w:val="decimal"/>
      <w:lvlText w:val="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284400EA"/>
    <w:multiLevelType w:val="hybridMultilevel"/>
    <w:tmpl w:val="576659A0"/>
    <w:lvl w:ilvl="0" w:tplc="BCCECD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43E0"/>
    <w:multiLevelType w:val="hybridMultilevel"/>
    <w:tmpl w:val="4258B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A3705"/>
    <w:multiLevelType w:val="hybridMultilevel"/>
    <w:tmpl w:val="F8F226BA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69430D70"/>
    <w:multiLevelType w:val="hybridMultilevel"/>
    <w:tmpl w:val="7DB8681E"/>
    <w:lvl w:ilvl="0" w:tplc="92D0C954">
      <w:start w:val="1"/>
      <w:numFmt w:val="decimal"/>
      <w:lvlText w:val="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B5"/>
    <w:rsid w:val="00084B4A"/>
    <w:rsid w:val="000B2EE6"/>
    <w:rsid w:val="0011088D"/>
    <w:rsid w:val="0012746A"/>
    <w:rsid w:val="00170508"/>
    <w:rsid w:val="001C2DE3"/>
    <w:rsid w:val="001F151E"/>
    <w:rsid w:val="002067A0"/>
    <w:rsid w:val="002207B7"/>
    <w:rsid w:val="0023062F"/>
    <w:rsid w:val="00234252"/>
    <w:rsid w:val="00256B83"/>
    <w:rsid w:val="002D42BA"/>
    <w:rsid w:val="00383470"/>
    <w:rsid w:val="00383DCA"/>
    <w:rsid w:val="00402453"/>
    <w:rsid w:val="00455324"/>
    <w:rsid w:val="004A00A4"/>
    <w:rsid w:val="004B5020"/>
    <w:rsid w:val="004C134B"/>
    <w:rsid w:val="004C4313"/>
    <w:rsid w:val="0058199D"/>
    <w:rsid w:val="005A4517"/>
    <w:rsid w:val="005E460F"/>
    <w:rsid w:val="005F4ABA"/>
    <w:rsid w:val="006B51B4"/>
    <w:rsid w:val="006C6ADE"/>
    <w:rsid w:val="006E4F35"/>
    <w:rsid w:val="00717AC3"/>
    <w:rsid w:val="00764208"/>
    <w:rsid w:val="007715CA"/>
    <w:rsid w:val="008058DE"/>
    <w:rsid w:val="0081091F"/>
    <w:rsid w:val="00811CE6"/>
    <w:rsid w:val="00820E34"/>
    <w:rsid w:val="008229CD"/>
    <w:rsid w:val="008548BD"/>
    <w:rsid w:val="008619F0"/>
    <w:rsid w:val="008D4BAA"/>
    <w:rsid w:val="008E0C13"/>
    <w:rsid w:val="00905F43"/>
    <w:rsid w:val="00915584"/>
    <w:rsid w:val="009212F1"/>
    <w:rsid w:val="009247E8"/>
    <w:rsid w:val="00931DB4"/>
    <w:rsid w:val="00941D9C"/>
    <w:rsid w:val="00945FD0"/>
    <w:rsid w:val="00975CAF"/>
    <w:rsid w:val="009810F8"/>
    <w:rsid w:val="00987CCA"/>
    <w:rsid w:val="009F093E"/>
    <w:rsid w:val="00A15192"/>
    <w:rsid w:val="00AA3A70"/>
    <w:rsid w:val="00AA40C4"/>
    <w:rsid w:val="00AE5F6E"/>
    <w:rsid w:val="00B41DB5"/>
    <w:rsid w:val="00B773F1"/>
    <w:rsid w:val="00B874AD"/>
    <w:rsid w:val="00B90036"/>
    <w:rsid w:val="00BC5E35"/>
    <w:rsid w:val="00C05ABB"/>
    <w:rsid w:val="00C10261"/>
    <w:rsid w:val="00C40A18"/>
    <w:rsid w:val="00C41EEF"/>
    <w:rsid w:val="00C60E89"/>
    <w:rsid w:val="00C8260C"/>
    <w:rsid w:val="00CD213D"/>
    <w:rsid w:val="00CE7852"/>
    <w:rsid w:val="00D54BFD"/>
    <w:rsid w:val="00D66EB0"/>
    <w:rsid w:val="00DB7D9E"/>
    <w:rsid w:val="00E1518D"/>
    <w:rsid w:val="00ED4F74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4DF17B-66A8-42BD-B03B-AC62CE0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left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14D7B439.dotm</Template>
  <TotalTime>0</TotalTime>
  <Pages>7</Pages>
  <Words>1316</Words>
  <Characters>10663</Characters>
  <Application>Microsoft Office Word</Application>
  <DocSecurity>0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Erstellt durch:</vt:lpstr>
    </vt:vector>
  </TitlesOfParts>
  <Company>AG AUG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Erstellt durch:</dc:title>
  <dc:subject/>
  <dc:creator>Andreas Timpe, Gerd Knoll</dc:creator>
  <cp:keywords/>
  <cp:lastModifiedBy>Woll-Schaaf, Lisa (NLSchB)</cp:lastModifiedBy>
  <cp:revision>4</cp:revision>
  <cp:lastPrinted>2015-02-17T15:17:00Z</cp:lastPrinted>
  <dcterms:created xsi:type="dcterms:W3CDTF">2018-05-15T10:53:00Z</dcterms:created>
  <dcterms:modified xsi:type="dcterms:W3CDTF">2018-05-15T13:46:00Z</dcterms:modified>
</cp:coreProperties>
</file>